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ED" w:rsidRPr="008733D0" w:rsidRDefault="000F5CED" w:rsidP="00352907">
      <w:pPr>
        <w:pStyle w:val="NoSpacing"/>
        <w:rPr>
          <w:rFonts w:ascii="Arial" w:hAnsi="Arial" w:cs="Arial"/>
          <w:i/>
          <w:sz w:val="24"/>
          <w:szCs w:val="24"/>
        </w:rPr>
      </w:pPr>
    </w:p>
    <w:p w:rsidR="000F5CED" w:rsidRPr="008733D0" w:rsidRDefault="000F5CED" w:rsidP="00352907">
      <w:pPr>
        <w:pStyle w:val="NoSpacing"/>
        <w:rPr>
          <w:rFonts w:ascii="Arial" w:hAnsi="Arial" w:cs="Arial"/>
          <w:i/>
          <w:sz w:val="24"/>
          <w:szCs w:val="24"/>
        </w:rPr>
      </w:pPr>
    </w:p>
    <w:p w:rsidR="000F5CED" w:rsidRPr="008733D0" w:rsidRDefault="000F5CED" w:rsidP="00634332">
      <w:pPr>
        <w:pStyle w:val="NoSpacing"/>
        <w:rPr>
          <w:rFonts w:ascii="Arial" w:hAnsi="Arial" w:cs="Arial"/>
          <w:i/>
          <w:sz w:val="24"/>
          <w:szCs w:val="24"/>
        </w:rPr>
      </w:pPr>
      <w:r w:rsidRPr="008733D0">
        <w:rPr>
          <w:rFonts w:ascii="Arial" w:hAnsi="Arial" w:cs="Arial"/>
          <w:i/>
          <w:sz w:val="24"/>
          <w:szCs w:val="24"/>
        </w:rPr>
        <w:t>VBC</w:t>
      </w:r>
    </w:p>
    <w:p w:rsidR="000F5CED" w:rsidRPr="008733D0" w:rsidRDefault="000F5CED" w:rsidP="00634332">
      <w:pPr>
        <w:pStyle w:val="NoSpacing"/>
        <w:rPr>
          <w:rFonts w:ascii="Arial" w:hAnsi="Arial" w:cs="Arial"/>
          <w:i/>
          <w:sz w:val="24"/>
          <w:szCs w:val="24"/>
        </w:rPr>
      </w:pPr>
      <w:r w:rsidRPr="008733D0">
        <w:rPr>
          <w:rFonts w:ascii="Arial" w:hAnsi="Arial" w:cs="Arial"/>
          <w:i/>
          <w:sz w:val="24"/>
          <w:szCs w:val="24"/>
        </w:rPr>
        <w:t xml:space="preserve">Pastor John Johnson   </w:t>
      </w:r>
    </w:p>
    <w:p w:rsidR="000F5CED" w:rsidRPr="008733D0" w:rsidRDefault="000F5CED" w:rsidP="00634332">
      <w:pPr>
        <w:pStyle w:val="NoSpacing"/>
        <w:rPr>
          <w:rFonts w:ascii="Arial" w:hAnsi="Arial" w:cs="Arial"/>
          <w:i/>
          <w:sz w:val="24"/>
          <w:szCs w:val="24"/>
        </w:rPr>
      </w:pPr>
      <w:r w:rsidRPr="008733D0">
        <w:rPr>
          <w:rFonts w:ascii="Arial" w:hAnsi="Arial" w:cs="Arial"/>
          <w:i/>
          <w:sz w:val="24"/>
          <w:szCs w:val="24"/>
        </w:rPr>
        <w:t xml:space="preserve">John 8:31-32  </w:t>
      </w:r>
    </w:p>
    <w:p w:rsidR="000F5CED" w:rsidRPr="008733D0" w:rsidRDefault="000F5CED" w:rsidP="00634332">
      <w:pPr>
        <w:pStyle w:val="NoSpacing"/>
        <w:rPr>
          <w:rFonts w:ascii="Arial" w:hAnsi="Arial" w:cs="Arial"/>
          <w:i/>
          <w:sz w:val="24"/>
          <w:szCs w:val="24"/>
        </w:rPr>
      </w:pPr>
      <w:r w:rsidRPr="008733D0">
        <w:rPr>
          <w:rFonts w:ascii="Arial" w:hAnsi="Arial" w:cs="Arial"/>
          <w:i/>
          <w:sz w:val="24"/>
          <w:szCs w:val="24"/>
        </w:rPr>
        <w:t>July 13-14, 2013</w:t>
      </w:r>
    </w:p>
    <w:p w:rsidR="000F5CED" w:rsidRPr="008733D0" w:rsidRDefault="000F5CED" w:rsidP="006343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733D0">
        <w:rPr>
          <w:rFonts w:ascii="Arial" w:hAnsi="Arial" w:cs="Arial"/>
          <w:b/>
          <w:sz w:val="24"/>
          <w:szCs w:val="24"/>
        </w:rPr>
        <w:t>“The Freedom That Comes With Truth”</w:t>
      </w:r>
    </w:p>
    <w:p w:rsidR="000F5CED" w:rsidRPr="008733D0" w:rsidRDefault="000F5CED" w:rsidP="0063433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0F5CED" w:rsidRPr="008733D0" w:rsidRDefault="000F5CED" w:rsidP="00352907">
      <w:pPr>
        <w:pStyle w:val="NoSpacing"/>
        <w:rPr>
          <w:rFonts w:ascii="Arial" w:hAnsi="Arial" w:cs="Arial"/>
          <w:i/>
          <w:sz w:val="24"/>
          <w:szCs w:val="24"/>
          <w:u w:val="single"/>
        </w:rPr>
      </w:pPr>
      <w:r w:rsidRPr="008733D0">
        <w:rPr>
          <w:rFonts w:ascii="Arial" w:hAnsi="Arial" w:cs="Arial"/>
          <w:sz w:val="24"/>
          <w:szCs w:val="24"/>
        </w:rPr>
        <w:t xml:space="preserve">Part of our summer diversion is watching </w:t>
      </w:r>
      <w:r w:rsidRPr="008733D0">
        <w:rPr>
          <w:rFonts w:ascii="Arial" w:hAnsi="Arial" w:cs="Arial"/>
          <w:i/>
          <w:sz w:val="24"/>
          <w:szCs w:val="24"/>
          <w:u w:val="single"/>
        </w:rPr>
        <w:t>Under the Dome</w:t>
      </w:r>
    </w:p>
    <w:p w:rsidR="000F5CED" w:rsidRPr="008733D0" w:rsidRDefault="000F5CED" w:rsidP="004F3672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-a TV adaption of a science fiction novel written in 2009 by Stephen King</w:t>
      </w:r>
    </w:p>
    <w:p w:rsidR="000F5CED" w:rsidRPr="008733D0" w:rsidRDefault="000F5CED" w:rsidP="004F3672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 xml:space="preserve">-it’s a story about people living in the small town of </w:t>
      </w:r>
      <w:smartTag w:uri="urn:schemas-microsoft-com:office:smarttags" w:element="City">
        <w:smartTag w:uri="urn:schemas-microsoft-com:office:smarttags" w:element="place">
          <w:r w:rsidRPr="008733D0">
            <w:rPr>
              <w:rFonts w:ascii="Arial" w:hAnsi="Arial" w:cs="Arial"/>
              <w:sz w:val="24"/>
              <w:szCs w:val="24"/>
            </w:rPr>
            <w:t>Chester</w:t>
          </w:r>
        </w:smartTag>
      </w:smartTag>
      <w:r w:rsidRPr="008733D0">
        <w:rPr>
          <w:rFonts w:ascii="Arial" w:hAnsi="Arial" w:cs="Arial"/>
          <w:sz w:val="24"/>
          <w:szCs w:val="24"/>
        </w:rPr>
        <w:t xml:space="preserve">’s Mill </w:t>
      </w:r>
    </w:p>
    <w:p w:rsidR="000F5CED" w:rsidRPr="008733D0" w:rsidRDefault="000F5CED" w:rsidP="004F3672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-who find themselves suddenly and mysteriously trapped under this impenetrable dome that has landed on them</w:t>
      </w:r>
    </w:p>
    <w:p w:rsidR="000F5CED" w:rsidRPr="008733D0" w:rsidRDefault="000F5CED" w:rsidP="004F3672">
      <w:pPr>
        <w:pStyle w:val="NoSpacing"/>
        <w:ind w:left="180"/>
        <w:rPr>
          <w:rFonts w:ascii="Arial" w:hAnsi="Arial" w:cs="Arial"/>
          <w:i/>
          <w:sz w:val="24"/>
          <w:szCs w:val="24"/>
          <w:u w:val="single"/>
        </w:rPr>
      </w:pPr>
      <w:r w:rsidRPr="008733D0">
        <w:rPr>
          <w:rFonts w:ascii="Arial" w:hAnsi="Arial" w:cs="Arial"/>
          <w:sz w:val="24"/>
          <w:szCs w:val="24"/>
        </w:rPr>
        <w:t xml:space="preserve">-and each episode is about how people behave when they are </w:t>
      </w:r>
      <w:r w:rsidRPr="008733D0">
        <w:rPr>
          <w:rFonts w:ascii="Arial" w:hAnsi="Arial" w:cs="Arial"/>
          <w:i/>
          <w:sz w:val="24"/>
          <w:szCs w:val="24"/>
          <w:u w:val="single"/>
        </w:rPr>
        <w:t>cut off from the society they once belonged to</w:t>
      </w:r>
    </w:p>
    <w:p w:rsidR="000F5CED" w:rsidRPr="008733D0" w:rsidRDefault="000F5CED" w:rsidP="004F3672">
      <w:pPr>
        <w:pStyle w:val="NoSpacing"/>
        <w:ind w:left="180"/>
        <w:rPr>
          <w:rFonts w:ascii="Arial" w:hAnsi="Arial" w:cs="Arial"/>
          <w:sz w:val="24"/>
          <w:szCs w:val="24"/>
        </w:rPr>
      </w:pPr>
    </w:p>
    <w:p w:rsidR="000F5CED" w:rsidRPr="008733D0" w:rsidRDefault="000F5CED" w:rsidP="004F3672">
      <w:pPr>
        <w:pStyle w:val="NoSpacing"/>
        <w:ind w:left="180"/>
        <w:rPr>
          <w:rFonts w:ascii="Arial" w:hAnsi="Arial" w:cs="Arial"/>
          <w:i/>
          <w:sz w:val="24"/>
          <w:szCs w:val="24"/>
          <w:u w:val="single"/>
        </w:rPr>
      </w:pPr>
      <w:r w:rsidRPr="008733D0">
        <w:rPr>
          <w:rFonts w:ascii="Arial" w:hAnsi="Arial" w:cs="Arial"/>
          <w:sz w:val="24"/>
          <w:szCs w:val="24"/>
        </w:rPr>
        <w:t xml:space="preserve">-most chapters of the Bible are about how people behave when they are </w:t>
      </w:r>
      <w:r w:rsidRPr="008733D0">
        <w:rPr>
          <w:rFonts w:ascii="Arial" w:hAnsi="Arial" w:cs="Arial"/>
          <w:i/>
          <w:sz w:val="24"/>
          <w:szCs w:val="24"/>
          <w:u w:val="single"/>
        </w:rPr>
        <w:t>cut off from the God they once belonged to</w:t>
      </w:r>
    </w:p>
    <w:p w:rsidR="000F5CED" w:rsidRPr="008733D0" w:rsidRDefault="000F5CED" w:rsidP="004F3672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-trapped under the dome of in their own sin</w:t>
      </w:r>
    </w:p>
    <w:p w:rsidR="000F5CED" w:rsidRPr="008733D0" w:rsidRDefault="000F5CED" w:rsidP="004F3672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-and people are pretty desperate—until God steps in</w:t>
      </w:r>
    </w:p>
    <w:p w:rsidR="000F5CED" w:rsidRPr="008733D0" w:rsidRDefault="000F5CED" w:rsidP="004F3672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-as He does in John 7-8</w:t>
      </w:r>
    </w:p>
    <w:p w:rsidR="000F5CED" w:rsidRPr="008733D0" w:rsidRDefault="000F5CED" w:rsidP="004F3672">
      <w:pPr>
        <w:pStyle w:val="NoSpacing"/>
        <w:ind w:left="180"/>
        <w:rPr>
          <w:rFonts w:ascii="Arial" w:hAnsi="Arial" w:cs="Arial"/>
          <w:sz w:val="24"/>
          <w:szCs w:val="24"/>
        </w:rPr>
      </w:pPr>
    </w:p>
    <w:p w:rsidR="000F5CED" w:rsidRPr="008733D0" w:rsidRDefault="000F5CED" w:rsidP="004F3672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 xml:space="preserve">-Jesus came into </w:t>
      </w:r>
      <w:smartTag w:uri="urn:schemas-microsoft-com:office:smarttags" w:element="City">
        <w:smartTag w:uri="urn:schemas-microsoft-com:office:smarttags" w:element="place">
          <w:r w:rsidRPr="008733D0">
            <w:rPr>
              <w:rFonts w:ascii="Arial" w:hAnsi="Arial" w:cs="Arial"/>
              <w:sz w:val="24"/>
              <w:szCs w:val="24"/>
            </w:rPr>
            <w:t>Jerusalem</w:t>
          </w:r>
        </w:smartTag>
      </w:smartTag>
      <w:r w:rsidRPr="008733D0">
        <w:rPr>
          <w:rFonts w:ascii="Arial" w:hAnsi="Arial" w:cs="Arial"/>
          <w:sz w:val="24"/>
          <w:szCs w:val="24"/>
        </w:rPr>
        <w:t>—that was actually very religious</w:t>
      </w:r>
    </w:p>
    <w:p w:rsidR="000F5CED" w:rsidRPr="008733D0" w:rsidRDefault="000F5CED" w:rsidP="004F3672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-people conducting pilgrimages and rituals and observances</w:t>
      </w:r>
    </w:p>
    <w:p w:rsidR="000F5CED" w:rsidRPr="008733D0" w:rsidRDefault="000F5CED" w:rsidP="004F3672">
      <w:pPr>
        <w:pStyle w:val="NoSpacing"/>
        <w:ind w:left="180"/>
        <w:rPr>
          <w:rFonts w:ascii="Arial" w:hAnsi="Arial" w:cs="Arial"/>
          <w:i/>
          <w:sz w:val="24"/>
          <w:szCs w:val="24"/>
        </w:rPr>
      </w:pPr>
      <w:r w:rsidRPr="008733D0">
        <w:rPr>
          <w:rFonts w:ascii="Arial" w:hAnsi="Arial" w:cs="Arial"/>
          <w:i/>
          <w:sz w:val="24"/>
          <w:szCs w:val="24"/>
        </w:rPr>
        <w:t xml:space="preserve">-but over the years, God was cut off, taking on the same status as the </w:t>
      </w:r>
      <w:r w:rsidRPr="008733D0">
        <w:rPr>
          <w:rFonts w:ascii="Arial" w:hAnsi="Arial" w:cs="Arial"/>
          <w:i/>
          <w:sz w:val="24"/>
          <w:szCs w:val="24"/>
          <w:u w:val="single"/>
        </w:rPr>
        <w:t xml:space="preserve">royal family in </w:t>
      </w:r>
      <w:smartTag w:uri="urn:schemas-microsoft-com:office:smarttags" w:element="country-region">
        <w:smartTag w:uri="urn:schemas-microsoft-com:office:smarttags" w:element="place">
          <w:r w:rsidRPr="008733D0">
            <w:rPr>
              <w:rFonts w:ascii="Arial" w:hAnsi="Arial" w:cs="Arial"/>
              <w:i/>
              <w:sz w:val="24"/>
              <w:szCs w:val="24"/>
              <w:u w:val="single"/>
            </w:rPr>
            <w:t>England</w:t>
          </w:r>
        </w:smartTag>
      </w:smartTag>
    </w:p>
    <w:p w:rsidR="000F5CED" w:rsidRPr="008733D0" w:rsidRDefault="000F5CED" w:rsidP="004F3672">
      <w:pPr>
        <w:pStyle w:val="NoSpacing"/>
        <w:ind w:left="180"/>
        <w:rPr>
          <w:rFonts w:ascii="Arial" w:hAnsi="Arial" w:cs="Arial"/>
          <w:i/>
          <w:sz w:val="24"/>
          <w:szCs w:val="24"/>
        </w:rPr>
      </w:pPr>
      <w:r w:rsidRPr="008733D0">
        <w:rPr>
          <w:rFonts w:ascii="Arial" w:hAnsi="Arial" w:cs="Arial"/>
          <w:i/>
          <w:sz w:val="24"/>
          <w:szCs w:val="24"/>
        </w:rPr>
        <w:t xml:space="preserve">-a </w:t>
      </w:r>
      <w:r w:rsidRPr="008733D0">
        <w:rPr>
          <w:rFonts w:ascii="Arial" w:hAnsi="Arial" w:cs="Arial"/>
          <w:i/>
          <w:sz w:val="24"/>
          <w:szCs w:val="24"/>
          <w:u w:val="single"/>
        </w:rPr>
        <w:t>symbolic anchor</w:t>
      </w:r>
      <w:r w:rsidRPr="008733D0">
        <w:rPr>
          <w:rFonts w:ascii="Arial" w:hAnsi="Arial" w:cs="Arial"/>
          <w:i/>
          <w:sz w:val="24"/>
          <w:szCs w:val="24"/>
        </w:rPr>
        <w:t xml:space="preserve"> of a certain way of life in the past, but hardly important to its </w:t>
      </w:r>
      <w:r w:rsidRPr="008733D0">
        <w:rPr>
          <w:rFonts w:ascii="Arial" w:hAnsi="Arial" w:cs="Arial"/>
          <w:i/>
          <w:sz w:val="24"/>
          <w:szCs w:val="24"/>
          <w:u w:val="single"/>
        </w:rPr>
        <w:t>day-to-day</w:t>
      </w:r>
      <w:r w:rsidRPr="008733D0">
        <w:rPr>
          <w:rFonts w:ascii="Arial" w:hAnsi="Arial" w:cs="Arial"/>
          <w:i/>
          <w:sz w:val="24"/>
          <w:szCs w:val="24"/>
        </w:rPr>
        <w:t xml:space="preserve"> functioning</w:t>
      </w:r>
    </w:p>
    <w:p w:rsidR="000F5CED" w:rsidRPr="008733D0" w:rsidRDefault="000F5CED" w:rsidP="004F3672">
      <w:pPr>
        <w:pStyle w:val="NoSpacing"/>
        <w:ind w:left="180"/>
        <w:rPr>
          <w:rFonts w:ascii="Arial" w:hAnsi="Arial" w:cs="Arial"/>
          <w:i/>
          <w:sz w:val="24"/>
          <w:szCs w:val="24"/>
        </w:rPr>
      </w:pPr>
    </w:p>
    <w:p w:rsidR="000F5CED" w:rsidRPr="008733D0" w:rsidRDefault="000F5CED" w:rsidP="004F3672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-and then Jesus stepped in—interjected Himself into their rituals—announced that God and His kingdom had shown up</w:t>
      </w:r>
    </w:p>
    <w:p w:rsidR="000F5CED" w:rsidRDefault="000F5CED" w:rsidP="004F3672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 xml:space="preserve">-and it unnerved everyone—for </w:t>
      </w:r>
      <w:r w:rsidRPr="008733D0">
        <w:rPr>
          <w:rFonts w:ascii="Arial" w:hAnsi="Arial" w:cs="Arial"/>
          <w:i/>
          <w:sz w:val="24"/>
          <w:szCs w:val="24"/>
          <w:u w:val="single"/>
        </w:rPr>
        <w:t>He brought into the open the diseased condition</w:t>
      </w:r>
      <w:r w:rsidRPr="008733D0">
        <w:rPr>
          <w:rFonts w:ascii="Arial" w:hAnsi="Arial" w:cs="Arial"/>
          <w:sz w:val="24"/>
          <w:szCs w:val="24"/>
        </w:rPr>
        <w:t xml:space="preserve"> of the community’s spirit</w:t>
      </w:r>
      <w:r w:rsidRPr="008733D0">
        <w:rPr>
          <w:rStyle w:val="EndnoteReference"/>
          <w:rFonts w:ascii="Arial" w:hAnsi="Arial" w:cs="Arial"/>
          <w:sz w:val="24"/>
          <w:szCs w:val="24"/>
        </w:rPr>
        <w:endnoteReference w:id="1"/>
      </w:r>
    </w:p>
    <w:p w:rsidR="000F5CED" w:rsidRPr="008733D0" w:rsidRDefault="000F5CED" w:rsidP="004F3672">
      <w:pPr>
        <w:pStyle w:val="NoSpacing"/>
        <w:ind w:left="180"/>
        <w:rPr>
          <w:rFonts w:ascii="Arial" w:hAnsi="Arial" w:cs="Arial"/>
          <w:sz w:val="24"/>
          <w:szCs w:val="24"/>
        </w:rPr>
      </w:pPr>
    </w:p>
    <w:p w:rsidR="000F5CED" w:rsidRPr="008733D0" w:rsidRDefault="000F5CED" w:rsidP="004F3672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8733D0">
        <w:rPr>
          <w:rFonts w:ascii="Arial" w:hAnsi="Arial" w:cs="Arial"/>
          <w:sz w:val="24"/>
          <w:szCs w:val="24"/>
        </w:rPr>
        <w:t xml:space="preserve">HE EXPOSED THEIR </w:t>
      </w:r>
      <w:r w:rsidRPr="008733D0">
        <w:rPr>
          <w:rFonts w:ascii="Arial" w:hAnsi="Arial" w:cs="Arial"/>
          <w:i/>
          <w:sz w:val="24"/>
          <w:szCs w:val="24"/>
          <w:u w:val="single"/>
        </w:rPr>
        <w:t>ANIMOSITY TOWARDS GOD</w:t>
      </w:r>
    </w:p>
    <w:p w:rsidR="000F5CED" w:rsidRPr="008733D0" w:rsidRDefault="000F5CED" w:rsidP="004F3672">
      <w:pPr>
        <w:pStyle w:val="NoSpacing"/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-their preference for hand religion over heart religion</w:t>
      </w:r>
    </w:p>
    <w:p w:rsidR="000F5CED" w:rsidRPr="008733D0" w:rsidRDefault="000F5CED" w:rsidP="004F3672">
      <w:pPr>
        <w:pStyle w:val="NoSpacing"/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-their tendency to be more about ritual than relationship</w:t>
      </w:r>
    </w:p>
    <w:p w:rsidR="000F5CED" w:rsidRPr="008733D0" w:rsidRDefault="000F5CED" w:rsidP="004F3672">
      <w:pPr>
        <w:pStyle w:val="NoSpacing"/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-Jesus came and was a threat to their traditions</w:t>
      </w:r>
    </w:p>
    <w:p w:rsidR="000F5CED" w:rsidRPr="008733D0" w:rsidRDefault="000F5CED" w:rsidP="004F3672">
      <w:pPr>
        <w:pStyle w:val="NoSpacing"/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-He uncovered their hypocrisy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>and so there was great hostility such that they tried to put Jesus away</w:t>
      </w:r>
    </w:p>
    <w:p w:rsidR="000F5CED" w:rsidRPr="008733D0" w:rsidRDefault="000F5CED" w:rsidP="004F3672">
      <w:pPr>
        <w:pStyle w:val="NoSpacing"/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-but something, Someone prevented</w:t>
      </w:r>
      <w:r>
        <w:rPr>
          <w:rFonts w:ascii="Arial" w:hAnsi="Arial" w:cs="Arial"/>
          <w:sz w:val="24"/>
          <w:szCs w:val="24"/>
        </w:rPr>
        <w:t xml:space="preserve"> them—</w:t>
      </w:r>
      <w:r w:rsidRPr="008733D0">
        <w:rPr>
          <w:rFonts w:ascii="Arial" w:hAnsi="Arial" w:cs="Arial"/>
          <w:sz w:val="24"/>
          <w:szCs w:val="24"/>
        </w:rPr>
        <w:t>8:20</w:t>
      </w:r>
    </w:p>
    <w:p w:rsidR="000F5CED" w:rsidRPr="008733D0" w:rsidRDefault="000F5CED" w:rsidP="00352907">
      <w:pPr>
        <w:pStyle w:val="NoSpacing"/>
        <w:rPr>
          <w:rFonts w:ascii="Arial" w:hAnsi="Arial" w:cs="Arial"/>
          <w:sz w:val="24"/>
          <w:szCs w:val="24"/>
        </w:rPr>
      </w:pPr>
    </w:p>
    <w:p w:rsidR="000F5CED" w:rsidRPr="008733D0" w:rsidRDefault="000F5CED" w:rsidP="007320E8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8733D0">
        <w:rPr>
          <w:rFonts w:ascii="Arial" w:hAnsi="Arial" w:cs="Arial"/>
          <w:sz w:val="24"/>
          <w:szCs w:val="24"/>
        </w:rPr>
        <w:t xml:space="preserve">HE UNCOVERED THEIR </w:t>
      </w:r>
      <w:r w:rsidRPr="008733D0">
        <w:rPr>
          <w:rFonts w:ascii="Arial" w:hAnsi="Arial" w:cs="Arial"/>
          <w:i/>
          <w:sz w:val="24"/>
          <w:szCs w:val="24"/>
          <w:u w:val="single"/>
        </w:rPr>
        <w:t>AMBIVALENCE</w:t>
      </w:r>
    </w:p>
    <w:p w:rsidR="000F5CED" w:rsidRPr="008733D0" w:rsidRDefault="000F5CED" w:rsidP="007320E8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-many were somewhat disinterested in Jesus, oblivious to what God was up to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>UNDISCERNING</w:t>
      </w:r>
    </w:p>
    <w:p w:rsidR="000F5CED" w:rsidRPr="008733D0" w:rsidRDefault="000F5CED" w:rsidP="007320E8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-like so many today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>(He is a wonderful Teacher, but He doesn’t have seminary credentials. He speaks as Someone divine, but He comes from the wrong neighborhood. Is He crazy? Is He going to kill Himself?)</w:t>
      </w:r>
    </w:p>
    <w:p w:rsidR="000F5CED" w:rsidRPr="008733D0" w:rsidRDefault="000F5CED" w:rsidP="00352907">
      <w:pPr>
        <w:pStyle w:val="NoSpacing"/>
        <w:rPr>
          <w:rFonts w:ascii="Arial" w:hAnsi="Arial" w:cs="Arial"/>
          <w:sz w:val="24"/>
          <w:szCs w:val="24"/>
        </w:rPr>
      </w:pPr>
    </w:p>
    <w:p w:rsidR="000F5CED" w:rsidRDefault="000F5CED" w:rsidP="00352907">
      <w:pPr>
        <w:pStyle w:val="NoSpacing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-but then—Jesus revealed something worse—</w:t>
      </w:r>
    </w:p>
    <w:p w:rsidR="000F5CED" w:rsidRPr="008733D0" w:rsidRDefault="000F5CED" w:rsidP="00352907">
      <w:pPr>
        <w:pStyle w:val="NoSpacing"/>
        <w:rPr>
          <w:rFonts w:ascii="Arial" w:hAnsi="Arial" w:cs="Arial"/>
          <w:sz w:val="24"/>
          <w:szCs w:val="24"/>
        </w:rPr>
      </w:pPr>
    </w:p>
    <w:p w:rsidR="000F5CED" w:rsidRPr="008733D0" w:rsidRDefault="000F5CED" w:rsidP="007320E8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8733D0">
        <w:rPr>
          <w:rFonts w:ascii="Arial" w:hAnsi="Arial" w:cs="Arial"/>
          <w:sz w:val="24"/>
          <w:szCs w:val="24"/>
        </w:rPr>
        <w:t xml:space="preserve">HE REVEALED THEIR </w:t>
      </w:r>
      <w:r w:rsidRPr="008733D0">
        <w:rPr>
          <w:rFonts w:ascii="Arial" w:hAnsi="Arial" w:cs="Arial"/>
          <w:i/>
          <w:sz w:val="24"/>
          <w:szCs w:val="24"/>
          <w:u w:val="single"/>
        </w:rPr>
        <w:t>SUPERFICIAL BELIEF</w:t>
      </w:r>
      <w:r>
        <w:rPr>
          <w:rFonts w:ascii="Arial" w:hAnsi="Arial" w:cs="Arial"/>
          <w:i/>
          <w:sz w:val="24"/>
          <w:szCs w:val="24"/>
        </w:rPr>
        <w:t>—</w:t>
      </w:r>
      <w:r w:rsidRPr="008733D0">
        <w:rPr>
          <w:rFonts w:ascii="Arial" w:hAnsi="Arial" w:cs="Arial"/>
          <w:i/>
          <w:sz w:val="24"/>
          <w:szCs w:val="24"/>
          <w:u w:val="single"/>
        </w:rPr>
        <w:t>read 8:30</w:t>
      </w:r>
    </w:p>
    <w:p w:rsidR="000F5CED" w:rsidRDefault="000F5CED" w:rsidP="007320E8">
      <w:pPr>
        <w:pStyle w:val="NoSpacing"/>
        <w:ind w:firstLine="720"/>
        <w:rPr>
          <w:rFonts w:ascii="Arial" w:hAnsi="Arial" w:cs="Arial"/>
          <w:i/>
          <w:sz w:val="24"/>
          <w:szCs w:val="24"/>
          <w:u w:val="single"/>
        </w:rPr>
      </w:pPr>
      <w:r w:rsidRPr="008733D0">
        <w:rPr>
          <w:rFonts w:ascii="Arial" w:hAnsi="Arial" w:cs="Arial"/>
          <w:sz w:val="24"/>
          <w:szCs w:val="24"/>
        </w:rPr>
        <w:t>-many responded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 xml:space="preserve">this </w:t>
      </w:r>
      <w:r w:rsidRPr="008733D0">
        <w:rPr>
          <w:rFonts w:ascii="Arial" w:hAnsi="Arial" w:cs="Arial"/>
          <w:i/>
          <w:sz w:val="24"/>
          <w:szCs w:val="24"/>
          <w:u w:val="single"/>
        </w:rPr>
        <w:t>happens from time to time in John</w:t>
      </w:r>
    </w:p>
    <w:p w:rsidR="000F5CED" w:rsidRPr="008733D0" w:rsidRDefault="000F5CED" w:rsidP="007320E8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0F5CED" w:rsidRPr="008733D0" w:rsidRDefault="000F5CED" w:rsidP="007320E8">
      <w:pPr>
        <w:pStyle w:val="NoSpacing"/>
        <w:tabs>
          <w:tab w:val="left" w:pos="1080"/>
        </w:tabs>
        <w:ind w:left="1080" w:hanging="36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8733D0">
        <w:rPr>
          <w:rFonts w:ascii="Arial" w:hAnsi="Arial" w:cs="Arial"/>
          <w:sz w:val="24"/>
          <w:szCs w:val="24"/>
          <w:u w:val="single"/>
        </w:rPr>
        <w:t>J</w:t>
      </w:r>
      <w:r>
        <w:rPr>
          <w:rFonts w:ascii="Arial" w:hAnsi="Arial" w:cs="Arial"/>
          <w:sz w:val="24"/>
          <w:szCs w:val="24"/>
          <w:u w:val="single"/>
        </w:rPr>
        <w:t>oh</w:t>
      </w:r>
      <w:r w:rsidRPr="008733D0">
        <w:rPr>
          <w:rFonts w:ascii="Arial" w:hAnsi="Arial" w:cs="Arial"/>
          <w:sz w:val="24"/>
          <w:szCs w:val="24"/>
          <w:u w:val="single"/>
        </w:rPr>
        <w:t>n 2:23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 xml:space="preserve">while He was in </w:t>
      </w:r>
      <w:smartTag w:uri="urn:schemas-microsoft-com:office:smarttags" w:element="place">
        <w:smartTag w:uri="urn:schemas-microsoft-com:office:smarttags" w:element="City">
          <w:r w:rsidRPr="008733D0">
            <w:rPr>
              <w:rFonts w:ascii="Arial" w:hAnsi="Arial" w:cs="Arial"/>
              <w:sz w:val="24"/>
              <w:szCs w:val="24"/>
            </w:rPr>
            <w:t>Jerusalem</w:t>
          </w:r>
        </w:smartTag>
      </w:smartTag>
      <w:r w:rsidRPr="008733D0">
        <w:rPr>
          <w:rFonts w:ascii="Arial" w:hAnsi="Arial" w:cs="Arial"/>
          <w:sz w:val="24"/>
          <w:szCs w:val="24"/>
        </w:rPr>
        <w:t xml:space="preserve">, many trusted in His name when they saw the signs He was doing, BUT Jesus </w:t>
      </w:r>
      <w:r w:rsidRPr="008733D0">
        <w:rPr>
          <w:rFonts w:ascii="Arial" w:hAnsi="Arial" w:cs="Arial"/>
          <w:i/>
          <w:sz w:val="24"/>
          <w:szCs w:val="24"/>
        </w:rPr>
        <w:t>would not</w:t>
      </w:r>
      <w:r w:rsidRPr="008733D0">
        <w:rPr>
          <w:rFonts w:ascii="Arial" w:hAnsi="Arial" w:cs="Arial"/>
          <w:sz w:val="24"/>
          <w:szCs w:val="24"/>
        </w:rPr>
        <w:t xml:space="preserve"> entrust Himself to them</w:t>
      </w:r>
    </w:p>
    <w:p w:rsidR="000F5CED" w:rsidRPr="008733D0" w:rsidRDefault="000F5CED" w:rsidP="00D16095">
      <w:pPr>
        <w:pStyle w:val="NoSpacing"/>
        <w:ind w:left="1080"/>
        <w:rPr>
          <w:rFonts w:ascii="Arial" w:hAnsi="Arial" w:cs="Arial"/>
          <w:i/>
          <w:sz w:val="24"/>
          <w:szCs w:val="24"/>
        </w:rPr>
      </w:pPr>
      <w:r w:rsidRPr="008733D0">
        <w:rPr>
          <w:rFonts w:ascii="Arial" w:hAnsi="Arial" w:cs="Arial"/>
          <w:i/>
          <w:sz w:val="24"/>
          <w:szCs w:val="24"/>
        </w:rPr>
        <w:t xml:space="preserve">pt </w:t>
      </w:r>
      <w:r>
        <w:rPr>
          <w:rFonts w:ascii="Arial" w:hAnsi="Arial" w:cs="Arial"/>
          <w:i/>
          <w:sz w:val="24"/>
          <w:szCs w:val="24"/>
        </w:rPr>
        <w:t>—</w:t>
      </w:r>
      <w:r w:rsidRPr="008733D0">
        <w:rPr>
          <w:rFonts w:ascii="Arial" w:hAnsi="Arial" w:cs="Arial"/>
          <w:i/>
          <w:sz w:val="24"/>
          <w:szCs w:val="24"/>
        </w:rPr>
        <w:t>there was a believing that did not go to the heart of who Jesus is</w:t>
      </w:r>
    </w:p>
    <w:p w:rsidR="000F5CED" w:rsidRPr="008733D0" w:rsidRDefault="000F5CED" w:rsidP="00D16095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 xml:space="preserve"> -Jesus saw a shallowness that only One who see the heart could see</w:t>
      </w:r>
    </w:p>
    <w:p w:rsidR="000F5CED" w:rsidRPr="008733D0" w:rsidRDefault="000F5CED" w:rsidP="00D16095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 xml:space="preserve"> -they said the right prayer—but their hearts lacked any depth—and Jesus knew He could not depend upon them</w:t>
      </w:r>
    </w:p>
    <w:p w:rsidR="000F5CED" w:rsidRPr="008733D0" w:rsidRDefault="000F5CED" w:rsidP="00D16095">
      <w:pPr>
        <w:pStyle w:val="NoSpacing"/>
        <w:ind w:left="1080" w:hanging="36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8733D0">
        <w:rPr>
          <w:rFonts w:ascii="Arial" w:hAnsi="Arial" w:cs="Arial"/>
          <w:sz w:val="24"/>
          <w:szCs w:val="24"/>
          <w:u w:val="single"/>
        </w:rPr>
        <w:t>J</w:t>
      </w:r>
      <w:r>
        <w:rPr>
          <w:rFonts w:ascii="Arial" w:hAnsi="Arial" w:cs="Arial"/>
          <w:sz w:val="24"/>
          <w:szCs w:val="24"/>
          <w:u w:val="single"/>
        </w:rPr>
        <w:t xml:space="preserve">ohn </w:t>
      </w:r>
      <w:r w:rsidRPr="008733D0">
        <w:rPr>
          <w:rFonts w:ascii="Arial" w:hAnsi="Arial" w:cs="Arial"/>
          <w:sz w:val="24"/>
          <w:szCs w:val="24"/>
          <w:u w:val="single"/>
        </w:rPr>
        <w:t>6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>we see the same fickleness—they followed Jesus, believed in Jesus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 xml:space="preserve"> until He called for commitment</w:t>
      </w:r>
      <w:r>
        <w:rPr>
          <w:rFonts w:ascii="Arial" w:hAnsi="Arial" w:cs="Arial"/>
          <w:sz w:val="24"/>
          <w:szCs w:val="24"/>
        </w:rPr>
        <w:t>—verse</w:t>
      </w:r>
      <w:r w:rsidRPr="008733D0">
        <w:rPr>
          <w:rFonts w:ascii="Arial" w:hAnsi="Arial" w:cs="Arial"/>
          <w:sz w:val="24"/>
          <w:szCs w:val="24"/>
        </w:rPr>
        <w:t xml:space="preserve"> 53</w:t>
      </w:r>
    </w:p>
    <w:p w:rsidR="000F5CED" w:rsidRPr="008733D0" w:rsidRDefault="000F5CED" w:rsidP="00D16095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 xml:space="preserve">-and many of His </w:t>
      </w:r>
      <w:r w:rsidRPr="008733D0">
        <w:rPr>
          <w:rFonts w:ascii="Arial" w:hAnsi="Arial" w:cs="Arial"/>
          <w:i/>
          <w:sz w:val="24"/>
          <w:szCs w:val="24"/>
          <w:u w:val="single"/>
        </w:rPr>
        <w:t>disciples</w:t>
      </w:r>
      <w:r w:rsidRPr="008733D0">
        <w:rPr>
          <w:rFonts w:ascii="Arial" w:hAnsi="Arial" w:cs="Arial"/>
          <w:sz w:val="24"/>
          <w:szCs w:val="24"/>
        </w:rPr>
        <w:t xml:space="preserve"> “turned back and no longer accompanied Him”</w:t>
      </w:r>
      <w:r>
        <w:rPr>
          <w:rFonts w:ascii="Arial" w:hAnsi="Arial" w:cs="Arial"/>
          <w:sz w:val="24"/>
          <w:szCs w:val="24"/>
        </w:rPr>
        <w:t>—verse</w:t>
      </w:r>
      <w:r w:rsidRPr="008733D0">
        <w:rPr>
          <w:rFonts w:ascii="Arial" w:hAnsi="Arial" w:cs="Arial"/>
          <w:sz w:val="24"/>
          <w:szCs w:val="24"/>
        </w:rPr>
        <w:t xml:space="preserve"> 66</w:t>
      </w:r>
    </w:p>
    <w:p w:rsidR="000F5CED" w:rsidRPr="008733D0" w:rsidRDefault="000F5CED" w:rsidP="00D16095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-they were fans—but not followers—and so they left—and we understand why</w:t>
      </w:r>
      <w:r>
        <w:rPr>
          <w:rFonts w:ascii="Arial" w:hAnsi="Arial" w:cs="Arial"/>
          <w:sz w:val="24"/>
          <w:szCs w:val="24"/>
        </w:rPr>
        <w:t>—</w:t>
      </w:r>
    </w:p>
    <w:p w:rsidR="000F5CED" w:rsidRPr="008733D0" w:rsidRDefault="000F5CED" w:rsidP="00D16095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0F5CED" w:rsidRPr="008733D0" w:rsidRDefault="000F5CED" w:rsidP="00D16095">
      <w:pPr>
        <w:pStyle w:val="NoSpacing"/>
        <w:ind w:left="1080"/>
        <w:rPr>
          <w:rFonts w:ascii="Arial" w:hAnsi="Arial" w:cs="Arial"/>
          <w:i/>
          <w:sz w:val="24"/>
          <w:szCs w:val="24"/>
        </w:rPr>
      </w:pPr>
      <w:r w:rsidRPr="008733D0">
        <w:rPr>
          <w:rFonts w:ascii="Arial" w:hAnsi="Arial" w:cs="Arial"/>
          <w:i/>
          <w:sz w:val="24"/>
          <w:szCs w:val="24"/>
        </w:rPr>
        <w:t>“Fans don’t mind Him doing a little touch up work, but Jesus wants complete renovation. Fans come to Jesus thinking tune up, but Jesus is thinking overhaul. Fans think a little make up is fine, but Jesus is thinking makeover. Fans think a little decorating is required, but Jesus wants a complete remodel. Fans want Jesus to inspire them, but Jesus wants to interfere with their lives” –</w:t>
      </w:r>
      <w:r w:rsidRPr="008733D0">
        <w:rPr>
          <w:rFonts w:ascii="Arial" w:hAnsi="Arial" w:cs="Arial"/>
          <w:i/>
          <w:sz w:val="24"/>
          <w:szCs w:val="24"/>
          <w:u w:val="single"/>
        </w:rPr>
        <w:t>Not a Fan</w:t>
      </w:r>
      <w:r>
        <w:rPr>
          <w:rFonts w:ascii="Arial" w:hAnsi="Arial" w:cs="Arial"/>
          <w:i/>
          <w:sz w:val="24"/>
          <w:szCs w:val="24"/>
        </w:rPr>
        <w:t>—</w:t>
      </w:r>
      <w:r w:rsidRPr="008733D0">
        <w:rPr>
          <w:rFonts w:ascii="Arial" w:hAnsi="Arial" w:cs="Arial"/>
          <w:i/>
          <w:sz w:val="24"/>
          <w:szCs w:val="24"/>
        </w:rPr>
        <w:t>Idleman</w:t>
      </w:r>
    </w:p>
    <w:p w:rsidR="000F5CED" w:rsidRPr="008733D0" w:rsidRDefault="000F5CED" w:rsidP="007320E8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F5CED" w:rsidRPr="008733D0" w:rsidRDefault="000F5CED" w:rsidP="00D16095">
      <w:pPr>
        <w:pStyle w:val="NoSpacing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</w:r>
      <w:r w:rsidRPr="008733D0">
        <w:rPr>
          <w:rFonts w:ascii="Arial" w:hAnsi="Arial" w:cs="Arial"/>
          <w:sz w:val="24"/>
          <w:szCs w:val="24"/>
        </w:rPr>
        <w:t xml:space="preserve">in </w:t>
      </w:r>
      <w:r w:rsidRPr="008733D0">
        <w:rPr>
          <w:rFonts w:ascii="Arial" w:hAnsi="Arial" w:cs="Arial"/>
          <w:sz w:val="24"/>
          <w:szCs w:val="24"/>
          <w:u w:val="single"/>
        </w:rPr>
        <w:t>J</w:t>
      </w:r>
      <w:r>
        <w:rPr>
          <w:rFonts w:ascii="Arial" w:hAnsi="Arial" w:cs="Arial"/>
          <w:sz w:val="24"/>
          <w:szCs w:val="24"/>
          <w:u w:val="single"/>
        </w:rPr>
        <w:t>oh</w:t>
      </w:r>
      <w:r w:rsidRPr="008733D0">
        <w:rPr>
          <w:rFonts w:ascii="Arial" w:hAnsi="Arial" w:cs="Arial"/>
          <w:sz w:val="24"/>
          <w:szCs w:val="24"/>
          <w:u w:val="single"/>
        </w:rPr>
        <w:t>n 8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>we can’t help but ask the same question</w:t>
      </w:r>
    </w:p>
    <w:p w:rsidR="000F5CED" w:rsidRPr="008733D0" w:rsidRDefault="000F5CED" w:rsidP="00D16095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 xml:space="preserve">-were these people believers? Were they really disciples? </w:t>
      </w:r>
    </w:p>
    <w:p w:rsidR="000F5CED" w:rsidRPr="008733D0" w:rsidRDefault="000F5CED" w:rsidP="00D16095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-the conversation shows no real evidence</w:t>
      </w:r>
    </w:p>
    <w:p w:rsidR="000F5CED" w:rsidRPr="008733D0" w:rsidRDefault="000F5CED" w:rsidP="00D16095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0F5CED" w:rsidRPr="008733D0" w:rsidRDefault="000F5CED" w:rsidP="00D16095">
      <w:pPr>
        <w:pStyle w:val="NoSpacing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WHAT IS TRUE FAITH? Who are the real believers?</w:t>
      </w:r>
    </w:p>
    <w:p w:rsidR="000F5CED" w:rsidRPr="008733D0" w:rsidRDefault="000F5CED" w:rsidP="001F3817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-do you know?</w:t>
      </w:r>
    </w:p>
    <w:p w:rsidR="000F5CED" w:rsidRPr="008733D0" w:rsidRDefault="000F5CED" w:rsidP="001F3817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-in response to their “belief”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>Jesus told them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i/>
          <w:sz w:val="24"/>
          <w:szCs w:val="24"/>
          <w:u w:val="single"/>
        </w:rPr>
        <w:t xml:space="preserve">read </w:t>
      </w:r>
      <w:r>
        <w:rPr>
          <w:rFonts w:ascii="Arial" w:hAnsi="Arial" w:cs="Arial"/>
          <w:i/>
          <w:sz w:val="24"/>
          <w:szCs w:val="24"/>
          <w:u w:val="single"/>
        </w:rPr>
        <w:t>verse</w:t>
      </w:r>
      <w:r w:rsidRPr="008733D0">
        <w:rPr>
          <w:rFonts w:ascii="Arial" w:hAnsi="Arial" w:cs="Arial"/>
          <w:i/>
          <w:sz w:val="24"/>
          <w:szCs w:val="24"/>
          <w:u w:val="single"/>
        </w:rPr>
        <w:t>s 31-32</w:t>
      </w:r>
    </w:p>
    <w:p w:rsidR="000F5CED" w:rsidRPr="008733D0" w:rsidRDefault="000F5CED" w:rsidP="00EB0CEB">
      <w:pPr>
        <w:pStyle w:val="NoSpacing"/>
        <w:rPr>
          <w:rFonts w:ascii="Arial" w:hAnsi="Arial" w:cs="Arial"/>
          <w:sz w:val="24"/>
          <w:szCs w:val="24"/>
        </w:rPr>
      </w:pPr>
    </w:p>
    <w:p w:rsidR="000F5CED" w:rsidRDefault="000F5CED" w:rsidP="00EB0CEB">
      <w:pPr>
        <w:pStyle w:val="NoSpacing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 xml:space="preserve">-there are </w:t>
      </w:r>
      <w:r w:rsidRPr="008733D0">
        <w:rPr>
          <w:rFonts w:ascii="Arial" w:hAnsi="Arial" w:cs="Arial"/>
          <w:sz w:val="24"/>
          <w:szCs w:val="24"/>
          <w:u w:val="single"/>
        </w:rPr>
        <w:t>two indicators</w:t>
      </w:r>
      <w:r w:rsidRPr="008733D0">
        <w:rPr>
          <w:rFonts w:ascii="Arial" w:hAnsi="Arial" w:cs="Arial"/>
          <w:sz w:val="24"/>
          <w:szCs w:val="24"/>
        </w:rPr>
        <w:t xml:space="preserve"> of true belief—</w:t>
      </w:r>
    </w:p>
    <w:p w:rsidR="000F5CED" w:rsidRPr="008733D0" w:rsidRDefault="000F5CED" w:rsidP="00EB0CEB">
      <w:pPr>
        <w:pStyle w:val="NoSpacing"/>
        <w:rPr>
          <w:rFonts w:ascii="Arial" w:hAnsi="Arial" w:cs="Arial"/>
          <w:sz w:val="24"/>
          <w:szCs w:val="24"/>
        </w:rPr>
      </w:pPr>
    </w:p>
    <w:p w:rsidR="000F5CED" w:rsidRPr="008733D0" w:rsidRDefault="000F5CED" w:rsidP="001F3817">
      <w:pPr>
        <w:pStyle w:val="NoSpacing"/>
        <w:ind w:left="720" w:hanging="360"/>
        <w:rPr>
          <w:rFonts w:ascii="Arial" w:hAnsi="Arial" w:cs="Arial"/>
          <w:i/>
          <w:sz w:val="24"/>
          <w:szCs w:val="24"/>
          <w:u w:val="single"/>
        </w:rPr>
      </w:pPr>
      <w:r w:rsidRPr="001F3817">
        <w:rPr>
          <w:rFonts w:ascii="Arial" w:hAnsi="Arial" w:cs="Arial"/>
          <w:i/>
          <w:sz w:val="24"/>
          <w:szCs w:val="24"/>
        </w:rPr>
        <w:t>A.</w:t>
      </w:r>
      <w:r w:rsidRPr="001F3817">
        <w:rPr>
          <w:rFonts w:ascii="Arial" w:hAnsi="Arial" w:cs="Arial"/>
          <w:i/>
          <w:sz w:val="24"/>
          <w:szCs w:val="24"/>
        </w:rPr>
        <w:tab/>
      </w:r>
      <w:r w:rsidRPr="008733D0">
        <w:rPr>
          <w:rFonts w:ascii="Arial" w:hAnsi="Arial" w:cs="Arial"/>
          <w:i/>
          <w:sz w:val="24"/>
          <w:szCs w:val="24"/>
          <w:u w:val="single"/>
        </w:rPr>
        <w:t>A LIFE SET IN GOD’S WORD</w:t>
      </w:r>
    </w:p>
    <w:p w:rsidR="000F5CED" w:rsidRPr="008733D0" w:rsidRDefault="000F5CED" w:rsidP="001F381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-established, settled, remaining, “at home”</w:t>
      </w:r>
      <w:r>
        <w:rPr>
          <w:rFonts w:ascii="Arial" w:hAnsi="Arial" w:cs="Arial"/>
          <w:sz w:val="24"/>
          <w:szCs w:val="24"/>
        </w:rPr>
        <w:t>—verse</w:t>
      </w:r>
      <w:r w:rsidRPr="008733D0">
        <w:rPr>
          <w:rFonts w:ascii="Arial" w:hAnsi="Arial" w:cs="Arial"/>
          <w:sz w:val="24"/>
          <w:szCs w:val="24"/>
        </w:rPr>
        <w:t xml:space="preserve"> 31</w:t>
      </w:r>
    </w:p>
    <w:p w:rsidR="000F5CED" w:rsidRPr="008733D0" w:rsidRDefault="000F5CED" w:rsidP="001F3817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 w:rsidRPr="008733D0">
        <w:rPr>
          <w:rFonts w:ascii="Arial" w:hAnsi="Arial" w:cs="Arial"/>
          <w:i/>
          <w:sz w:val="24"/>
          <w:szCs w:val="24"/>
        </w:rPr>
        <w:t>-authentic faith has everything to do with one’s relationship to Jesus words</w:t>
      </w:r>
    </w:p>
    <w:p w:rsidR="000F5CED" w:rsidRPr="008733D0" w:rsidRDefault="000F5CED" w:rsidP="001F381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 xml:space="preserve">-these “believers” believed—but it was inauthentic because their relationship with His word was </w:t>
      </w:r>
      <w:r w:rsidRPr="008733D0">
        <w:rPr>
          <w:rFonts w:ascii="Arial" w:hAnsi="Arial" w:cs="Arial"/>
          <w:sz w:val="24"/>
          <w:szCs w:val="24"/>
          <w:u w:val="single"/>
        </w:rPr>
        <w:t>superficial</w:t>
      </w:r>
      <w:r w:rsidRPr="004E19CB"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>more of a euphoric rush</w:t>
      </w:r>
    </w:p>
    <w:p w:rsidR="000F5CED" w:rsidRPr="008733D0" w:rsidRDefault="000F5CED" w:rsidP="001F381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-the text tells us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>they initially received His word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 xml:space="preserve">“as He </w:t>
      </w:r>
      <w:r w:rsidRPr="008733D0">
        <w:rPr>
          <w:rFonts w:ascii="Arial" w:hAnsi="Arial" w:cs="Arial"/>
          <w:i/>
          <w:sz w:val="24"/>
          <w:szCs w:val="24"/>
        </w:rPr>
        <w:t>was saying</w:t>
      </w:r>
      <w:r w:rsidRPr="008733D0">
        <w:rPr>
          <w:rFonts w:ascii="Arial" w:hAnsi="Arial" w:cs="Arial"/>
          <w:sz w:val="24"/>
          <w:szCs w:val="24"/>
        </w:rPr>
        <w:t xml:space="preserve"> these things they believed”</w:t>
      </w:r>
      <w:r>
        <w:rPr>
          <w:rFonts w:ascii="Arial" w:hAnsi="Arial" w:cs="Arial"/>
          <w:sz w:val="24"/>
          <w:szCs w:val="24"/>
        </w:rPr>
        <w:t>—verse</w:t>
      </w:r>
      <w:r w:rsidRPr="008733D0">
        <w:rPr>
          <w:rFonts w:ascii="Arial" w:hAnsi="Arial" w:cs="Arial"/>
          <w:sz w:val="24"/>
          <w:szCs w:val="24"/>
        </w:rPr>
        <w:t xml:space="preserve"> 30</w:t>
      </w:r>
    </w:p>
    <w:p w:rsidR="000F5CED" w:rsidRPr="008733D0" w:rsidRDefault="000F5CED" w:rsidP="001F381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 xml:space="preserve">-but they </w:t>
      </w:r>
      <w:r w:rsidRPr="008733D0">
        <w:rPr>
          <w:rFonts w:ascii="Arial" w:hAnsi="Arial" w:cs="Arial"/>
          <w:sz w:val="24"/>
          <w:szCs w:val="24"/>
          <w:u w:val="single"/>
        </w:rPr>
        <w:t>refused to stay with it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 xml:space="preserve"> make permanent space for Jesus’ words</w:t>
      </w:r>
      <w:r>
        <w:rPr>
          <w:rFonts w:ascii="Arial" w:hAnsi="Arial" w:cs="Arial"/>
          <w:sz w:val="24"/>
          <w:szCs w:val="24"/>
        </w:rPr>
        <w:t>—verse</w:t>
      </w:r>
      <w:r w:rsidRPr="008733D0">
        <w:rPr>
          <w:rFonts w:ascii="Arial" w:hAnsi="Arial" w:cs="Arial"/>
          <w:sz w:val="24"/>
          <w:szCs w:val="24"/>
        </w:rPr>
        <w:t xml:space="preserve"> 37</w:t>
      </w:r>
    </w:p>
    <w:p w:rsidR="000F5CED" w:rsidRPr="008733D0" w:rsidRDefault="000F5CED" w:rsidP="001F381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-His word was allowed to visit—but it was not allowed to move in, remain</w:t>
      </w:r>
    </w:p>
    <w:p w:rsidR="000F5CED" w:rsidRPr="008733D0" w:rsidRDefault="000F5CED" w:rsidP="001F381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-not allowed to stay long enough to penetrate, interfere with one’s habits, contradict one’s preferred way of thinking</w:t>
      </w:r>
    </w:p>
    <w:p w:rsidR="000F5CED" w:rsidRPr="008733D0" w:rsidRDefault="000F5CED" w:rsidP="00EB0CEB">
      <w:pPr>
        <w:pStyle w:val="NoSpacing"/>
        <w:rPr>
          <w:rFonts w:ascii="Arial" w:hAnsi="Arial" w:cs="Arial"/>
          <w:sz w:val="24"/>
          <w:szCs w:val="24"/>
        </w:rPr>
      </w:pPr>
    </w:p>
    <w:p w:rsidR="000F5CED" w:rsidRPr="008733D0" w:rsidRDefault="000F5CED" w:rsidP="001F3817">
      <w:pPr>
        <w:pStyle w:val="NoSpacing"/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ILLUSTRATION—</w:t>
      </w:r>
      <w:r w:rsidRPr="008733D0">
        <w:rPr>
          <w:rFonts w:ascii="Arial" w:hAnsi="Arial" w:cs="Arial"/>
          <w:sz w:val="24"/>
          <w:szCs w:val="24"/>
        </w:rPr>
        <w:t xml:space="preserve">a little like those I saw at </w:t>
      </w:r>
      <w:r w:rsidRPr="008733D0">
        <w:rPr>
          <w:rFonts w:ascii="Arial" w:hAnsi="Arial" w:cs="Arial"/>
          <w:sz w:val="24"/>
          <w:szCs w:val="24"/>
          <w:u w:val="single"/>
        </w:rPr>
        <w:t>B</w:t>
      </w:r>
      <w:r>
        <w:rPr>
          <w:rFonts w:ascii="Arial" w:hAnsi="Arial" w:cs="Arial"/>
          <w:sz w:val="24"/>
          <w:szCs w:val="24"/>
          <w:u w:val="single"/>
        </w:rPr>
        <w:t xml:space="preserve">illy </w:t>
      </w:r>
      <w:r w:rsidRPr="008733D0">
        <w:rPr>
          <w:rFonts w:ascii="Arial" w:hAnsi="Arial" w:cs="Arial"/>
          <w:sz w:val="24"/>
          <w:szCs w:val="24"/>
          <w:u w:val="single"/>
        </w:rPr>
        <w:t>G</w:t>
      </w:r>
      <w:r>
        <w:rPr>
          <w:rFonts w:ascii="Arial" w:hAnsi="Arial" w:cs="Arial"/>
          <w:sz w:val="24"/>
          <w:szCs w:val="24"/>
          <w:u w:val="single"/>
        </w:rPr>
        <w:t>raham</w:t>
      </w:r>
      <w:r w:rsidRPr="008733D0">
        <w:rPr>
          <w:rFonts w:ascii="Arial" w:hAnsi="Arial" w:cs="Arial"/>
          <w:sz w:val="24"/>
          <w:szCs w:val="24"/>
          <w:u w:val="single"/>
        </w:rPr>
        <w:t xml:space="preserve"> Crusade </w:t>
      </w:r>
    </w:p>
    <w:p w:rsidR="000F5CED" w:rsidRPr="008733D0" w:rsidRDefault="000F5CED" w:rsidP="00EB0CEB">
      <w:pPr>
        <w:pStyle w:val="NoSpacing"/>
        <w:rPr>
          <w:rFonts w:ascii="Arial" w:hAnsi="Arial" w:cs="Arial"/>
          <w:sz w:val="24"/>
          <w:szCs w:val="24"/>
        </w:rPr>
      </w:pPr>
    </w:p>
    <w:p w:rsidR="000F5CED" w:rsidRPr="008733D0" w:rsidRDefault="000F5CED" w:rsidP="001F381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 xml:space="preserve">-in contrast—those who are </w:t>
      </w:r>
      <w:r w:rsidRPr="008733D0">
        <w:rPr>
          <w:rFonts w:ascii="Arial" w:hAnsi="Arial" w:cs="Arial"/>
          <w:i/>
          <w:sz w:val="24"/>
          <w:szCs w:val="24"/>
        </w:rPr>
        <w:t>true</w:t>
      </w:r>
      <w:r w:rsidRPr="008733D0">
        <w:rPr>
          <w:rFonts w:ascii="Arial" w:hAnsi="Arial" w:cs="Arial"/>
          <w:sz w:val="24"/>
          <w:szCs w:val="24"/>
        </w:rPr>
        <w:t xml:space="preserve"> disciples, authentic believers “continue”, REMAIN in God’s truth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>“</w:t>
      </w:r>
      <w:r w:rsidRPr="008733D0">
        <w:rPr>
          <w:rFonts w:ascii="Arial" w:hAnsi="Arial" w:cs="Arial"/>
          <w:i/>
          <w:sz w:val="24"/>
          <w:szCs w:val="24"/>
          <w:u w:val="single"/>
        </w:rPr>
        <w:t>keep an agreement</w:t>
      </w:r>
      <w:r w:rsidRPr="008733D0">
        <w:rPr>
          <w:rFonts w:ascii="Arial" w:hAnsi="Arial" w:cs="Arial"/>
          <w:sz w:val="24"/>
          <w:szCs w:val="24"/>
        </w:rPr>
        <w:t>”</w:t>
      </w:r>
    </w:p>
    <w:p w:rsidR="000F5CED" w:rsidRPr="008733D0" w:rsidRDefault="000F5CED" w:rsidP="001F381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 xml:space="preserve">-they are </w:t>
      </w:r>
      <w:r w:rsidRPr="008733D0">
        <w:rPr>
          <w:rFonts w:ascii="Arial" w:hAnsi="Arial" w:cs="Arial"/>
          <w:sz w:val="24"/>
          <w:szCs w:val="24"/>
          <w:u w:val="single"/>
        </w:rPr>
        <w:t>bound</w:t>
      </w:r>
      <w:r w:rsidRPr="008733D0">
        <w:rPr>
          <w:rFonts w:ascii="Arial" w:hAnsi="Arial" w:cs="Arial"/>
          <w:sz w:val="24"/>
          <w:szCs w:val="24"/>
        </w:rPr>
        <w:t xml:space="preserve"> to it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>come back and keep coming back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>receiving, embracing, submitting to the Word’s penetration</w:t>
      </w:r>
    </w:p>
    <w:p w:rsidR="000F5CED" w:rsidRPr="008733D0" w:rsidRDefault="000F5CED" w:rsidP="001F381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 xml:space="preserve">-they invite it to awaken, expose—and </w:t>
      </w:r>
      <w:r w:rsidRPr="008733D0">
        <w:rPr>
          <w:rFonts w:ascii="Arial" w:hAnsi="Arial" w:cs="Arial"/>
          <w:sz w:val="24"/>
          <w:szCs w:val="24"/>
          <w:u w:val="single"/>
        </w:rPr>
        <w:t>then stay</w:t>
      </w:r>
      <w:r w:rsidRPr="008733D0">
        <w:rPr>
          <w:rFonts w:ascii="Arial" w:hAnsi="Arial" w:cs="Arial"/>
          <w:sz w:val="24"/>
          <w:szCs w:val="24"/>
        </w:rPr>
        <w:t xml:space="preserve"> in an ongoing relationship</w:t>
      </w:r>
      <w:r>
        <w:rPr>
          <w:rFonts w:ascii="Arial" w:hAnsi="Arial" w:cs="Arial"/>
          <w:sz w:val="24"/>
          <w:szCs w:val="24"/>
        </w:rPr>
        <w:t>—</w:t>
      </w:r>
    </w:p>
    <w:p w:rsidR="000F5CED" w:rsidRPr="008733D0" w:rsidRDefault="000F5CED" w:rsidP="00734B21">
      <w:pPr>
        <w:pStyle w:val="NoSpacing"/>
        <w:tabs>
          <w:tab w:val="left" w:pos="900"/>
        </w:tabs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 xml:space="preserve">  a</w:t>
      </w:r>
      <w:r>
        <w:rPr>
          <w:rFonts w:ascii="Arial" w:hAnsi="Arial" w:cs="Arial"/>
          <w:sz w:val="24"/>
          <w:szCs w:val="24"/>
        </w:rPr>
        <w:t xml:space="preserve">. </w:t>
      </w:r>
      <w:r w:rsidRPr="008733D0">
        <w:rPr>
          <w:rFonts w:ascii="Arial" w:hAnsi="Arial" w:cs="Arial"/>
          <w:sz w:val="24"/>
          <w:szCs w:val="24"/>
        </w:rPr>
        <w:t xml:space="preserve">even if it </w:t>
      </w:r>
      <w:r w:rsidRPr="008733D0">
        <w:rPr>
          <w:rFonts w:ascii="Arial" w:hAnsi="Arial" w:cs="Arial"/>
          <w:sz w:val="24"/>
          <w:szCs w:val="24"/>
          <w:u w:val="single"/>
        </w:rPr>
        <w:t>touches a nerve</w:t>
      </w:r>
      <w:r w:rsidRPr="008733D0">
        <w:rPr>
          <w:rFonts w:ascii="Arial" w:hAnsi="Arial" w:cs="Arial"/>
          <w:sz w:val="24"/>
          <w:szCs w:val="24"/>
        </w:rPr>
        <w:t xml:space="preserve"> and calls you out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>go and sell everything</w:t>
      </w:r>
    </w:p>
    <w:p w:rsidR="000F5CED" w:rsidRPr="008733D0" w:rsidRDefault="000F5CED" w:rsidP="00734B21">
      <w:pPr>
        <w:pStyle w:val="NoSpacing"/>
        <w:tabs>
          <w:tab w:val="left" w:pos="1260"/>
        </w:tabs>
        <w:ind w:left="126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733D0">
        <w:rPr>
          <w:rFonts w:ascii="Arial" w:hAnsi="Arial" w:cs="Arial"/>
          <w:sz w:val="24"/>
          <w:szCs w:val="24"/>
        </w:rPr>
        <w:t>-</w:t>
      </w:r>
      <w:r w:rsidRPr="008733D0">
        <w:rPr>
          <w:rFonts w:ascii="Arial" w:hAnsi="Arial" w:cs="Arial"/>
          <w:sz w:val="24"/>
          <w:szCs w:val="24"/>
          <w:u w:val="single"/>
        </w:rPr>
        <w:t>doesn’t seem to live up its promises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 xml:space="preserve">Train up a child in the way he should </w:t>
      </w:r>
      <w:r>
        <w:rPr>
          <w:rFonts w:ascii="Arial" w:hAnsi="Arial" w:cs="Arial"/>
          <w:sz w:val="24"/>
          <w:szCs w:val="24"/>
        </w:rPr>
        <w:t xml:space="preserve">     </w:t>
      </w:r>
      <w:r w:rsidRPr="008733D0">
        <w:rPr>
          <w:rFonts w:ascii="Arial" w:hAnsi="Arial" w:cs="Arial"/>
          <w:sz w:val="24"/>
          <w:szCs w:val="24"/>
        </w:rPr>
        <w:t>go</w:t>
      </w:r>
    </w:p>
    <w:p w:rsidR="000F5CED" w:rsidRPr="008733D0" w:rsidRDefault="000F5CED" w:rsidP="00734B21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733D0">
        <w:rPr>
          <w:rFonts w:ascii="Arial" w:hAnsi="Arial" w:cs="Arial"/>
          <w:sz w:val="24"/>
          <w:szCs w:val="24"/>
        </w:rPr>
        <w:t xml:space="preserve">-goes </w:t>
      </w:r>
      <w:r w:rsidRPr="008733D0">
        <w:rPr>
          <w:rFonts w:ascii="Arial" w:hAnsi="Arial" w:cs="Arial"/>
          <w:sz w:val="24"/>
          <w:szCs w:val="24"/>
          <w:u w:val="single"/>
        </w:rPr>
        <w:t>contrary to how we would do things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>why is God waiting so long?</w:t>
      </w:r>
    </w:p>
    <w:p w:rsidR="000F5CED" w:rsidRPr="008733D0" w:rsidRDefault="000F5CED" w:rsidP="00734B21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</w:t>
      </w:r>
      <w:r w:rsidRPr="008733D0">
        <w:rPr>
          <w:rFonts w:ascii="Arial" w:hAnsi="Arial" w:cs="Arial"/>
          <w:sz w:val="24"/>
          <w:szCs w:val="24"/>
          <w:u w:val="single"/>
        </w:rPr>
        <w:t>doesn’t make sense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>prophets eaten by lions?</w:t>
      </w:r>
    </w:p>
    <w:p w:rsidR="000F5CED" w:rsidRPr="008733D0" w:rsidRDefault="000F5CED" w:rsidP="00337726">
      <w:pPr>
        <w:pStyle w:val="NoSpacing"/>
        <w:tabs>
          <w:tab w:val="left" w:pos="900"/>
        </w:tabs>
        <w:ind w:left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  <w:t xml:space="preserve">b. </w:t>
      </w:r>
      <w:r w:rsidRPr="008733D0">
        <w:rPr>
          <w:rFonts w:ascii="Arial" w:hAnsi="Arial" w:cs="Arial"/>
          <w:i/>
          <w:sz w:val="24"/>
          <w:szCs w:val="24"/>
        </w:rPr>
        <w:t xml:space="preserve">to use </w:t>
      </w:r>
      <w:r w:rsidRPr="008733D0">
        <w:rPr>
          <w:rFonts w:ascii="Arial" w:hAnsi="Arial" w:cs="Arial"/>
          <w:i/>
          <w:sz w:val="24"/>
          <w:szCs w:val="24"/>
          <w:u w:val="single"/>
        </w:rPr>
        <w:t>Eugene Peterson’s language</w:t>
      </w:r>
      <w:r w:rsidRPr="008733D0">
        <w:rPr>
          <w:rFonts w:ascii="Arial" w:hAnsi="Arial" w:cs="Arial"/>
          <w:i/>
          <w:sz w:val="24"/>
          <w:szCs w:val="24"/>
        </w:rPr>
        <w:t xml:space="preserve">—there is “a long obedience in the same </w:t>
      </w:r>
      <w:r>
        <w:rPr>
          <w:rFonts w:ascii="Arial" w:hAnsi="Arial" w:cs="Arial"/>
          <w:i/>
          <w:sz w:val="24"/>
          <w:szCs w:val="24"/>
        </w:rPr>
        <w:t xml:space="preserve">         </w:t>
      </w:r>
      <w:r>
        <w:rPr>
          <w:rFonts w:ascii="Arial" w:hAnsi="Arial" w:cs="Arial"/>
          <w:i/>
          <w:sz w:val="24"/>
          <w:szCs w:val="24"/>
        </w:rPr>
        <w:tab/>
        <w:t xml:space="preserve">   d</w:t>
      </w:r>
      <w:r w:rsidRPr="008733D0">
        <w:rPr>
          <w:rFonts w:ascii="Arial" w:hAnsi="Arial" w:cs="Arial"/>
          <w:i/>
          <w:sz w:val="24"/>
          <w:szCs w:val="24"/>
        </w:rPr>
        <w:t>irection”</w:t>
      </w:r>
    </w:p>
    <w:p w:rsidR="000F5CED" w:rsidRPr="008733D0" w:rsidRDefault="000F5CED" w:rsidP="00337726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 xml:space="preserve">-these “believers” in John 8 were like the </w:t>
      </w:r>
      <w:r w:rsidRPr="008733D0">
        <w:rPr>
          <w:rFonts w:ascii="Arial" w:hAnsi="Arial" w:cs="Arial"/>
          <w:sz w:val="24"/>
          <w:szCs w:val="24"/>
          <w:u w:val="single"/>
        </w:rPr>
        <w:t>first three soils</w:t>
      </w:r>
      <w:r w:rsidRPr="008733D0">
        <w:rPr>
          <w:rFonts w:ascii="Arial" w:hAnsi="Arial" w:cs="Arial"/>
          <w:sz w:val="24"/>
          <w:szCs w:val="24"/>
        </w:rPr>
        <w:t xml:space="preserve"> Jesus talked about in </w:t>
      </w:r>
      <w:r>
        <w:rPr>
          <w:rFonts w:ascii="Arial" w:hAnsi="Arial" w:cs="Arial"/>
          <w:sz w:val="24"/>
          <w:szCs w:val="24"/>
        </w:rPr>
        <w:t xml:space="preserve">  </w:t>
      </w:r>
      <w:r w:rsidRPr="008733D0">
        <w:rPr>
          <w:rFonts w:ascii="Arial" w:hAnsi="Arial" w:cs="Arial"/>
          <w:sz w:val="24"/>
          <w:szCs w:val="24"/>
        </w:rPr>
        <w:t>Matthew 4</w:t>
      </w:r>
    </w:p>
    <w:p w:rsidR="000F5CED" w:rsidRPr="008733D0" w:rsidRDefault="000F5CED" w:rsidP="00337726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-where the seed of the Word never germinates, or if so, it gets crowded out by life’s distractions</w:t>
      </w:r>
    </w:p>
    <w:p w:rsidR="000F5CED" w:rsidRPr="008733D0" w:rsidRDefault="000F5CED" w:rsidP="00337726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 xml:space="preserve">-but true believers let the word remain—go deep into the soil of their hearts and </w:t>
      </w:r>
      <w:r w:rsidRPr="008733D0">
        <w:rPr>
          <w:rFonts w:ascii="Arial" w:hAnsi="Arial" w:cs="Arial"/>
          <w:sz w:val="24"/>
          <w:szCs w:val="24"/>
          <w:u w:val="single"/>
        </w:rPr>
        <w:t>bear much fruit</w:t>
      </w:r>
    </w:p>
    <w:p w:rsidR="000F5CED" w:rsidRPr="008733D0" w:rsidRDefault="000F5CED" w:rsidP="00EB0CEB">
      <w:pPr>
        <w:pStyle w:val="NoSpacing"/>
        <w:rPr>
          <w:rFonts w:ascii="Arial" w:hAnsi="Arial" w:cs="Arial"/>
          <w:sz w:val="24"/>
          <w:szCs w:val="24"/>
        </w:rPr>
      </w:pPr>
    </w:p>
    <w:p w:rsidR="000F5CED" w:rsidRPr="008733D0" w:rsidRDefault="000F5CED" w:rsidP="00EB0CEB">
      <w:pPr>
        <w:pStyle w:val="NoSpacing"/>
        <w:rPr>
          <w:rFonts w:ascii="Arial" w:hAnsi="Arial" w:cs="Arial"/>
          <w:sz w:val="24"/>
          <w:szCs w:val="24"/>
        </w:rPr>
      </w:pPr>
    </w:p>
    <w:p w:rsidR="000F5CED" w:rsidRPr="008733D0" w:rsidRDefault="000F5CED" w:rsidP="00EB0CEB">
      <w:pPr>
        <w:pStyle w:val="NoSpacing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 xml:space="preserve">-here’s the </w:t>
      </w:r>
      <w:r w:rsidRPr="008733D0">
        <w:rPr>
          <w:rFonts w:ascii="Arial" w:hAnsi="Arial" w:cs="Arial"/>
          <w:sz w:val="24"/>
          <w:szCs w:val="24"/>
          <w:u w:val="single"/>
        </w:rPr>
        <w:t>second indicator</w:t>
      </w:r>
      <w:r w:rsidRPr="008733D0">
        <w:rPr>
          <w:rFonts w:ascii="Arial" w:hAnsi="Arial" w:cs="Arial"/>
          <w:sz w:val="24"/>
          <w:szCs w:val="24"/>
        </w:rPr>
        <w:t xml:space="preserve"> of true, authentic, real faith—and it follows logically from the first</w:t>
      </w:r>
    </w:p>
    <w:p w:rsidR="000F5CED" w:rsidRPr="008733D0" w:rsidRDefault="000F5CED" w:rsidP="00337726">
      <w:pPr>
        <w:pStyle w:val="NoSpacing"/>
        <w:ind w:left="720" w:hanging="360"/>
        <w:rPr>
          <w:rFonts w:ascii="Arial" w:hAnsi="Arial" w:cs="Arial"/>
          <w:i/>
          <w:sz w:val="24"/>
          <w:szCs w:val="24"/>
          <w:u w:val="single"/>
        </w:rPr>
      </w:pPr>
      <w:r w:rsidRPr="00337726">
        <w:rPr>
          <w:rFonts w:ascii="Arial" w:hAnsi="Arial" w:cs="Arial"/>
          <w:i/>
          <w:sz w:val="24"/>
          <w:szCs w:val="24"/>
        </w:rPr>
        <w:t>B.</w:t>
      </w:r>
      <w:r w:rsidRPr="00337726">
        <w:rPr>
          <w:rFonts w:ascii="Arial" w:hAnsi="Arial" w:cs="Arial"/>
          <w:i/>
          <w:sz w:val="24"/>
          <w:szCs w:val="24"/>
        </w:rPr>
        <w:tab/>
      </w:r>
      <w:r w:rsidRPr="008733D0">
        <w:rPr>
          <w:rFonts w:ascii="Arial" w:hAnsi="Arial" w:cs="Arial"/>
          <w:i/>
          <w:sz w:val="24"/>
          <w:szCs w:val="24"/>
          <w:u w:val="single"/>
        </w:rPr>
        <w:t>A LIFE SET FREE</w:t>
      </w:r>
    </w:p>
    <w:p w:rsidR="000F5CED" w:rsidRPr="008733D0" w:rsidRDefault="000F5CED" w:rsidP="0033772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-too often we miss this—that Jesus came to this world to set us free</w:t>
      </w:r>
    </w:p>
    <w:p w:rsidR="000F5CED" w:rsidRPr="008733D0" w:rsidRDefault="000F5CED" w:rsidP="00337726">
      <w:pPr>
        <w:pStyle w:val="NoSpacing"/>
        <w:tabs>
          <w:tab w:val="left" w:pos="1080"/>
        </w:tabs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Pr="008733D0">
        <w:rPr>
          <w:rFonts w:ascii="Arial" w:hAnsi="Arial" w:cs="Arial"/>
          <w:sz w:val="24"/>
          <w:szCs w:val="24"/>
        </w:rPr>
        <w:t>“The Spirit of the Lord is on Me…to proclaim freedom to the captives” (you, me)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uke</w:t>
      </w:r>
      <w:r w:rsidRPr="008733D0">
        <w:rPr>
          <w:rFonts w:ascii="Arial" w:hAnsi="Arial" w:cs="Arial"/>
          <w:sz w:val="24"/>
          <w:szCs w:val="24"/>
        </w:rPr>
        <w:t xml:space="preserve"> 4:18</w:t>
      </w:r>
    </w:p>
    <w:p w:rsidR="000F5CED" w:rsidRPr="008733D0" w:rsidRDefault="000F5CED" w:rsidP="00337726">
      <w:pPr>
        <w:pStyle w:val="NoSpacing"/>
        <w:ind w:left="1080" w:hanging="36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8733D0">
        <w:rPr>
          <w:rFonts w:ascii="Arial" w:hAnsi="Arial" w:cs="Arial"/>
          <w:sz w:val="24"/>
          <w:szCs w:val="24"/>
        </w:rPr>
        <w:t xml:space="preserve">this is why God sent the </w:t>
      </w:r>
      <w:r w:rsidRPr="008733D0">
        <w:rPr>
          <w:rFonts w:ascii="Arial" w:hAnsi="Arial" w:cs="Arial"/>
          <w:sz w:val="24"/>
          <w:szCs w:val="24"/>
          <w:u w:val="single"/>
        </w:rPr>
        <w:t>Holy Spirit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>“where the Spirit of the Lord is, there is freedom”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>2 Cor</w:t>
      </w:r>
      <w:r>
        <w:rPr>
          <w:rFonts w:ascii="Arial" w:hAnsi="Arial" w:cs="Arial"/>
          <w:sz w:val="24"/>
          <w:szCs w:val="24"/>
        </w:rPr>
        <w:t>inthians</w:t>
      </w:r>
      <w:r w:rsidRPr="008733D0">
        <w:rPr>
          <w:rFonts w:ascii="Arial" w:hAnsi="Arial" w:cs="Arial"/>
          <w:sz w:val="24"/>
          <w:szCs w:val="24"/>
        </w:rPr>
        <w:t xml:space="preserve"> 3:17</w:t>
      </w:r>
    </w:p>
    <w:p w:rsidR="000F5CED" w:rsidRPr="008733D0" w:rsidRDefault="000F5CED" w:rsidP="00337726">
      <w:pPr>
        <w:pStyle w:val="NoSpacing"/>
        <w:ind w:left="108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</w:r>
      <w:r w:rsidRPr="008733D0">
        <w:rPr>
          <w:rFonts w:ascii="Arial" w:hAnsi="Arial" w:cs="Arial"/>
          <w:sz w:val="24"/>
          <w:szCs w:val="24"/>
        </w:rPr>
        <w:t xml:space="preserve">this is why He gives us His </w:t>
      </w:r>
      <w:r w:rsidRPr="008733D0">
        <w:rPr>
          <w:rFonts w:ascii="Arial" w:hAnsi="Arial" w:cs="Arial"/>
          <w:sz w:val="24"/>
          <w:szCs w:val="24"/>
          <w:u w:val="single"/>
        </w:rPr>
        <w:t>Word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>“the truth will set you free”</w:t>
      </w:r>
    </w:p>
    <w:p w:rsidR="000F5CED" w:rsidRPr="008733D0" w:rsidRDefault="000F5CED" w:rsidP="0033772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F5CED" w:rsidRPr="008733D0" w:rsidRDefault="000F5CED" w:rsidP="00337726">
      <w:pPr>
        <w:pStyle w:val="NoSpacing"/>
        <w:ind w:left="1080"/>
        <w:rPr>
          <w:rFonts w:ascii="Arial" w:hAnsi="Arial" w:cs="Arial"/>
          <w:i/>
          <w:sz w:val="24"/>
          <w:szCs w:val="24"/>
          <w:u w:val="single"/>
        </w:rPr>
      </w:pPr>
      <w:r w:rsidRPr="008733D0">
        <w:rPr>
          <w:rFonts w:ascii="Arial" w:hAnsi="Arial" w:cs="Arial"/>
          <w:sz w:val="24"/>
          <w:szCs w:val="24"/>
        </w:rPr>
        <w:t>-they combine to set us free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 xml:space="preserve">free from what?  </w:t>
      </w:r>
      <w:r w:rsidRPr="008733D0">
        <w:rPr>
          <w:rFonts w:ascii="Arial" w:hAnsi="Arial" w:cs="Arial"/>
          <w:i/>
          <w:sz w:val="24"/>
          <w:szCs w:val="24"/>
          <w:u w:val="single"/>
        </w:rPr>
        <w:t>Free from sin</w:t>
      </w:r>
    </w:p>
    <w:p w:rsidR="000F5CED" w:rsidRPr="008733D0" w:rsidRDefault="000F5CED" w:rsidP="00337726">
      <w:pPr>
        <w:pStyle w:val="NoSpacing"/>
        <w:ind w:left="108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-for this is what sin does—it entraps, imprisons, enslaves us to addictive behaviors, chains us to habits, temptations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i/>
          <w:sz w:val="24"/>
          <w:szCs w:val="24"/>
          <w:u w:val="single"/>
        </w:rPr>
        <w:t>SIN SEEKS TO OWN YOU!</w:t>
      </w:r>
      <w:r w:rsidRPr="008733D0">
        <w:rPr>
          <w:rFonts w:ascii="Arial" w:hAnsi="Arial" w:cs="Arial"/>
          <w:sz w:val="24"/>
          <w:szCs w:val="24"/>
        </w:rPr>
        <w:t>—Rom 6:20</w:t>
      </w:r>
    </w:p>
    <w:p w:rsidR="000F5CED" w:rsidRPr="008733D0" w:rsidRDefault="000F5CED" w:rsidP="00337726">
      <w:pPr>
        <w:pStyle w:val="NoSpacing"/>
        <w:ind w:left="1080"/>
        <w:rPr>
          <w:rFonts w:ascii="Arial" w:hAnsi="Arial" w:cs="Arial"/>
          <w:i/>
          <w:sz w:val="24"/>
          <w:szCs w:val="24"/>
        </w:rPr>
      </w:pPr>
    </w:p>
    <w:p w:rsidR="000F5CED" w:rsidRPr="008733D0" w:rsidRDefault="000F5CED" w:rsidP="00337726">
      <w:pPr>
        <w:pStyle w:val="NoSpacing"/>
        <w:ind w:left="180"/>
        <w:rPr>
          <w:rFonts w:ascii="Arial" w:hAnsi="Arial" w:cs="Arial"/>
          <w:i/>
          <w:sz w:val="24"/>
          <w:szCs w:val="24"/>
        </w:rPr>
      </w:pPr>
      <w:r w:rsidRPr="008733D0">
        <w:rPr>
          <w:rFonts w:ascii="Arial" w:hAnsi="Arial" w:cs="Arial"/>
          <w:i/>
          <w:sz w:val="24"/>
          <w:szCs w:val="24"/>
        </w:rPr>
        <w:t>-there are these disabling attachments</w:t>
      </w:r>
    </w:p>
    <w:p w:rsidR="000F5CED" w:rsidRPr="008733D0" w:rsidRDefault="000F5CED" w:rsidP="00337726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 xml:space="preserve">-in his </w:t>
      </w:r>
      <w:r w:rsidRPr="008733D0">
        <w:rPr>
          <w:rFonts w:ascii="Arial" w:hAnsi="Arial" w:cs="Arial"/>
          <w:i/>
          <w:sz w:val="24"/>
          <w:szCs w:val="24"/>
          <w:u w:val="single"/>
        </w:rPr>
        <w:t>The Shattered Lantern</w:t>
      </w:r>
      <w:r w:rsidRPr="008733D0">
        <w:rPr>
          <w:rFonts w:ascii="Arial" w:hAnsi="Arial" w:cs="Arial"/>
          <w:sz w:val="24"/>
          <w:szCs w:val="24"/>
        </w:rPr>
        <w:t>, Rolheiser identifies three particular sins that imprison our souls today</w:t>
      </w:r>
      <w:r>
        <w:rPr>
          <w:rFonts w:ascii="Arial" w:hAnsi="Arial" w:cs="Arial"/>
          <w:sz w:val="24"/>
          <w:szCs w:val="24"/>
        </w:rPr>
        <w:t>—</w:t>
      </w:r>
    </w:p>
    <w:p w:rsidR="000F5CED" w:rsidRPr="008733D0" w:rsidRDefault="000F5CED" w:rsidP="0033772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0F5CED" w:rsidRPr="008733D0" w:rsidRDefault="000F5CED" w:rsidP="00EB0CEB">
      <w:pPr>
        <w:pStyle w:val="NoSpacing"/>
        <w:rPr>
          <w:rFonts w:ascii="Arial" w:hAnsi="Arial" w:cs="Arial"/>
          <w:sz w:val="24"/>
          <w:szCs w:val="24"/>
        </w:rPr>
      </w:pPr>
    </w:p>
    <w:p w:rsidR="000F5CED" w:rsidRPr="008733D0" w:rsidRDefault="000F5CED" w:rsidP="00337726">
      <w:pPr>
        <w:pStyle w:val="NoSpacing"/>
        <w:ind w:left="720" w:hanging="360"/>
        <w:rPr>
          <w:rFonts w:ascii="Arial" w:hAnsi="Arial" w:cs="Arial"/>
          <w:i/>
          <w:sz w:val="24"/>
          <w:szCs w:val="24"/>
          <w:u w:val="single"/>
        </w:rPr>
      </w:pPr>
      <w:r w:rsidRPr="008733D0">
        <w:rPr>
          <w:rFonts w:ascii="Arial" w:hAnsi="Arial" w:cs="Arial"/>
          <w:sz w:val="24"/>
          <w:szCs w:val="24"/>
        </w:rPr>
        <w:t xml:space="preserve"> </w:t>
      </w:r>
      <w:r w:rsidRPr="00337726">
        <w:rPr>
          <w:rFonts w:ascii="Arial" w:hAnsi="Arial" w:cs="Arial"/>
          <w:i/>
          <w:sz w:val="24"/>
          <w:szCs w:val="24"/>
        </w:rPr>
        <w:t>1.</w:t>
      </w:r>
      <w:r w:rsidRPr="00337726">
        <w:rPr>
          <w:rFonts w:ascii="Arial" w:hAnsi="Arial" w:cs="Arial"/>
          <w:i/>
          <w:sz w:val="24"/>
          <w:szCs w:val="24"/>
        </w:rPr>
        <w:tab/>
      </w:r>
      <w:r w:rsidRPr="008733D0">
        <w:rPr>
          <w:rFonts w:ascii="Arial" w:hAnsi="Arial" w:cs="Arial"/>
          <w:i/>
          <w:sz w:val="24"/>
          <w:szCs w:val="24"/>
          <w:u w:val="single"/>
        </w:rPr>
        <w:t>the sin of NARCISSISM</w:t>
      </w:r>
    </w:p>
    <w:p w:rsidR="000F5CED" w:rsidRPr="008733D0" w:rsidRDefault="000F5CED" w:rsidP="0033772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-we are trapped within ourselves</w:t>
      </w:r>
    </w:p>
    <w:p w:rsidR="000F5CED" w:rsidRPr="008733D0" w:rsidRDefault="000F5CED" w:rsidP="0033772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-held down by excessive self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>preoccupation—the inclination to value anything (family, church, community) as long as it enhances ourselves</w:t>
      </w:r>
    </w:p>
    <w:p w:rsidR="000F5CED" w:rsidRPr="008733D0" w:rsidRDefault="000F5CED" w:rsidP="0033772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-we insist our reality is always the paramount one</w:t>
      </w:r>
    </w:p>
    <w:p w:rsidR="000F5CED" w:rsidRPr="008733D0" w:rsidRDefault="000F5CED" w:rsidP="00337726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 w:rsidRPr="008733D0">
        <w:rPr>
          <w:rFonts w:ascii="Arial" w:hAnsi="Arial" w:cs="Arial"/>
          <w:i/>
          <w:sz w:val="24"/>
          <w:szCs w:val="24"/>
        </w:rPr>
        <w:t>-the Word frees us by training us to die to self daily—and in so doing—find life</w:t>
      </w:r>
      <w:r>
        <w:rPr>
          <w:rFonts w:ascii="Arial" w:hAnsi="Arial" w:cs="Arial"/>
          <w:i/>
          <w:sz w:val="24"/>
          <w:szCs w:val="24"/>
        </w:rPr>
        <w:t>—</w:t>
      </w:r>
      <w:r w:rsidRPr="008733D0">
        <w:rPr>
          <w:rFonts w:ascii="Arial" w:hAnsi="Arial" w:cs="Arial"/>
          <w:i/>
          <w:sz w:val="24"/>
          <w:szCs w:val="24"/>
        </w:rPr>
        <w:t>Gal</w:t>
      </w:r>
      <w:r>
        <w:rPr>
          <w:rFonts w:ascii="Arial" w:hAnsi="Arial" w:cs="Arial"/>
          <w:i/>
          <w:sz w:val="24"/>
          <w:szCs w:val="24"/>
        </w:rPr>
        <w:t>atians</w:t>
      </w:r>
      <w:r w:rsidRPr="008733D0">
        <w:rPr>
          <w:rFonts w:ascii="Arial" w:hAnsi="Arial" w:cs="Arial"/>
          <w:i/>
          <w:sz w:val="24"/>
          <w:szCs w:val="24"/>
        </w:rPr>
        <w:t xml:space="preserve"> 2:20</w:t>
      </w:r>
    </w:p>
    <w:p w:rsidR="000F5CED" w:rsidRPr="008733D0" w:rsidRDefault="000F5CED" w:rsidP="00EB0CEB">
      <w:pPr>
        <w:pStyle w:val="NoSpacing"/>
        <w:rPr>
          <w:rFonts w:ascii="Arial" w:hAnsi="Arial" w:cs="Arial"/>
          <w:sz w:val="24"/>
          <w:szCs w:val="24"/>
        </w:rPr>
      </w:pPr>
    </w:p>
    <w:p w:rsidR="000F5CED" w:rsidRPr="008733D0" w:rsidRDefault="000F5CED" w:rsidP="00337726">
      <w:pPr>
        <w:pStyle w:val="NoSpacing"/>
        <w:ind w:left="540" w:hanging="180"/>
        <w:rPr>
          <w:rFonts w:ascii="Arial" w:hAnsi="Arial" w:cs="Arial"/>
          <w:i/>
          <w:sz w:val="24"/>
          <w:szCs w:val="24"/>
          <w:u w:val="single"/>
        </w:rPr>
      </w:pPr>
      <w:r w:rsidRPr="008733D0">
        <w:rPr>
          <w:rFonts w:ascii="Arial" w:hAnsi="Arial" w:cs="Arial"/>
          <w:sz w:val="24"/>
          <w:szCs w:val="24"/>
        </w:rPr>
        <w:t xml:space="preserve"> </w:t>
      </w:r>
      <w:r w:rsidRPr="00337726">
        <w:rPr>
          <w:rFonts w:ascii="Arial" w:hAnsi="Arial" w:cs="Arial"/>
          <w:i/>
          <w:sz w:val="24"/>
          <w:szCs w:val="24"/>
        </w:rPr>
        <w:t>2.</w:t>
      </w:r>
      <w:r w:rsidRPr="00337726">
        <w:rPr>
          <w:rFonts w:ascii="Arial" w:hAnsi="Arial" w:cs="Arial"/>
          <w:i/>
          <w:sz w:val="24"/>
          <w:szCs w:val="24"/>
        </w:rPr>
        <w:tab/>
      </w:r>
      <w:r w:rsidRPr="008733D0">
        <w:rPr>
          <w:rFonts w:ascii="Arial" w:hAnsi="Arial" w:cs="Arial"/>
          <w:i/>
          <w:sz w:val="24"/>
          <w:szCs w:val="24"/>
          <w:u w:val="single"/>
        </w:rPr>
        <w:t>the sin of PRAGMATISM</w:t>
      </w:r>
    </w:p>
    <w:p w:rsidR="000F5CED" w:rsidRPr="008733D0" w:rsidRDefault="000F5CED" w:rsidP="0033772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-wherein we value only the things that work—regard people only by their work, by what they accomplish</w:t>
      </w:r>
    </w:p>
    <w:p w:rsidR="000F5CED" w:rsidRPr="008733D0" w:rsidRDefault="000F5CED" w:rsidP="0033772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-prayer is only valuable if it produces</w:t>
      </w:r>
    </w:p>
    <w:p w:rsidR="000F5CED" w:rsidRPr="008733D0" w:rsidRDefault="000F5CED" w:rsidP="0033772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-church is only important if it is productive</w:t>
      </w:r>
    </w:p>
    <w:p w:rsidR="000F5CED" w:rsidRPr="008733D0" w:rsidRDefault="000F5CED" w:rsidP="0033772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-easily we become enslaved to achievement—it demands, takes precedence over family</w:t>
      </w:r>
    </w:p>
    <w:p w:rsidR="000F5CED" w:rsidRPr="008733D0" w:rsidRDefault="000F5CED" w:rsidP="0033772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-doing counts for everything—being counts for little</w:t>
      </w:r>
    </w:p>
    <w:p w:rsidR="000F5CED" w:rsidRPr="008733D0" w:rsidRDefault="000F5CED" w:rsidP="00337726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 w:rsidRPr="008733D0">
        <w:rPr>
          <w:rFonts w:ascii="Arial" w:hAnsi="Arial" w:cs="Arial"/>
          <w:i/>
          <w:sz w:val="24"/>
          <w:szCs w:val="24"/>
        </w:rPr>
        <w:t>-the Word frees us by teaching us what matters</w:t>
      </w:r>
      <w:r>
        <w:rPr>
          <w:rFonts w:ascii="Arial" w:hAnsi="Arial" w:cs="Arial"/>
          <w:i/>
          <w:sz w:val="24"/>
          <w:szCs w:val="24"/>
        </w:rPr>
        <w:t>—</w:t>
      </w:r>
      <w:r w:rsidRPr="008733D0">
        <w:rPr>
          <w:rFonts w:ascii="Arial" w:hAnsi="Arial" w:cs="Arial"/>
          <w:i/>
          <w:sz w:val="24"/>
          <w:szCs w:val="24"/>
        </w:rPr>
        <w:t>that gaining the world and losing the soul is to lose everything</w:t>
      </w:r>
      <w:r>
        <w:rPr>
          <w:rFonts w:ascii="Arial" w:hAnsi="Arial" w:cs="Arial"/>
          <w:i/>
          <w:sz w:val="24"/>
          <w:szCs w:val="24"/>
        </w:rPr>
        <w:t>—</w:t>
      </w:r>
      <w:r w:rsidRPr="008733D0">
        <w:rPr>
          <w:rFonts w:ascii="Arial" w:hAnsi="Arial" w:cs="Arial"/>
          <w:i/>
          <w:sz w:val="24"/>
          <w:szCs w:val="24"/>
        </w:rPr>
        <w:t>M</w:t>
      </w:r>
      <w:r>
        <w:rPr>
          <w:rFonts w:ascii="Arial" w:hAnsi="Arial" w:cs="Arial"/>
          <w:i/>
          <w:sz w:val="24"/>
          <w:szCs w:val="24"/>
        </w:rPr>
        <w:t>ar</w:t>
      </w:r>
      <w:r w:rsidRPr="008733D0">
        <w:rPr>
          <w:rFonts w:ascii="Arial" w:hAnsi="Arial" w:cs="Arial"/>
          <w:i/>
          <w:sz w:val="24"/>
          <w:szCs w:val="24"/>
        </w:rPr>
        <w:t>k 8:36</w:t>
      </w:r>
    </w:p>
    <w:p w:rsidR="000F5CED" w:rsidRPr="008733D0" w:rsidRDefault="000F5CED" w:rsidP="00337726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F5CED" w:rsidRPr="008733D0" w:rsidRDefault="000F5CED" w:rsidP="00337726">
      <w:pPr>
        <w:pStyle w:val="NoSpacing"/>
        <w:ind w:left="720" w:hanging="360"/>
        <w:rPr>
          <w:rFonts w:ascii="Arial" w:hAnsi="Arial" w:cs="Arial"/>
          <w:i/>
          <w:sz w:val="24"/>
          <w:szCs w:val="24"/>
          <w:u w:val="single"/>
        </w:rPr>
      </w:pPr>
      <w:r w:rsidRPr="00337726">
        <w:rPr>
          <w:rFonts w:ascii="Arial" w:hAnsi="Arial" w:cs="Arial"/>
          <w:i/>
          <w:sz w:val="24"/>
          <w:szCs w:val="24"/>
        </w:rPr>
        <w:t>3.</w:t>
      </w:r>
      <w:r w:rsidRPr="00337726">
        <w:rPr>
          <w:rFonts w:ascii="Arial" w:hAnsi="Arial" w:cs="Arial"/>
          <w:i/>
          <w:sz w:val="24"/>
          <w:szCs w:val="24"/>
        </w:rPr>
        <w:tab/>
      </w:r>
      <w:r w:rsidRPr="008733D0">
        <w:rPr>
          <w:rFonts w:ascii="Arial" w:hAnsi="Arial" w:cs="Arial"/>
          <w:i/>
          <w:sz w:val="24"/>
          <w:szCs w:val="24"/>
          <w:u w:val="single"/>
        </w:rPr>
        <w:t>the sin of RESTLESSNESS</w:t>
      </w:r>
    </w:p>
    <w:p w:rsidR="000F5CED" w:rsidRPr="008733D0" w:rsidRDefault="000F5CED" w:rsidP="0033772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-we are trapped on this treadmill—driven, hyper, compulsive</w:t>
      </w:r>
    </w:p>
    <w:p w:rsidR="000F5CED" w:rsidRPr="008733D0" w:rsidRDefault="000F5CED" w:rsidP="0033772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-unable to stop and take in a day—thank God for what He is serving up</w:t>
      </w:r>
    </w:p>
    <w:p w:rsidR="000F5CED" w:rsidRPr="008733D0" w:rsidRDefault="000F5CED" w:rsidP="0033772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-rather we are in bondage to expectations that cannot be realized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>held hostage by an impatience that pushes us towards premature and irresponsible experience</w:t>
      </w:r>
    </w:p>
    <w:p w:rsidR="000F5CED" w:rsidRPr="008733D0" w:rsidRDefault="000F5CED" w:rsidP="00337726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-hence we are seldom at peace, at home, fully satisfied</w:t>
      </w:r>
    </w:p>
    <w:p w:rsidR="000F5CED" w:rsidRPr="008733D0" w:rsidRDefault="000F5CED" w:rsidP="00337726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 w:rsidRPr="008733D0">
        <w:rPr>
          <w:rFonts w:ascii="Arial" w:hAnsi="Arial" w:cs="Arial"/>
          <w:i/>
          <w:sz w:val="24"/>
          <w:szCs w:val="24"/>
        </w:rPr>
        <w:t>-the Word frees us by teaching us how to rest</w:t>
      </w:r>
      <w:r>
        <w:rPr>
          <w:rFonts w:ascii="Arial" w:hAnsi="Arial" w:cs="Arial"/>
          <w:i/>
          <w:sz w:val="24"/>
          <w:szCs w:val="24"/>
        </w:rPr>
        <w:t>—</w:t>
      </w:r>
      <w:r w:rsidRPr="008733D0">
        <w:rPr>
          <w:rFonts w:ascii="Arial" w:hAnsi="Arial" w:cs="Arial"/>
          <w:i/>
          <w:sz w:val="24"/>
          <w:szCs w:val="24"/>
        </w:rPr>
        <w:t>Ecc</w:t>
      </w:r>
      <w:r>
        <w:rPr>
          <w:rFonts w:ascii="Arial" w:hAnsi="Arial" w:cs="Arial"/>
          <w:i/>
          <w:sz w:val="24"/>
          <w:szCs w:val="24"/>
        </w:rPr>
        <w:t>lesiastes—</w:t>
      </w:r>
      <w:r w:rsidRPr="008733D0">
        <w:rPr>
          <w:rFonts w:ascii="Arial" w:hAnsi="Arial" w:cs="Arial"/>
          <w:i/>
          <w:sz w:val="24"/>
          <w:szCs w:val="24"/>
        </w:rPr>
        <w:t>be grateful—telling us to seize our divine moments</w:t>
      </w:r>
    </w:p>
    <w:p w:rsidR="000F5CED" w:rsidRPr="008733D0" w:rsidRDefault="000F5CED" w:rsidP="00EB0CEB">
      <w:pPr>
        <w:pStyle w:val="NoSpacing"/>
        <w:rPr>
          <w:rFonts w:ascii="Arial" w:hAnsi="Arial" w:cs="Arial"/>
          <w:sz w:val="24"/>
          <w:szCs w:val="24"/>
        </w:rPr>
      </w:pPr>
    </w:p>
    <w:p w:rsidR="000F5CED" w:rsidRDefault="000F5CED" w:rsidP="00EB0CEB">
      <w:pPr>
        <w:pStyle w:val="NoSpacing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-our text reveals a fourth—</w:t>
      </w:r>
    </w:p>
    <w:p w:rsidR="000F5CED" w:rsidRPr="008733D0" w:rsidRDefault="000F5CED" w:rsidP="00EB0CEB">
      <w:pPr>
        <w:pStyle w:val="NoSpacing"/>
        <w:rPr>
          <w:rFonts w:ascii="Arial" w:hAnsi="Arial" w:cs="Arial"/>
          <w:sz w:val="24"/>
          <w:szCs w:val="24"/>
        </w:rPr>
      </w:pPr>
    </w:p>
    <w:p w:rsidR="000F5CED" w:rsidRPr="008733D0" w:rsidRDefault="000F5CED" w:rsidP="00337726">
      <w:pPr>
        <w:pStyle w:val="NoSpacing"/>
        <w:ind w:left="720" w:hanging="360"/>
        <w:rPr>
          <w:rFonts w:ascii="Arial" w:hAnsi="Arial" w:cs="Arial"/>
          <w:i/>
          <w:sz w:val="24"/>
          <w:szCs w:val="24"/>
          <w:u w:val="single"/>
        </w:rPr>
      </w:pPr>
      <w:r w:rsidRPr="00337726">
        <w:rPr>
          <w:rFonts w:ascii="Arial" w:hAnsi="Arial" w:cs="Arial"/>
          <w:i/>
          <w:sz w:val="24"/>
          <w:szCs w:val="24"/>
        </w:rPr>
        <w:t>4.</w:t>
      </w:r>
      <w:r w:rsidRPr="00337726">
        <w:rPr>
          <w:rFonts w:ascii="Arial" w:hAnsi="Arial" w:cs="Arial"/>
          <w:i/>
          <w:sz w:val="24"/>
          <w:szCs w:val="24"/>
        </w:rPr>
        <w:tab/>
      </w:r>
      <w:r w:rsidRPr="008733D0">
        <w:rPr>
          <w:rFonts w:ascii="Arial" w:hAnsi="Arial" w:cs="Arial"/>
          <w:i/>
          <w:sz w:val="24"/>
          <w:szCs w:val="24"/>
          <w:u w:val="single"/>
        </w:rPr>
        <w:t>the sin of ARRIVAL</w:t>
      </w:r>
    </w:p>
    <w:p w:rsidR="000F5CED" w:rsidRPr="008733D0" w:rsidRDefault="000F5CED" w:rsidP="00E41BD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-the assumption we have it altogether</w:t>
      </w:r>
    </w:p>
    <w:p w:rsidR="000F5CED" w:rsidRPr="008733D0" w:rsidRDefault="000F5CED" w:rsidP="00E41BD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-our traditions are more than adequate to see us through</w:t>
      </w:r>
    </w:p>
    <w:p w:rsidR="000F5CED" w:rsidRPr="008733D0" w:rsidRDefault="000F5CED" w:rsidP="00E41BD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-a little Jesus to top things off will do</w:t>
      </w:r>
    </w:p>
    <w:p w:rsidR="000F5CED" w:rsidRPr="008733D0" w:rsidRDefault="000F5CED" w:rsidP="00E41BD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F5CED" w:rsidRPr="008733D0" w:rsidRDefault="000F5CED" w:rsidP="00E41BD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-until Jesus exposed that these believers were far from the destination</w:t>
      </w:r>
    </w:p>
    <w:p w:rsidR="000F5CED" w:rsidRPr="008733D0" w:rsidRDefault="000F5CED" w:rsidP="00E41BD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 xml:space="preserve">-pointed out that they </w:t>
      </w:r>
      <w:r w:rsidRPr="008733D0">
        <w:rPr>
          <w:rFonts w:ascii="Arial" w:hAnsi="Arial" w:cs="Arial"/>
          <w:sz w:val="24"/>
          <w:szCs w:val="24"/>
          <w:u w:val="single"/>
        </w:rPr>
        <w:t>did not have it as together</w:t>
      </w:r>
      <w:r w:rsidRPr="008733D0">
        <w:rPr>
          <w:rFonts w:ascii="Arial" w:hAnsi="Arial" w:cs="Arial"/>
          <w:sz w:val="24"/>
          <w:szCs w:val="24"/>
        </w:rPr>
        <w:t xml:space="preserve"> as they assumed</w:t>
      </w:r>
      <w:r>
        <w:rPr>
          <w:rFonts w:ascii="Arial" w:hAnsi="Arial" w:cs="Arial"/>
          <w:sz w:val="24"/>
          <w:szCs w:val="24"/>
        </w:rPr>
        <w:t>—verse</w:t>
      </w:r>
      <w:r w:rsidRPr="008733D0">
        <w:rPr>
          <w:rFonts w:ascii="Arial" w:hAnsi="Arial" w:cs="Arial"/>
          <w:sz w:val="24"/>
          <w:szCs w:val="24"/>
        </w:rPr>
        <w:t xml:space="preserve"> 33</w:t>
      </w:r>
    </w:p>
    <w:p w:rsidR="000F5CED" w:rsidRPr="008733D0" w:rsidRDefault="000F5CED" w:rsidP="00E41BD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 xml:space="preserve">-were </w:t>
      </w:r>
      <w:r w:rsidRPr="008733D0">
        <w:rPr>
          <w:rFonts w:ascii="Arial" w:hAnsi="Arial" w:cs="Arial"/>
          <w:sz w:val="24"/>
          <w:szCs w:val="24"/>
          <w:u w:val="single"/>
        </w:rPr>
        <w:t>still in bondage</w:t>
      </w:r>
      <w:r w:rsidRPr="008733D0">
        <w:rPr>
          <w:rFonts w:ascii="Arial" w:hAnsi="Arial" w:cs="Arial"/>
          <w:sz w:val="24"/>
          <w:szCs w:val="24"/>
        </w:rPr>
        <w:t xml:space="preserve"> to sin</w:t>
      </w:r>
      <w:r>
        <w:rPr>
          <w:rFonts w:ascii="Arial" w:hAnsi="Arial" w:cs="Arial"/>
          <w:sz w:val="24"/>
          <w:szCs w:val="24"/>
        </w:rPr>
        <w:t>—verse</w:t>
      </w:r>
      <w:r w:rsidRPr="008733D0">
        <w:rPr>
          <w:rFonts w:ascii="Arial" w:hAnsi="Arial" w:cs="Arial"/>
          <w:sz w:val="24"/>
          <w:szCs w:val="24"/>
        </w:rPr>
        <w:t xml:space="preserve"> 34</w:t>
      </w:r>
    </w:p>
    <w:p w:rsidR="000F5CED" w:rsidRPr="008733D0" w:rsidRDefault="000F5CED" w:rsidP="00E41BD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 xml:space="preserve">-alienated because they had </w:t>
      </w:r>
      <w:r w:rsidRPr="008733D0">
        <w:rPr>
          <w:rFonts w:ascii="Arial" w:hAnsi="Arial" w:cs="Arial"/>
          <w:sz w:val="24"/>
          <w:szCs w:val="24"/>
          <w:u w:val="single"/>
        </w:rPr>
        <w:t>not made real room</w:t>
      </w:r>
      <w:r w:rsidRPr="008733D0">
        <w:rPr>
          <w:rFonts w:ascii="Arial" w:hAnsi="Arial" w:cs="Arial"/>
          <w:sz w:val="24"/>
          <w:szCs w:val="24"/>
        </w:rPr>
        <w:t xml:space="preserve"> in their hearts for His words</w:t>
      </w:r>
      <w:r>
        <w:rPr>
          <w:rFonts w:ascii="Arial" w:hAnsi="Arial" w:cs="Arial"/>
          <w:sz w:val="24"/>
          <w:szCs w:val="24"/>
        </w:rPr>
        <w:t>—verse</w:t>
      </w:r>
      <w:r w:rsidRPr="008733D0">
        <w:rPr>
          <w:rFonts w:ascii="Arial" w:hAnsi="Arial" w:cs="Arial"/>
          <w:sz w:val="24"/>
          <w:szCs w:val="24"/>
        </w:rPr>
        <w:t>s 37, 43</w:t>
      </w:r>
    </w:p>
    <w:p w:rsidR="000F5CED" w:rsidRPr="008733D0" w:rsidRDefault="000F5CED" w:rsidP="00E41BD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 xml:space="preserve">-told them they </w:t>
      </w:r>
      <w:r w:rsidRPr="008733D0">
        <w:rPr>
          <w:rFonts w:ascii="Arial" w:hAnsi="Arial" w:cs="Arial"/>
          <w:sz w:val="24"/>
          <w:szCs w:val="24"/>
          <w:u w:val="single"/>
        </w:rPr>
        <w:t>looked more like the devil’s descendants</w:t>
      </w:r>
      <w:r w:rsidRPr="008733D0">
        <w:rPr>
          <w:rFonts w:ascii="Arial" w:hAnsi="Arial" w:cs="Arial"/>
          <w:sz w:val="24"/>
          <w:szCs w:val="24"/>
        </w:rPr>
        <w:t xml:space="preserve"> than Abraham’s</w:t>
      </w:r>
      <w:r>
        <w:rPr>
          <w:rFonts w:ascii="Arial" w:hAnsi="Arial" w:cs="Arial"/>
          <w:sz w:val="24"/>
          <w:szCs w:val="24"/>
        </w:rPr>
        <w:t>—verse</w:t>
      </w:r>
      <w:r w:rsidRPr="008733D0">
        <w:rPr>
          <w:rFonts w:ascii="Arial" w:hAnsi="Arial" w:cs="Arial"/>
          <w:sz w:val="24"/>
          <w:szCs w:val="24"/>
        </w:rPr>
        <w:t xml:space="preserve"> 44</w:t>
      </w:r>
    </w:p>
    <w:p w:rsidR="000F5CED" w:rsidRPr="008733D0" w:rsidRDefault="000F5CED" w:rsidP="00E41BD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 xml:space="preserve">-described them as still </w:t>
      </w:r>
      <w:r w:rsidRPr="008733D0">
        <w:rPr>
          <w:rFonts w:ascii="Arial" w:hAnsi="Arial" w:cs="Arial"/>
          <w:sz w:val="24"/>
          <w:szCs w:val="24"/>
          <w:u w:val="single"/>
        </w:rPr>
        <w:t>alienated</w:t>
      </w:r>
      <w:r w:rsidRPr="008733D0">
        <w:rPr>
          <w:rFonts w:ascii="Arial" w:hAnsi="Arial" w:cs="Arial"/>
          <w:sz w:val="24"/>
          <w:szCs w:val="24"/>
        </w:rPr>
        <w:t xml:space="preserve">—living as </w:t>
      </w:r>
      <w:r w:rsidRPr="008733D0">
        <w:rPr>
          <w:rFonts w:ascii="Arial" w:hAnsi="Arial" w:cs="Arial"/>
          <w:sz w:val="24"/>
          <w:szCs w:val="24"/>
          <w:u w:val="single"/>
        </w:rPr>
        <w:t>liars</w:t>
      </w:r>
      <w:r>
        <w:rPr>
          <w:rFonts w:ascii="Arial" w:hAnsi="Arial" w:cs="Arial"/>
          <w:sz w:val="24"/>
          <w:szCs w:val="24"/>
        </w:rPr>
        <w:t>—verse</w:t>
      </w:r>
      <w:r w:rsidRPr="008733D0">
        <w:rPr>
          <w:rFonts w:ascii="Arial" w:hAnsi="Arial" w:cs="Arial"/>
          <w:sz w:val="24"/>
          <w:szCs w:val="24"/>
        </w:rPr>
        <w:t>s 47, 55</w:t>
      </w:r>
    </w:p>
    <w:p w:rsidR="000F5CED" w:rsidRPr="008733D0" w:rsidRDefault="000F5CED" w:rsidP="00E41BD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0F5CED" w:rsidRPr="008733D0" w:rsidRDefault="000F5CED" w:rsidP="00E41BD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-and in turn—they showed their true colors</w:t>
      </w:r>
    </w:p>
    <w:p w:rsidR="000F5CED" w:rsidRPr="008733D0" w:rsidRDefault="000F5CED" w:rsidP="00E41BD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-called Jesus the S word and accused Him of having a demon</w:t>
      </w:r>
      <w:r>
        <w:rPr>
          <w:rFonts w:ascii="Arial" w:hAnsi="Arial" w:cs="Arial"/>
          <w:sz w:val="24"/>
          <w:szCs w:val="24"/>
        </w:rPr>
        <w:t>—verse</w:t>
      </w:r>
      <w:r w:rsidRPr="008733D0">
        <w:rPr>
          <w:rFonts w:ascii="Arial" w:hAnsi="Arial" w:cs="Arial"/>
          <w:sz w:val="24"/>
          <w:szCs w:val="24"/>
        </w:rPr>
        <w:t xml:space="preserve"> 48</w:t>
      </w:r>
    </w:p>
    <w:p w:rsidR="000F5CED" w:rsidRPr="008733D0" w:rsidRDefault="000F5CED" w:rsidP="00E41BD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-sought to take Him out</w:t>
      </w:r>
      <w:r>
        <w:rPr>
          <w:rFonts w:ascii="Arial" w:hAnsi="Arial" w:cs="Arial"/>
          <w:sz w:val="24"/>
          <w:szCs w:val="24"/>
        </w:rPr>
        <w:t>—verse</w:t>
      </w:r>
      <w:r w:rsidRPr="008733D0">
        <w:rPr>
          <w:rFonts w:ascii="Arial" w:hAnsi="Arial" w:cs="Arial"/>
          <w:sz w:val="24"/>
          <w:szCs w:val="24"/>
        </w:rPr>
        <w:t xml:space="preserve"> 59</w:t>
      </w:r>
    </w:p>
    <w:p w:rsidR="000F5CED" w:rsidRPr="008733D0" w:rsidRDefault="000F5CED" w:rsidP="00352907">
      <w:pPr>
        <w:pStyle w:val="NoSpacing"/>
        <w:rPr>
          <w:rFonts w:ascii="Arial" w:hAnsi="Arial" w:cs="Arial"/>
          <w:sz w:val="24"/>
          <w:szCs w:val="24"/>
        </w:rPr>
      </w:pPr>
    </w:p>
    <w:p w:rsidR="000F5CED" w:rsidRPr="008733D0" w:rsidRDefault="000F5CED" w:rsidP="00E41BD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-so wait</w:t>
      </w:r>
      <w:r>
        <w:rPr>
          <w:rFonts w:ascii="Arial" w:hAnsi="Arial" w:cs="Arial"/>
          <w:sz w:val="24"/>
          <w:szCs w:val="24"/>
        </w:rPr>
        <w:t>—</w:t>
      </w:r>
      <w:r w:rsidRPr="008733D0">
        <w:rPr>
          <w:rFonts w:ascii="Arial" w:hAnsi="Arial" w:cs="Arial"/>
          <w:sz w:val="24"/>
          <w:szCs w:val="24"/>
        </w:rPr>
        <w:t xml:space="preserve">who were these people really? </w:t>
      </w:r>
    </w:p>
    <w:p w:rsidR="000F5CED" w:rsidRPr="008733D0" w:rsidRDefault="000F5CED" w:rsidP="00E41BD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-either John was writing very carelessly when he described them as believers—or their faith was really deficient</w:t>
      </w:r>
      <w:r w:rsidRPr="008733D0">
        <w:rPr>
          <w:rStyle w:val="EndnoteReference"/>
          <w:rFonts w:ascii="Arial" w:hAnsi="Arial" w:cs="Arial"/>
          <w:sz w:val="24"/>
          <w:szCs w:val="24"/>
        </w:rPr>
        <w:endnoteReference w:id="2"/>
      </w:r>
    </w:p>
    <w:p w:rsidR="000F5CED" w:rsidRPr="008733D0" w:rsidRDefault="000F5CED" w:rsidP="00E41BD1">
      <w:pPr>
        <w:pStyle w:val="NoSpacing"/>
        <w:ind w:left="720"/>
        <w:rPr>
          <w:rFonts w:ascii="Arial" w:hAnsi="Arial" w:cs="Arial"/>
          <w:i/>
          <w:sz w:val="24"/>
          <w:szCs w:val="24"/>
          <w:u w:val="single"/>
        </w:rPr>
      </w:pPr>
      <w:r w:rsidRPr="008733D0">
        <w:rPr>
          <w:rFonts w:ascii="Arial" w:hAnsi="Arial" w:cs="Arial"/>
          <w:i/>
          <w:sz w:val="24"/>
          <w:szCs w:val="24"/>
          <w:u w:val="single"/>
        </w:rPr>
        <w:t>-unbelieving believers</w:t>
      </w:r>
    </w:p>
    <w:p w:rsidR="000F5CED" w:rsidRDefault="000F5CED" w:rsidP="000652A7">
      <w:pPr>
        <w:pStyle w:val="NoSpacing"/>
        <w:rPr>
          <w:rFonts w:ascii="Arial" w:hAnsi="Arial" w:cs="Arial"/>
          <w:sz w:val="24"/>
          <w:szCs w:val="24"/>
        </w:rPr>
      </w:pPr>
    </w:p>
    <w:p w:rsidR="000F5CED" w:rsidRDefault="000F5CED" w:rsidP="000652A7">
      <w:pPr>
        <w:pStyle w:val="NoSpacing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CONC</w:t>
      </w:r>
      <w:r>
        <w:rPr>
          <w:rFonts w:ascii="Arial" w:hAnsi="Arial" w:cs="Arial"/>
          <w:sz w:val="24"/>
          <w:szCs w:val="24"/>
        </w:rPr>
        <w:t>LUSION</w:t>
      </w:r>
    </w:p>
    <w:p w:rsidR="000F5CED" w:rsidRPr="008733D0" w:rsidRDefault="000F5CED" w:rsidP="000652A7">
      <w:pPr>
        <w:pStyle w:val="NoSpacing"/>
        <w:rPr>
          <w:rFonts w:ascii="Arial" w:hAnsi="Arial" w:cs="Arial"/>
          <w:sz w:val="24"/>
          <w:szCs w:val="24"/>
        </w:rPr>
      </w:pPr>
    </w:p>
    <w:p w:rsidR="000F5CED" w:rsidRPr="008733D0" w:rsidRDefault="000F5CED" w:rsidP="000652A7">
      <w:pPr>
        <w:pStyle w:val="NoSpacing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Do we believe?</w:t>
      </w:r>
    </w:p>
    <w:p w:rsidR="000F5CED" w:rsidRPr="008733D0" w:rsidRDefault="000F5CED" w:rsidP="00E41BD1">
      <w:pPr>
        <w:pStyle w:val="NoSpacing"/>
        <w:ind w:left="18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-are we authentic disciples—here’s a test—</w:t>
      </w:r>
    </w:p>
    <w:p w:rsidR="000F5CED" w:rsidRPr="008733D0" w:rsidRDefault="000F5CED" w:rsidP="00E41BD1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8733D0">
        <w:rPr>
          <w:rFonts w:ascii="Arial" w:hAnsi="Arial" w:cs="Arial"/>
          <w:sz w:val="24"/>
          <w:szCs w:val="24"/>
        </w:rPr>
        <w:t xml:space="preserve">do we </w:t>
      </w:r>
      <w:r w:rsidRPr="008733D0">
        <w:rPr>
          <w:rFonts w:ascii="Arial" w:hAnsi="Arial" w:cs="Arial"/>
          <w:sz w:val="24"/>
          <w:szCs w:val="24"/>
          <w:u w:val="single"/>
        </w:rPr>
        <w:t>sense Him holding back from entrusting Himself to us</w:t>
      </w:r>
      <w:r w:rsidRPr="008733D0">
        <w:rPr>
          <w:rFonts w:ascii="Arial" w:hAnsi="Arial" w:cs="Arial"/>
          <w:sz w:val="24"/>
          <w:szCs w:val="24"/>
        </w:rPr>
        <w:t>—as those in John 2?</w:t>
      </w:r>
    </w:p>
    <w:p w:rsidR="000F5CED" w:rsidRPr="008733D0" w:rsidRDefault="000F5CED" w:rsidP="00E41BD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733D0">
        <w:rPr>
          <w:rFonts w:ascii="Arial" w:hAnsi="Arial" w:cs="Arial"/>
          <w:sz w:val="24"/>
          <w:szCs w:val="24"/>
        </w:rPr>
        <w:t>-that He can see we are not all in</w:t>
      </w:r>
    </w:p>
    <w:p w:rsidR="000F5CED" w:rsidRPr="008733D0" w:rsidRDefault="000F5CED" w:rsidP="000652A7">
      <w:pPr>
        <w:pStyle w:val="NoSpacing"/>
        <w:rPr>
          <w:rFonts w:ascii="Arial" w:hAnsi="Arial" w:cs="Arial"/>
          <w:sz w:val="24"/>
          <w:szCs w:val="24"/>
        </w:rPr>
      </w:pPr>
    </w:p>
    <w:p w:rsidR="000F5CED" w:rsidRPr="008733D0" w:rsidRDefault="000F5CED" w:rsidP="00E41BD1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8733D0">
        <w:rPr>
          <w:rFonts w:ascii="Arial" w:hAnsi="Arial" w:cs="Arial"/>
          <w:sz w:val="24"/>
          <w:szCs w:val="24"/>
        </w:rPr>
        <w:t xml:space="preserve">does our </w:t>
      </w:r>
      <w:r w:rsidRPr="008733D0">
        <w:rPr>
          <w:rFonts w:ascii="Arial" w:hAnsi="Arial" w:cs="Arial"/>
          <w:sz w:val="24"/>
          <w:szCs w:val="24"/>
          <w:u w:val="single"/>
        </w:rPr>
        <w:t>believing in Him only go so far</w:t>
      </w:r>
      <w:r w:rsidRPr="008733D0">
        <w:rPr>
          <w:rFonts w:ascii="Arial" w:hAnsi="Arial" w:cs="Arial"/>
          <w:sz w:val="24"/>
          <w:szCs w:val="24"/>
        </w:rPr>
        <w:t>—as those in John 6—who wanted Him only for what He could give?</w:t>
      </w:r>
    </w:p>
    <w:p w:rsidR="000F5CED" w:rsidRPr="008733D0" w:rsidRDefault="000F5CED" w:rsidP="00E41BD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733D0">
        <w:rPr>
          <w:rFonts w:ascii="Arial" w:hAnsi="Arial" w:cs="Arial"/>
          <w:sz w:val="24"/>
          <w:szCs w:val="24"/>
        </w:rPr>
        <w:t>-are we fans—or followers?</w:t>
      </w:r>
    </w:p>
    <w:p w:rsidR="000F5CED" w:rsidRPr="008733D0" w:rsidRDefault="000F5CED" w:rsidP="00B811B0">
      <w:pPr>
        <w:pStyle w:val="NoSpacing"/>
        <w:rPr>
          <w:rFonts w:ascii="Arial" w:hAnsi="Arial" w:cs="Arial"/>
          <w:sz w:val="24"/>
          <w:szCs w:val="24"/>
        </w:rPr>
      </w:pPr>
    </w:p>
    <w:p w:rsidR="000F5CED" w:rsidRPr="008733D0" w:rsidRDefault="000F5CED" w:rsidP="00E41BD1">
      <w:pPr>
        <w:pStyle w:val="NoSpacing"/>
        <w:ind w:left="720" w:hanging="36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8733D0">
        <w:rPr>
          <w:rFonts w:ascii="Arial" w:hAnsi="Arial" w:cs="Arial"/>
          <w:sz w:val="24"/>
          <w:szCs w:val="24"/>
        </w:rPr>
        <w:t xml:space="preserve">is </w:t>
      </w:r>
      <w:r w:rsidRPr="008733D0">
        <w:rPr>
          <w:rFonts w:ascii="Arial" w:hAnsi="Arial" w:cs="Arial"/>
          <w:sz w:val="24"/>
          <w:szCs w:val="24"/>
          <w:u w:val="single"/>
        </w:rPr>
        <w:t>there a superficiality</w:t>
      </w:r>
      <w:r w:rsidRPr="008733D0">
        <w:rPr>
          <w:rFonts w:ascii="Arial" w:hAnsi="Arial" w:cs="Arial"/>
          <w:sz w:val="24"/>
          <w:szCs w:val="24"/>
        </w:rPr>
        <w:t>—rather than a depth</w:t>
      </w:r>
      <w:r>
        <w:rPr>
          <w:rFonts w:ascii="Arial" w:hAnsi="Arial" w:cs="Arial"/>
          <w:sz w:val="24"/>
          <w:szCs w:val="24"/>
        </w:rPr>
        <w:t>—John</w:t>
      </w:r>
      <w:r w:rsidRPr="008733D0">
        <w:rPr>
          <w:rFonts w:ascii="Arial" w:hAnsi="Arial" w:cs="Arial"/>
          <w:sz w:val="24"/>
          <w:szCs w:val="24"/>
        </w:rPr>
        <w:t xml:space="preserve"> 8</w:t>
      </w:r>
    </w:p>
    <w:p w:rsidR="000F5CED" w:rsidRPr="008733D0" w:rsidRDefault="000F5CED" w:rsidP="00E41BD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-an impulse kind of believing?</w:t>
      </w:r>
    </w:p>
    <w:p w:rsidR="000F5CED" w:rsidRPr="008733D0" w:rsidRDefault="000F5CED" w:rsidP="00E41BD1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-the kind that does not remain</w:t>
      </w:r>
    </w:p>
    <w:p w:rsidR="000F5CED" w:rsidRPr="008733D0" w:rsidRDefault="000F5CED" w:rsidP="00E41BD1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 w:rsidRPr="008733D0">
        <w:rPr>
          <w:rFonts w:ascii="Arial" w:hAnsi="Arial" w:cs="Arial"/>
          <w:i/>
          <w:sz w:val="24"/>
          <w:szCs w:val="24"/>
        </w:rPr>
        <w:t>-Jesus said—“No one who puts his hand to the plow and looks back is fit for the kingdom of God”</w:t>
      </w:r>
    </w:p>
    <w:p w:rsidR="000F5CED" w:rsidRDefault="000F5CED" w:rsidP="00B811B0">
      <w:pPr>
        <w:pStyle w:val="NoSpacing"/>
        <w:rPr>
          <w:rFonts w:ascii="Arial" w:hAnsi="Arial" w:cs="Arial"/>
          <w:sz w:val="24"/>
          <w:szCs w:val="24"/>
        </w:rPr>
      </w:pPr>
    </w:p>
    <w:p w:rsidR="000F5CED" w:rsidRPr="008733D0" w:rsidRDefault="000F5CED" w:rsidP="00B811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ILLUSTRATION</w:t>
      </w:r>
      <w:r w:rsidRPr="008733D0">
        <w:rPr>
          <w:rFonts w:ascii="Arial" w:hAnsi="Arial" w:cs="Arial"/>
          <w:sz w:val="24"/>
          <w:szCs w:val="24"/>
        </w:rPr>
        <w:t>-Brea</w:t>
      </w:r>
    </w:p>
    <w:p w:rsidR="000F5CED" w:rsidRPr="008733D0" w:rsidRDefault="000F5CED" w:rsidP="00B811B0">
      <w:pPr>
        <w:pStyle w:val="NoSpacing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Impulsive, impetuous, imprudent, spontaneous</w:t>
      </w:r>
    </w:p>
    <w:p w:rsidR="000F5CED" w:rsidRPr="008733D0" w:rsidRDefault="000F5CED" w:rsidP="00B811B0">
      <w:pPr>
        <w:pStyle w:val="NoSpacing"/>
        <w:rPr>
          <w:rFonts w:ascii="Arial" w:hAnsi="Arial" w:cs="Arial"/>
          <w:sz w:val="24"/>
          <w:szCs w:val="24"/>
        </w:rPr>
      </w:pPr>
      <w:r w:rsidRPr="008733D0">
        <w:rPr>
          <w:rFonts w:ascii="Arial" w:hAnsi="Arial" w:cs="Arial"/>
          <w:sz w:val="24"/>
          <w:szCs w:val="24"/>
        </w:rPr>
        <w:t>-true</w:t>
      </w:r>
      <w:r>
        <w:rPr>
          <w:rFonts w:ascii="Arial" w:hAnsi="Arial" w:cs="Arial"/>
          <w:sz w:val="24"/>
          <w:szCs w:val="24"/>
        </w:rPr>
        <w:t xml:space="preserve"> disciples consider the cost—the</w:t>
      </w:r>
      <w:r w:rsidRPr="008733D0">
        <w:rPr>
          <w:rFonts w:ascii="Arial" w:hAnsi="Arial" w:cs="Arial"/>
          <w:sz w:val="24"/>
          <w:szCs w:val="24"/>
        </w:rPr>
        <w:t>n stay with it</w:t>
      </w:r>
    </w:p>
    <w:p w:rsidR="000F5CED" w:rsidRPr="008733D0" w:rsidRDefault="000F5CED" w:rsidP="00B811B0">
      <w:pPr>
        <w:pStyle w:val="NoSpacing"/>
        <w:rPr>
          <w:rFonts w:ascii="Arial" w:hAnsi="Arial" w:cs="Arial"/>
          <w:sz w:val="24"/>
          <w:szCs w:val="24"/>
        </w:rPr>
      </w:pPr>
    </w:p>
    <w:p w:rsidR="000F5CED" w:rsidRPr="008733D0" w:rsidRDefault="000F5CED" w:rsidP="00B811B0">
      <w:pPr>
        <w:pStyle w:val="NoSpacing"/>
        <w:rPr>
          <w:rFonts w:ascii="Arial" w:hAnsi="Arial" w:cs="Arial"/>
          <w:sz w:val="24"/>
          <w:szCs w:val="24"/>
        </w:rPr>
      </w:pPr>
    </w:p>
    <w:p w:rsidR="000F5CED" w:rsidRPr="008733D0" w:rsidRDefault="000F5CED" w:rsidP="00B811B0">
      <w:pPr>
        <w:pStyle w:val="NoSpacing"/>
        <w:rPr>
          <w:rFonts w:ascii="Arial" w:hAnsi="Arial" w:cs="Arial"/>
          <w:sz w:val="24"/>
          <w:szCs w:val="24"/>
        </w:rPr>
      </w:pPr>
    </w:p>
    <w:p w:rsidR="000F5CED" w:rsidRPr="008733D0" w:rsidRDefault="000F5CED" w:rsidP="00B811B0">
      <w:pPr>
        <w:pStyle w:val="NoSpacing"/>
        <w:rPr>
          <w:rFonts w:ascii="Arial" w:hAnsi="Arial" w:cs="Arial"/>
          <w:sz w:val="24"/>
          <w:szCs w:val="24"/>
        </w:rPr>
      </w:pPr>
    </w:p>
    <w:p w:rsidR="000F5CED" w:rsidRPr="008733D0" w:rsidRDefault="000F5CED" w:rsidP="00B811B0">
      <w:pPr>
        <w:pStyle w:val="NoSpacing"/>
        <w:rPr>
          <w:rFonts w:ascii="Arial" w:hAnsi="Arial" w:cs="Arial"/>
          <w:sz w:val="24"/>
          <w:szCs w:val="24"/>
        </w:rPr>
      </w:pPr>
    </w:p>
    <w:p w:rsidR="000F5CED" w:rsidRPr="008733D0" w:rsidRDefault="000F5CED" w:rsidP="00B811B0">
      <w:pPr>
        <w:pStyle w:val="NoSpacing"/>
        <w:rPr>
          <w:rFonts w:ascii="Arial" w:hAnsi="Arial" w:cs="Arial"/>
          <w:sz w:val="24"/>
          <w:szCs w:val="24"/>
        </w:rPr>
      </w:pPr>
    </w:p>
    <w:p w:rsidR="000F5CED" w:rsidRPr="008733D0" w:rsidRDefault="000F5CED" w:rsidP="00B811B0">
      <w:pPr>
        <w:pStyle w:val="NoSpacing"/>
        <w:rPr>
          <w:rFonts w:ascii="Arial" w:hAnsi="Arial" w:cs="Arial"/>
          <w:sz w:val="24"/>
          <w:szCs w:val="24"/>
        </w:rPr>
      </w:pPr>
    </w:p>
    <w:p w:rsidR="000F5CED" w:rsidRDefault="000F5CED">
      <w:pPr>
        <w:rPr>
          <w:rFonts w:ascii="Arial" w:hAnsi="Arial" w:cs="Arial"/>
          <w:i/>
          <w:sz w:val="24"/>
          <w:szCs w:val="24"/>
          <w:u w:val="single"/>
        </w:rPr>
      </w:pPr>
    </w:p>
    <w:p w:rsidR="000F5CED" w:rsidRDefault="000F5CED">
      <w:pPr>
        <w:rPr>
          <w:rFonts w:ascii="Arial" w:hAnsi="Arial" w:cs="Arial"/>
          <w:i/>
          <w:sz w:val="24"/>
          <w:szCs w:val="24"/>
          <w:u w:val="single"/>
        </w:rPr>
      </w:pPr>
    </w:p>
    <w:p w:rsidR="000F5CED" w:rsidRDefault="000F5CED">
      <w:pPr>
        <w:rPr>
          <w:rFonts w:ascii="Arial" w:hAnsi="Arial" w:cs="Arial"/>
          <w:i/>
          <w:sz w:val="24"/>
          <w:szCs w:val="24"/>
          <w:u w:val="single"/>
        </w:rPr>
      </w:pPr>
    </w:p>
    <w:sectPr w:rsidR="000F5CED" w:rsidSect="006A32D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ED" w:rsidRDefault="000F5CED" w:rsidP="005A1F10">
      <w:pPr>
        <w:spacing w:after="0" w:line="240" w:lineRule="auto"/>
      </w:pPr>
      <w:r>
        <w:separator/>
      </w:r>
    </w:p>
  </w:endnote>
  <w:endnote w:type="continuationSeparator" w:id="0">
    <w:p w:rsidR="000F5CED" w:rsidRDefault="000F5CED" w:rsidP="005A1F10">
      <w:pPr>
        <w:spacing w:after="0" w:line="240" w:lineRule="auto"/>
      </w:pPr>
      <w:r>
        <w:continuationSeparator/>
      </w:r>
    </w:p>
  </w:endnote>
  <w:endnote w:id="1">
    <w:p w:rsidR="000F5CED" w:rsidRDefault="000F5CED" w:rsidP="0050250A">
      <w:pPr>
        <w:pStyle w:val="EndnoteText"/>
      </w:pPr>
      <w:r>
        <w:rPr>
          <w:rStyle w:val="EndnoteReference"/>
        </w:rPr>
        <w:endnoteRef/>
      </w:r>
      <w:r>
        <w:t xml:space="preserve"> Craddock, 59</w:t>
      </w:r>
    </w:p>
  </w:endnote>
  <w:endnote w:id="2">
    <w:p w:rsidR="000F5CED" w:rsidRDefault="000F5CED" w:rsidP="00CC57F7">
      <w:pPr>
        <w:pStyle w:val="EndnoteText"/>
      </w:pPr>
      <w:r>
        <w:rPr>
          <w:rStyle w:val="EndnoteReference"/>
        </w:rPr>
        <w:endnoteRef/>
      </w:r>
      <w:r>
        <w:t xml:space="preserve"> Barrett, Gosepl of John, 287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ED" w:rsidRDefault="000F5CED">
    <w:pPr>
      <w:pStyle w:val="Footer"/>
    </w:pPr>
    <w:fldSimple w:instr=" PAGE   \* MERGEFORMAT ">
      <w:r>
        <w:rPr>
          <w:noProof/>
        </w:rPr>
        <w:t>2</w:t>
      </w:r>
    </w:fldSimple>
  </w:p>
  <w:p w:rsidR="000F5CED" w:rsidRDefault="000F5C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ED" w:rsidRDefault="000F5CED" w:rsidP="005A1F10">
      <w:pPr>
        <w:spacing w:after="0" w:line="240" w:lineRule="auto"/>
      </w:pPr>
      <w:r>
        <w:separator/>
      </w:r>
    </w:p>
  </w:footnote>
  <w:footnote w:type="continuationSeparator" w:id="0">
    <w:p w:rsidR="000F5CED" w:rsidRDefault="000F5CED" w:rsidP="005A1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907"/>
    <w:rsid w:val="00006EFB"/>
    <w:rsid w:val="00013004"/>
    <w:rsid w:val="00036557"/>
    <w:rsid w:val="000452A5"/>
    <w:rsid w:val="00061F91"/>
    <w:rsid w:val="000652A7"/>
    <w:rsid w:val="000847FC"/>
    <w:rsid w:val="00086311"/>
    <w:rsid w:val="0009316D"/>
    <w:rsid w:val="000C38B4"/>
    <w:rsid w:val="000F5CED"/>
    <w:rsid w:val="00102D88"/>
    <w:rsid w:val="00154BF3"/>
    <w:rsid w:val="001642E1"/>
    <w:rsid w:val="001B3A33"/>
    <w:rsid w:val="001C1087"/>
    <w:rsid w:val="001D1A6D"/>
    <w:rsid w:val="001E4CC0"/>
    <w:rsid w:val="001F3817"/>
    <w:rsid w:val="002027B6"/>
    <w:rsid w:val="002B0E1C"/>
    <w:rsid w:val="002F32EC"/>
    <w:rsid w:val="002F5645"/>
    <w:rsid w:val="00303C8C"/>
    <w:rsid w:val="003127EC"/>
    <w:rsid w:val="003144C0"/>
    <w:rsid w:val="003331B5"/>
    <w:rsid w:val="00337726"/>
    <w:rsid w:val="00352907"/>
    <w:rsid w:val="0036263D"/>
    <w:rsid w:val="00393DBB"/>
    <w:rsid w:val="003C25A6"/>
    <w:rsid w:val="004131A8"/>
    <w:rsid w:val="00420463"/>
    <w:rsid w:val="004519CD"/>
    <w:rsid w:val="00451DCD"/>
    <w:rsid w:val="00451F24"/>
    <w:rsid w:val="00457F7C"/>
    <w:rsid w:val="004D4C79"/>
    <w:rsid w:val="004E19CB"/>
    <w:rsid w:val="004F3672"/>
    <w:rsid w:val="0050250A"/>
    <w:rsid w:val="00521CA1"/>
    <w:rsid w:val="00532AB9"/>
    <w:rsid w:val="00542234"/>
    <w:rsid w:val="00560081"/>
    <w:rsid w:val="00570107"/>
    <w:rsid w:val="00577112"/>
    <w:rsid w:val="00581679"/>
    <w:rsid w:val="00597082"/>
    <w:rsid w:val="005A1F10"/>
    <w:rsid w:val="0061621A"/>
    <w:rsid w:val="00634332"/>
    <w:rsid w:val="00673317"/>
    <w:rsid w:val="00684D90"/>
    <w:rsid w:val="006A32DF"/>
    <w:rsid w:val="006D6126"/>
    <w:rsid w:val="006F733C"/>
    <w:rsid w:val="00705789"/>
    <w:rsid w:val="007247A8"/>
    <w:rsid w:val="007320E8"/>
    <w:rsid w:val="00734B21"/>
    <w:rsid w:val="00744BC6"/>
    <w:rsid w:val="007656B7"/>
    <w:rsid w:val="007A3B0B"/>
    <w:rsid w:val="007B654A"/>
    <w:rsid w:val="007D1DDE"/>
    <w:rsid w:val="007E739A"/>
    <w:rsid w:val="00807FCB"/>
    <w:rsid w:val="00814A10"/>
    <w:rsid w:val="00822D53"/>
    <w:rsid w:val="00843431"/>
    <w:rsid w:val="008733D0"/>
    <w:rsid w:val="00884C37"/>
    <w:rsid w:val="008A6C86"/>
    <w:rsid w:val="008D70A1"/>
    <w:rsid w:val="009161BA"/>
    <w:rsid w:val="00920E31"/>
    <w:rsid w:val="00933D23"/>
    <w:rsid w:val="00943BD4"/>
    <w:rsid w:val="009854B9"/>
    <w:rsid w:val="009A163D"/>
    <w:rsid w:val="009B3FF5"/>
    <w:rsid w:val="009C3831"/>
    <w:rsid w:val="009C7540"/>
    <w:rsid w:val="009F4979"/>
    <w:rsid w:val="00A2081E"/>
    <w:rsid w:val="00A32FA1"/>
    <w:rsid w:val="00A44386"/>
    <w:rsid w:val="00A5348E"/>
    <w:rsid w:val="00A537C9"/>
    <w:rsid w:val="00A67B20"/>
    <w:rsid w:val="00A8446A"/>
    <w:rsid w:val="00A875ED"/>
    <w:rsid w:val="00A95816"/>
    <w:rsid w:val="00AE69DF"/>
    <w:rsid w:val="00B01904"/>
    <w:rsid w:val="00B2023E"/>
    <w:rsid w:val="00B46393"/>
    <w:rsid w:val="00B811B0"/>
    <w:rsid w:val="00BA5D8B"/>
    <w:rsid w:val="00BC34C3"/>
    <w:rsid w:val="00BD6B3B"/>
    <w:rsid w:val="00BE6E60"/>
    <w:rsid w:val="00BF0B32"/>
    <w:rsid w:val="00C06572"/>
    <w:rsid w:val="00C13963"/>
    <w:rsid w:val="00CA0ED7"/>
    <w:rsid w:val="00CA494B"/>
    <w:rsid w:val="00CC57F7"/>
    <w:rsid w:val="00CD3D50"/>
    <w:rsid w:val="00CE430F"/>
    <w:rsid w:val="00CF38A9"/>
    <w:rsid w:val="00D11339"/>
    <w:rsid w:val="00D12355"/>
    <w:rsid w:val="00D16095"/>
    <w:rsid w:val="00D24DE8"/>
    <w:rsid w:val="00D33E3B"/>
    <w:rsid w:val="00D80FA0"/>
    <w:rsid w:val="00DF1781"/>
    <w:rsid w:val="00E06891"/>
    <w:rsid w:val="00E269A8"/>
    <w:rsid w:val="00E30C2D"/>
    <w:rsid w:val="00E35151"/>
    <w:rsid w:val="00E41BD1"/>
    <w:rsid w:val="00E551F1"/>
    <w:rsid w:val="00E84488"/>
    <w:rsid w:val="00E94FDD"/>
    <w:rsid w:val="00EB0CEB"/>
    <w:rsid w:val="00F06B93"/>
    <w:rsid w:val="00F41C48"/>
    <w:rsid w:val="00F478D8"/>
    <w:rsid w:val="00F713A5"/>
    <w:rsid w:val="00F83663"/>
    <w:rsid w:val="00F844C2"/>
    <w:rsid w:val="00FB3C5E"/>
    <w:rsid w:val="00FB5A52"/>
    <w:rsid w:val="00FC0E15"/>
    <w:rsid w:val="00FD7EA2"/>
    <w:rsid w:val="00FF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C6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52907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5A1F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1F1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A1F1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80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07FC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7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7FC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67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7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5</Pages>
  <Words>1335</Words>
  <Characters>7611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</dc:title>
  <dc:subject/>
  <dc:creator>John Johnson</dc:creator>
  <cp:keywords/>
  <dc:description/>
  <cp:lastModifiedBy>memryw</cp:lastModifiedBy>
  <cp:revision>7</cp:revision>
  <cp:lastPrinted>2013-07-15T19:31:00Z</cp:lastPrinted>
  <dcterms:created xsi:type="dcterms:W3CDTF">2013-07-15T17:25:00Z</dcterms:created>
  <dcterms:modified xsi:type="dcterms:W3CDTF">2013-07-15T19:32:00Z</dcterms:modified>
</cp:coreProperties>
</file>