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FF" w:rsidRPr="00751033" w:rsidRDefault="00C63EFF" w:rsidP="001968D4">
      <w:pPr>
        <w:rPr>
          <w:rFonts w:ascii="Arial" w:hAnsi="Arial" w:cs="Arial"/>
          <w:i/>
        </w:rPr>
      </w:pPr>
      <w:r w:rsidRPr="00751033">
        <w:rPr>
          <w:rFonts w:ascii="Arial" w:hAnsi="Arial" w:cs="Arial"/>
          <w:i/>
        </w:rPr>
        <w:t>Village</w:t>
      </w:r>
    </w:p>
    <w:p w:rsidR="00C63EFF" w:rsidRPr="00751033" w:rsidRDefault="00C63EFF" w:rsidP="001968D4">
      <w:pPr>
        <w:rPr>
          <w:rFonts w:ascii="Arial" w:hAnsi="Arial" w:cs="Arial"/>
          <w:i/>
        </w:rPr>
      </w:pPr>
      <w:r w:rsidRPr="00751033">
        <w:rPr>
          <w:rFonts w:ascii="Arial" w:hAnsi="Arial" w:cs="Arial"/>
          <w:i/>
        </w:rPr>
        <w:t>June 1-2, 2013</w:t>
      </w:r>
    </w:p>
    <w:p w:rsidR="00C63EFF" w:rsidRPr="00751033" w:rsidRDefault="00C63EFF" w:rsidP="001968D4">
      <w:pPr>
        <w:rPr>
          <w:rFonts w:ascii="Arial" w:hAnsi="Arial" w:cs="Arial"/>
          <w:i/>
        </w:rPr>
      </w:pPr>
      <w:r w:rsidRPr="00751033">
        <w:rPr>
          <w:rFonts w:ascii="Arial" w:hAnsi="Arial" w:cs="Arial"/>
          <w:i/>
        </w:rPr>
        <w:t>John 5:1-8</w:t>
      </w:r>
    </w:p>
    <w:p w:rsidR="00C63EFF" w:rsidRPr="00751033" w:rsidRDefault="00C63EFF" w:rsidP="001968D4">
      <w:pPr>
        <w:rPr>
          <w:rFonts w:ascii="Arial" w:hAnsi="Arial" w:cs="Arial"/>
        </w:rPr>
      </w:pPr>
    </w:p>
    <w:p w:rsidR="00C63EFF" w:rsidRPr="00751033" w:rsidRDefault="00C63EFF" w:rsidP="008A07BE">
      <w:pPr>
        <w:shd w:val="clear" w:color="auto" w:fill="FFFFFF"/>
        <w:rPr>
          <w:rFonts w:ascii="Arial" w:hAnsi="Arial" w:cs="Arial"/>
          <w:bCs/>
          <w:color w:val="000000"/>
          <w:lang/>
        </w:rPr>
      </w:pPr>
      <w:r w:rsidRPr="00751033">
        <w:rPr>
          <w:rFonts w:ascii="Arial" w:hAnsi="Arial" w:cs="Arial"/>
          <w:bCs/>
          <w:color w:val="000000"/>
          <w:lang/>
        </w:rPr>
        <w:t>This time of year we hear snippets of various commencement addresses</w:t>
      </w:r>
    </w:p>
    <w:p w:rsidR="00C63EFF" w:rsidRPr="00751033" w:rsidRDefault="00C63EFF" w:rsidP="008A07BE">
      <w:pPr>
        <w:shd w:val="clear" w:color="auto" w:fill="FFFFFF"/>
        <w:rPr>
          <w:rFonts w:ascii="Arial" w:hAnsi="Arial" w:cs="Arial"/>
          <w:color w:val="000000"/>
          <w:lang/>
        </w:rPr>
      </w:pPr>
      <w:r w:rsidRPr="00751033">
        <w:rPr>
          <w:rFonts w:ascii="Arial" w:hAnsi="Arial" w:cs="Arial"/>
          <w:bCs/>
          <w:color w:val="000000"/>
          <w:lang/>
        </w:rPr>
        <w:t>-</w:t>
      </w:r>
      <w:r w:rsidRPr="00751033">
        <w:rPr>
          <w:rFonts w:ascii="Arial" w:hAnsi="Arial" w:cs="Arial"/>
          <w:bCs/>
          <w:color w:val="000000"/>
          <w:u w:val="single"/>
          <w:lang/>
        </w:rPr>
        <w:t>Ben Bernanke</w:t>
      </w:r>
      <w:r w:rsidRPr="00751033">
        <w:rPr>
          <w:rFonts w:ascii="Arial" w:hAnsi="Arial" w:cs="Arial"/>
          <w:bCs/>
          <w:color w:val="000000"/>
          <w:lang/>
        </w:rPr>
        <w:t xml:space="preserve">, Federal Reserve Board chairman, recently addressed the students at </w:t>
      </w:r>
      <w:smartTag w:uri="urn:schemas-microsoft-com:office:smarttags" w:element="place">
        <w:smartTag w:uri="urn:schemas-microsoft-com:office:smarttags" w:element="PlaceName">
          <w:r w:rsidRPr="00751033">
            <w:rPr>
              <w:rFonts w:ascii="Arial" w:hAnsi="Arial" w:cs="Arial"/>
              <w:bCs/>
              <w:color w:val="000000"/>
              <w:lang/>
            </w:rPr>
            <w:t>Bard</w:t>
          </w:r>
        </w:smartTag>
        <w:r w:rsidRPr="00751033">
          <w:rPr>
            <w:rFonts w:ascii="Arial" w:hAnsi="Arial" w:cs="Arial"/>
            <w:bCs/>
            <w:color w:val="000000"/>
            <w:lang/>
          </w:rPr>
          <w:t xml:space="preserve"> </w:t>
        </w:r>
        <w:smartTag w:uri="urn:schemas-microsoft-com:office:smarttags" w:element="PlaceType">
          <w:r w:rsidRPr="00751033">
            <w:rPr>
              <w:rFonts w:ascii="Arial" w:hAnsi="Arial" w:cs="Arial"/>
              <w:bCs/>
              <w:color w:val="000000"/>
              <w:lang/>
            </w:rPr>
            <w:t>College</w:t>
          </w:r>
        </w:smartTag>
      </w:smartTag>
      <w:r w:rsidRPr="00751033">
        <w:rPr>
          <w:rFonts w:ascii="Arial" w:hAnsi="Arial" w:cs="Arial"/>
          <w:bCs/>
          <w:color w:val="000000"/>
          <w:lang/>
        </w:rPr>
        <w:t>, giving this challenge:</w:t>
      </w:r>
    </w:p>
    <w:p w:rsidR="00C63EFF" w:rsidRPr="00751033" w:rsidRDefault="00C63EFF" w:rsidP="008A07BE">
      <w:pPr>
        <w:shd w:val="clear" w:color="auto" w:fill="FFFFFF"/>
        <w:rPr>
          <w:rFonts w:ascii="Arial" w:hAnsi="Arial" w:cs="Arial"/>
          <w:i/>
          <w:color w:val="000000"/>
          <w:lang/>
        </w:rPr>
      </w:pPr>
      <w:r w:rsidRPr="00751033">
        <w:rPr>
          <w:rFonts w:ascii="Arial" w:hAnsi="Arial" w:cs="Arial"/>
          <w:i/>
          <w:color w:val="000000"/>
          <w:lang/>
        </w:rPr>
        <w:t xml:space="preserve">“During your working lives, you will have to </w:t>
      </w:r>
      <w:r w:rsidRPr="00751033">
        <w:rPr>
          <w:rFonts w:ascii="Arial" w:hAnsi="Arial" w:cs="Arial"/>
          <w:i/>
          <w:color w:val="000000"/>
          <w:u w:val="single"/>
          <w:lang/>
        </w:rPr>
        <w:t xml:space="preserve">reinvent </w:t>
      </w:r>
      <w:r w:rsidRPr="00751033">
        <w:rPr>
          <w:rFonts w:ascii="Arial" w:hAnsi="Arial" w:cs="Arial"/>
          <w:i/>
          <w:color w:val="000000"/>
          <w:lang/>
        </w:rPr>
        <w:t>yourselves many times. Success and satisfaction will not come from mastering a fixed body of knowledge but from constant adaptation and creativity in a rapidly changing world."</w:t>
      </w:r>
    </w:p>
    <w:p w:rsidR="00C63EFF" w:rsidRPr="00751033" w:rsidRDefault="00C63EFF" w:rsidP="008A07BE">
      <w:pPr>
        <w:rPr>
          <w:rFonts w:ascii="Arial" w:hAnsi="Arial" w:cs="Arial"/>
          <w:color w:val="000000"/>
          <w:lang/>
        </w:rPr>
      </w:pPr>
      <w:r w:rsidRPr="00751033">
        <w:rPr>
          <w:rFonts w:ascii="Arial" w:hAnsi="Arial" w:cs="Arial"/>
          <w:color w:val="000000"/>
          <w:lang/>
        </w:rPr>
        <w:br/>
        <w:t>In a hyper culture—you will have to change</w:t>
      </w:r>
    </w:p>
    <w:p w:rsidR="00C63EFF" w:rsidRPr="00751033" w:rsidRDefault="00C63EFF" w:rsidP="008A07BE">
      <w:pPr>
        <w:rPr>
          <w:rFonts w:ascii="Arial" w:hAnsi="Arial" w:cs="Arial"/>
        </w:rPr>
      </w:pPr>
      <w:r w:rsidRPr="00751033">
        <w:rPr>
          <w:rFonts w:ascii="Arial" w:hAnsi="Arial" w:cs="Arial"/>
          <w:color w:val="000000"/>
          <w:lang/>
        </w:rPr>
        <w:t>-but some refuse to reinvent, refashion</w:t>
      </w:r>
      <w:r w:rsidRPr="00751033">
        <w:rPr>
          <w:rFonts w:ascii="Arial" w:hAnsi="Arial" w:cs="Arial"/>
        </w:rPr>
        <w:t>--CHANGE</w:t>
      </w:r>
    </w:p>
    <w:p w:rsidR="00C63EFF" w:rsidRPr="00751033" w:rsidRDefault="00C63EFF" w:rsidP="008A07BE">
      <w:pPr>
        <w:rPr>
          <w:rFonts w:ascii="Arial" w:hAnsi="Arial" w:cs="Arial"/>
          <w:u w:val="single"/>
        </w:rPr>
      </w:pPr>
      <w:r w:rsidRPr="00751033">
        <w:rPr>
          <w:rFonts w:ascii="Arial" w:hAnsi="Arial" w:cs="Arial"/>
        </w:rPr>
        <w:t>-such as a man Jesus met in Jerusalem-</w:t>
      </w:r>
      <w:r w:rsidRPr="00751033">
        <w:rPr>
          <w:rFonts w:ascii="Arial" w:hAnsi="Arial" w:cs="Arial"/>
          <w:i/>
          <w:u w:val="single"/>
        </w:rPr>
        <w:t>read 5:1-6</w:t>
      </w:r>
    </w:p>
    <w:p w:rsidR="00C63EFF" w:rsidRPr="00751033" w:rsidRDefault="00C63EFF" w:rsidP="001968D4">
      <w:pPr>
        <w:rPr>
          <w:rFonts w:ascii="Arial" w:hAnsi="Arial" w:cs="Arial"/>
        </w:rPr>
      </w:pP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>-as Jesus was prone to do—He went to where there was need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>-a place where the down and out congregated—the weak, the blind, the lame—the withered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 xml:space="preserve">-where medicines and Obamacare were non-existent </w:t>
      </w:r>
    </w:p>
    <w:p w:rsidR="00C63EFF" w:rsidRPr="00751033" w:rsidRDefault="00C63EFF" w:rsidP="00EA7B70">
      <w:pPr>
        <w:rPr>
          <w:rFonts w:ascii="Arial" w:hAnsi="Arial" w:cs="Arial"/>
        </w:rPr>
      </w:pPr>
      <w:r w:rsidRPr="00751033">
        <w:rPr>
          <w:rFonts w:ascii="Arial" w:hAnsi="Arial" w:cs="Arial"/>
        </w:rPr>
        <w:t>-a place filled with religious and pagan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>-where some bought in to the myth that healing happened when the water stirred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 xml:space="preserve">-a ritual that seemed to actually </w:t>
      </w:r>
      <w:r w:rsidRPr="00751033">
        <w:rPr>
          <w:rFonts w:ascii="Arial" w:hAnsi="Arial" w:cs="Arial"/>
          <w:u w:val="single"/>
        </w:rPr>
        <w:t>reward the healthiest</w:t>
      </w:r>
      <w:r w:rsidRPr="00751033">
        <w:rPr>
          <w:rFonts w:ascii="Arial" w:hAnsi="Arial" w:cs="Arial"/>
        </w:rPr>
        <w:t>—those that had the advantage of strength and movement-“someone with a malady as serious as chapped lips or hangnail”</w:t>
      </w:r>
      <w:r w:rsidRPr="00751033">
        <w:rPr>
          <w:rStyle w:val="EndnoteReference"/>
          <w:rFonts w:ascii="Arial" w:hAnsi="Arial" w:cs="Arial"/>
        </w:rPr>
        <w:endnoteReference w:id="1"/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 xml:space="preserve"> 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>Jesus saw them all—their maladies, their stories, their hopelessness—their confinement to a small world in which reinventing was all but impossible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>-and singled out one helpless man in the crowd</w:t>
      </w:r>
    </w:p>
    <w:p w:rsidR="00C63EFF" w:rsidRPr="00751033" w:rsidRDefault="00C63EFF" w:rsidP="00450769">
      <w:pPr>
        <w:rPr>
          <w:rFonts w:ascii="Arial" w:hAnsi="Arial" w:cs="Arial"/>
        </w:rPr>
      </w:pPr>
      <w:r w:rsidRPr="00751033">
        <w:rPr>
          <w:rFonts w:ascii="Arial" w:hAnsi="Arial" w:cs="Arial"/>
        </w:rPr>
        <w:t>-</w:t>
      </w:r>
      <w:r w:rsidRPr="00751033">
        <w:rPr>
          <w:rFonts w:ascii="Arial" w:hAnsi="Arial" w:cs="Arial"/>
          <w:u w:val="single"/>
        </w:rPr>
        <w:t>why this man?</w:t>
      </w:r>
      <w:r w:rsidRPr="00751033">
        <w:rPr>
          <w:rFonts w:ascii="Arial" w:hAnsi="Arial" w:cs="Arial"/>
        </w:rPr>
        <w:t xml:space="preserve"> We’re not told</w:t>
      </w:r>
    </w:p>
    <w:p w:rsidR="00C63EFF" w:rsidRPr="00751033" w:rsidRDefault="00C63EFF" w:rsidP="00450769">
      <w:pPr>
        <w:rPr>
          <w:rFonts w:ascii="Arial" w:hAnsi="Arial" w:cs="Arial"/>
        </w:rPr>
      </w:pPr>
      <w:r w:rsidRPr="00751033">
        <w:rPr>
          <w:rFonts w:ascii="Arial" w:hAnsi="Arial" w:cs="Arial"/>
        </w:rPr>
        <w:t>-the reason lies within God—whose grace goes against claim and calculation</w:t>
      </w:r>
      <w:r w:rsidRPr="00751033">
        <w:rPr>
          <w:rStyle w:val="EndnoteReference"/>
          <w:rFonts w:ascii="Arial" w:hAnsi="Arial" w:cs="Arial"/>
        </w:rPr>
        <w:endnoteReference w:id="2"/>
      </w:r>
    </w:p>
    <w:p w:rsidR="00C63EFF" w:rsidRPr="00751033" w:rsidRDefault="00C63EFF" w:rsidP="001968D4">
      <w:pPr>
        <w:rPr>
          <w:rFonts w:ascii="Arial" w:hAnsi="Arial" w:cs="Arial"/>
        </w:rPr>
      </w:pP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 xml:space="preserve">-so </w:t>
      </w:r>
      <w:r w:rsidRPr="00751033">
        <w:rPr>
          <w:rFonts w:ascii="Arial" w:hAnsi="Arial" w:cs="Arial"/>
          <w:u w:val="single"/>
        </w:rPr>
        <w:t>how do you start a conversation</w:t>
      </w:r>
      <w:r w:rsidRPr="00751033">
        <w:rPr>
          <w:rFonts w:ascii="Arial" w:hAnsi="Arial" w:cs="Arial"/>
        </w:rPr>
        <w:t xml:space="preserve"> with a man paralyzed for as many years as </w:t>
      </w:r>
      <w:smartTag w:uri="urn:schemas-microsoft-com:office:smarttags" w:element="place">
        <w:smartTag w:uri="urn:schemas-microsoft-com:office:smarttags" w:element="country-region">
          <w:r w:rsidRPr="00751033">
            <w:rPr>
              <w:rFonts w:ascii="Arial" w:hAnsi="Arial" w:cs="Arial"/>
            </w:rPr>
            <w:t>Israel</w:t>
          </w:r>
        </w:smartTag>
      </w:smartTag>
      <w:r w:rsidRPr="00751033">
        <w:rPr>
          <w:rFonts w:ascii="Arial" w:hAnsi="Arial" w:cs="Arial"/>
        </w:rPr>
        <w:t xml:space="preserve"> wandered in the wilderness?</w:t>
      </w:r>
    </w:p>
    <w:p w:rsidR="00C63EFF" w:rsidRPr="00751033" w:rsidRDefault="00C63EFF" w:rsidP="001968D4">
      <w:pPr>
        <w:rPr>
          <w:rFonts w:ascii="Arial" w:hAnsi="Arial" w:cs="Arial"/>
          <w:i/>
        </w:rPr>
      </w:pPr>
      <w:r w:rsidRPr="00751033">
        <w:rPr>
          <w:rFonts w:ascii="Arial" w:hAnsi="Arial" w:cs="Arial"/>
          <w:i/>
        </w:rPr>
        <w:t>-“How are you--how’s your day going?”</w:t>
      </w:r>
    </w:p>
    <w:p w:rsidR="00C63EFF" w:rsidRPr="00751033" w:rsidRDefault="00C63EFF" w:rsidP="001968D4">
      <w:pPr>
        <w:rPr>
          <w:rFonts w:ascii="Arial" w:hAnsi="Arial" w:cs="Arial"/>
          <w:i/>
        </w:rPr>
      </w:pPr>
      <w:r w:rsidRPr="00751033">
        <w:rPr>
          <w:rFonts w:ascii="Arial" w:hAnsi="Arial" w:cs="Arial"/>
          <w:i/>
        </w:rPr>
        <w:t>-“Do you come here often?”</w:t>
      </w:r>
    </w:p>
    <w:p w:rsidR="00C63EFF" w:rsidRPr="00751033" w:rsidRDefault="00C63EFF" w:rsidP="001968D4">
      <w:pPr>
        <w:rPr>
          <w:rFonts w:ascii="Arial" w:hAnsi="Arial" w:cs="Arial"/>
          <w:i/>
        </w:rPr>
      </w:pPr>
      <w:r w:rsidRPr="00751033">
        <w:rPr>
          <w:rFonts w:ascii="Arial" w:hAnsi="Arial" w:cs="Arial"/>
        </w:rPr>
        <w:t>-actually—we would expect Jesus to ask</w:t>
      </w:r>
      <w:r w:rsidRPr="00751033">
        <w:rPr>
          <w:rFonts w:ascii="Arial" w:hAnsi="Arial" w:cs="Arial"/>
          <w:i/>
        </w:rPr>
        <w:t>—“Do you have the faith to be healed?”</w:t>
      </w:r>
    </w:p>
    <w:p w:rsidR="00C63EFF" w:rsidRPr="00751033" w:rsidRDefault="00C63EFF" w:rsidP="001968D4">
      <w:pPr>
        <w:rPr>
          <w:rFonts w:ascii="Arial" w:hAnsi="Arial" w:cs="Arial"/>
          <w:i/>
        </w:rPr>
      </w:pPr>
      <w:r w:rsidRPr="00751033">
        <w:rPr>
          <w:rFonts w:ascii="Arial" w:hAnsi="Arial" w:cs="Arial"/>
        </w:rPr>
        <w:t>-but instead He asked--</w:t>
      </w:r>
      <w:r w:rsidRPr="00751033">
        <w:rPr>
          <w:rFonts w:ascii="Arial" w:hAnsi="Arial" w:cs="Arial"/>
          <w:i/>
        </w:rPr>
        <w:t>“Do you want to be healed—become whole?”</w:t>
      </w:r>
    </w:p>
    <w:p w:rsidR="00C63EFF" w:rsidRPr="00751033" w:rsidRDefault="00C63EFF" w:rsidP="001968D4">
      <w:pPr>
        <w:rPr>
          <w:rFonts w:ascii="Arial" w:hAnsi="Arial" w:cs="Arial"/>
          <w:u w:val="single"/>
        </w:rPr>
      </w:pPr>
      <w:r w:rsidRPr="00751033">
        <w:rPr>
          <w:rFonts w:ascii="Arial" w:hAnsi="Arial" w:cs="Arial"/>
        </w:rPr>
        <w:t xml:space="preserve">  </w:t>
      </w:r>
      <w:r w:rsidRPr="00751033">
        <w:rPr>
          <w:rFonts w:ascii="Arial" w:hAnsi="Arial" w:cs="Arial"/>
          <w:u w:val="single"/>
        </w:rPr>
        <w:t>-which seems strange on the surface!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 xml:space="preserve"> 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 xml:space="preserve">  -if all you have ever experienced is a painful past and a disappointing present and a hopeless tomorrow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 xml:space="preserve">  -a life of bedsores and issues with personal hygiene, insensitive people cutting in line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 xml:space="preserve">  -exclusion from society, from worship, from community, from relationships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 xml:space="preserve">  -never able to work, travel, make love, cook, care for kids, chase after dreams, participate in sports—would a desire to be healed be even a question???!!!!</w:t>
      </w:r>
    </w:p>
    <w:p w:rsidR="00C63EFF" w:rsidRPr="00751033" w:rsidRDefault="00C63EFF" w:rsidP="001968D4">
      <w:pPr>
        <w:rPr>
          <w:rFonts w:ascii="Arial" w:hAnsi="Arial" w:cs="Arial"/>
        </w:rPr>
      </w:pP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>illus-when I was in ER and a lot of pain two weeks ago—I would have considered it rather bizarre if the doctor came in and asked—do you want to be healed?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>-no- I just want hang out in ER-it is such a rush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>-plus—this is an ultimate hall pass—no staff meeting, put out the garbage--no-heal me now!!!!</w:t>
      </w:r>
    </w:p>
    <w:p w:rsidR="00C63EFF" w:rsidRPr="00751033" w:rsidRDefault="00C63EFF" w:rsidP="001968D4">
      <w:pPr>
        <w:rPr>
          <w:rFonts w:ascii="Arial" w:hAnsi="Arial" w:cs="Arial"/>
        </w:rPr>
      </w:pP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>-but Jesus asked this question—and apparently it was too difficult for this man to answer—</w:t>
      </w:r>
      <w:r w:rsidRPr="00751033">
        <w:rPr>
          <w:rFonts w:ascii="Arial" w:hAnsi="Arial" w:cs="Arial"/>
          <w:i/>
          <w:u w:val="single"/>
        </w:rPr>
        <w:t>read vs 7</w:t>
      </w:r>
    </w:p>
    <w:p w:rsidR="00C63EFF" w:rsidRPr="00751033" w:rsidRDefault="00C63EFF" w:rsidP="001968D4">
      <w:pPr>
        <w:rPr>
          <w:rFonts w:ascii="Arial" w:hAnsi="Arial" w:cs="Arial"/>
        </w:rPr>
      </w:pP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>-instead of a simple yes—he was bent on complaining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>-the pushy people, the paralysis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>-do I want to be healed? Have you noticed—the rule here is “every man for himself”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 xml:space="preserve">-and there are </w:t>
      </w:r>
      <w:r w:rsidRPr="00751033">
        <w:rPr>
          <w:rFonts w:ascii="Arial" w:hAnsi="Arial" w:cs="Arial"/>
          <w:u w:val="single"/>
        </w:rPr>
        <w:t>no lifeguards</w:t>
      </w:r>
      <w:r w:rsidRPr="00751033">
        <w:rPr>
          <w:rFonts w:ascii="Arial" w:hAnsi="Arial" w:cs="Arial"/>
        </w:rPr>
        <w:t xml:space="preserve"> on duty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>-I have no one to help—healing is just not possible for me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>-but then—it happened-</w:t>
      </w:r>
      <w:r w:rsidRPr="00751033">
        <w:rPr>
          <w:rFonts w:ascii="Arial" w:hAnsi="Arial" w:cs="Arial"/>
          <w:i/>
          <w:u w:val="single"/>
        </w:rPr>
        <w:t>read vs 8-9a</w:t>
      </w:r>
    </w:p>
    <w:p w:rsidR="00C63EFF" w:rsidRPr="00751033" w:rsidRDefault="00C63EFF" w:rsidP="001968D4">
      <w:pPr>
        <w:rPr>
          <w:rFonts w:ascii="Arial" w:hAnsi="Arial" w:cs="Arial"/>
        </w:rPr>
      </w:pPr>
    </w:p>
    <w:p w:rsidR="00C63EFF" w:rsidRPr="00751033" w:rsidRDefault="00C63EFF" w:rsidP="00EF277B">
      <w:pPr>
        <w:rPr>
          <w:rFonts w:ascii="Arial" w:hAnsi="Arial" w:cs="Arial"/>
        </w:rPr>
      </w:pPr>
      <w:r w:rsidRPr="00751033">
        <w:rPr>
          <w:rFonts w:ascii="Arial" w:hAnsi="Arial" w:cs="Arial"/>
        </w:rPr>
        <w:t>-in an instant-through the sheer force of grace--Jesus removed every excuse this man could come up with</w:t>
      </w:r>
    </w:p>
    <w:p w:rsidR="00C63EFF" w:rsidRPr="00751033" w:rsidRDefault="00C63EFF" w:rsidP="00EF277B">
      <w:pPr>
        <w:rPr>
          <w:rFonts w:ascii="Arial" w:hAnsi="Arial" w:cs="Arial"/>
        </w:rPr>
      </w:pPr>
      <w:r w:rsidRPr="00751033">
        <w:rPr>
          <w:rFonts w:ascii="Arial" w:hAnsi="Arial" w:cs="Arial"/>
        </w:rPr>
        <w:t>-years of limitation vanished—muscles, nerves, joints exploded into life</w:t>
      </w:r>
    </w:p>
    <w:p w:rsidR="00C63EFF" w:rsidRPr="00751033" w:rsidRDefault="00C63EFF" w:rsidP="00EF277B">
      <w:pPr>
        <w:rPr>
          <w:rFonts w:ascii="Arial" w:hAnsi="Arial" w:cs="Arial"/>
        </w:rPr>
      </w:pPr>
      <w:r w:rsidRPr="00751033">
        <w:rPr>
          <w:rFonts w:ascii="Arial" w:hAnsi="Arial" w:cs="Arial"/>
        </w:rPr>
        <w:t>-a skeletal frame was suddenly made firm, atrophy stopped</w:t>
      </w:r>
    </w:p>
    <w:p w:rsidR="00C63EFF" w:rsidRPr="00751033" w:rsidRDefault="00C63EFF" w:rsidP="00EF277B">
      <w:pPr>
        <w:rPr>
          <w:rFonts w:ascii="Arial" w:hAnsi="Arial" w:cs="Arial"/>
        </w:rPr>
      </w:pPr>
      <w:r w:rsidRPr="00751033">
        <w:rPr>
          <w:rFonts w:ascii="Arial" w:hAnsi="Arial" w:cs="Arial"/>
        </w:rPr>
        <w:t xml:space="preserve">-the nearby crowd must have suddenly become dumbfounded </w:t>
      </w:r>
    </w:p>
    <w:p w:rsidR="00C63EFF" w:rsidRPr="00751033" w:rsidRDefault="00C63EFF" w:rsidP="00EF277B">
      <w:pPr>
        <w:rPr>
          <w:rFonts w:ascii="Arial" w:hAnsi="Arial" w:cs="Arial"/>
        </w:rPr>
      </w:pPr>
      <w:r w:rsidRPr="00751033">
        <w:rPr>
          <w:rFonts w:ascii="Arial" w:hAnsi="Arial" w:cs="Arial"/>
        </w:rPr>
        <w:t>-he could now do so many things that a moment ago he could only imagine</w:t>
      </w:r>
    </w:p>
    <w:p w:rsidR="00C63EFF" w:rsidRPr="00751033" w:rsidRDefault="00C63EFF" w:rsidP="000E7172">
      <w:pPr>
        <w:rPr>
          <w:rFonts w:ascii="Arial" w:hAnsi="Arial" w:cs="Arial"/>
        </w:rPr>
      </w:pPr>
    </w:p>
    <w:p w:rsidR="00C63EFF" w:rsidRPr="00751033" w:rsidRDefault="00C63EFF" w:rsidP="000E7172">
      <w:pPr>
        <w:rPr>
          <w:rFonts w:ascii="Arial" w:hAnsi="Arial" w:cs="Arial"/>
        </w:rPr>
      </w:pPr>
      <w:r w:rsidRPr="00751033">
        <w:rPr>
          <w:rFonts w:ascii="Arial" w:hAnsi="Arial" w:cs="Arial"/>
        </w:rPr>
        <w:t>-but John wants us to know that something was not right</w:t>
      </w:r>
    </w:p>
    <w:p w:rsidR="00C63EFF" w:rsidRPr="00751033" w:rsidRDefault="00C63EFF" w:rsidP="000E7172">
      <w:pPr>
        <w:rPr>
          <w:rFonts w:ascii="Arial" w:hAnsi="Arial" w:cs="Arial"/>
          <w:i/>
        </w:rPr>
      </w:pPr>
      <w:r w:rsidRPr="00751033">
        <w:rPr>
          <w:rFonts w:ascii="Arial" w:hAnsi="Arial" w:cs="Arial"/>
        </w:rPr>
        <w:t>-it all happened at the worst time-</w:t>
      </w:r>
      <w:r w:rsidRPr="00751033">
        <w:rPr>
          <w:rFonts w:ascii="Arial" w:hAnsi="Arial" w:cs="Arial"/>
          <w:i/>
          <w:u w:val="single"/>
        </w:rPr>
        <w:t>read vs 9b</w:t>
      </w:r>
    </w:p>
    <w:p w:rsidR="00C63EFF" w:rsidRPr="00751033" w:rsidRDefault="00C63EFF" w:rsidP="007803BF">
      <w:pPr>
        <w:rPr>
          <w:rFonts w:ascii="Arial" w:hAnsi="Arial" w:cs="Arial"/>
        </w:rPr>
      </w:pPr>
      <w:r w:rsidRPr="00751033">
        <w:rPr>
          <w:rFonts w:ascii="Arial" w:hAnsi="Arial" w:cs="Arial"/>
        </w:rPr>
        <w:t>-the words are intended to create intrigue, dissonance</w:t>
      </w:r>
    </w:p>
    <w:p w:rsidR="00C63EFF" w:rsidRPr="00751033" w:rsidRDefault="00C63EFF" w:rsidP="007803BF">
      <w:pPr>
        <w:rPr>
          <w:rFonts w:ascii="Arial" w:hAnsi="Arial" w:cs="Arial"/>
        </w:rPr>
      </w:pPr>
      <w:r w:rsidRPr="00751033">
        <w:rPr>
          <w:rFonts w:ascii="Arial" w:hAnsi="Arial" w:cs="Arial"/>
        </w:rPr>
        <w:t xml:space="preserve">-in music, it would be like a </w:t>
      </w:r>
      <w:r w:rsidRPr="00751033">
        <w:rPr>
          <w:rFonts w:ascii="Arial" w:hAnsi="Arial" w:cs="Arial"/>
          <w:u w:val="single"/>
        </w:rPr>
        <w:t>powerful discord</w:t>
      </w:r>
    </w:p>
    <w:p w:rsidR="00C63EFF" w:rsidRPr="00751033" w:rsidRDefault="00C63EFF" w:rsidP="007803BF">
      <w:pPr>
        <w:rPr>
          <w:rFonts w:ascii="Arial" w:hAnsi="Arial" w:cs="Arial"/>
        </w:rPr>
      </w:pPr>
      <w:r w:rsidRPr="00751033">
        <w:rPr>
          <w:rFonts w:ascii="Arial" w:hAnsi="Arial" w:cs="Arial"/>
        </w:rPr>
        <w:t>-a wonderful story has just ruined</w:t>
      </w:r>
    </w:p>
    <w:p w:rsidR="00C63EFF" w:rsidRPr="00751033" w:rsidRDefault="00C63EFF" w:rsidP="007803BF">
      <w:pPr>
        <w:rPr>
          <w:rFonts w:ascii="Arial" w:hAnsi="Arial" w:cs="Arial"/>
        </w:rPr>
      </w:pPr>
      <w:r w:rsidRPr="00751033">
        <w:rPr>
          <w:rFonts w:ascii="Arial" w:hAnsi="Arial" w:cs="Arial"/>
        </w:rPr>
        <w:t>-Jesus told this man to break a Sabbath law—“pick up your bedroll”</w:t>
      </w:r>
    </w:p>
    <w:p w:rsidR="00C63EFF" w:rsidRPr="00751033" w:rsidRDefault="00C63EFF" w:rsidP="007803BF">
      <w:pPr>
        <w:rPr>
          <w:rFonts w:ascii="Arial" w:hAnsi="Arial" w:cs="Arial"/>
        </w:rPr>
      </w:pPr>
      <w:r w:rsidRPr="00751033">
        <w:rPr>
          <w:rFonts w:ascii="Arial" w:hAnsi="Arial" w:cs="Arial"/>
        </w:rPr>
        <w:t>-which was a major violation</w:t>
      </w:r>
    </w:p>
    <w:p w:rsidR="00C63EFF" w:rsidRPr="00751033" w:rsidRDefault="00C63EFF" w:rsidP="007803BF">
      <w:pPr>
        <w:rPr>
          <w:rFonts w:ascii="Arial" w:hAnsi="Arial" w:cs="Arial"/>
        </w:rPr>
      </w:pPr>
      <w:r w:rsidRPr="00751033">
        <w:rPr>
          <w:rFonts w:ascii="Arial" w:hAnsi="Arial" w:cs="Arial"/>
        </w:rPr>
        <w:t>-</w:t>
      </w:r>
      <w:r w:rsidRPr="00751033">
        <w:rPr>
          <w:rFonts w:ascii="Arial" w:hAnsi="Arial" w:cs="Arial"/>
          <w:u w:val="single"/>
        </w:rPr>
        <w:t>m. Sabb. 7.2</w:t>
      </w:r>
      <w:r w:rsidRPr="00751033">
        <w:rPr>
          <w:rFonts w:ascii="Arial" w:hAnsi="Arial" w:cs="Arial"/>
        </w:rPr>
        <w:t xml:space="preserve"> of the religious code forbade the carrying of any goods on the Sabbath (one of the 39 classifications of work)</w:t>
      </w:r>
    </w:p>
    <w:p w:rsidR="00C63EFF" w:rsidRPr="00751033" w:rsidRDefault="00C63EFF" w:rsidP="007803BF">
      <w:pPr>
        <w:rPr>
          <w:rFonts w:ascii="Arial" w:hAnsi="Arial" w:cs="Arial"/>
        </w:rPr>
      </w:pPr>
      <w:r w:rsidRPr="00751033">
        <w:rPr>
          <w:rFonts w:ascii="Arial" w:hAnsi="Arial" w:cs="Arial"/>
        </w:rPr>
        <w:t>-these were regulations that expanded the law—“If anyone works on the Sabbath, that person must be cut off from the people and put to death”-Ex 32:14</w:t>
      </w:r>
    </w:p>
    <w:p w:rsidR="00C63EFF" w:rsidRPr="00751033" w:rsidRDefault="00C63EFF" w:rsidP="007803BF">
      <w:pPr>
        <w:rPr>
          <w:rFonts w:ascii="Arial" w:hAnsi="Arial" w:cs="Arial"/>
        </w:rPr>
      </w:pPr>
      <w:r w:rsidRPr="00751033">
        <w:rPr>
          <w:rFonts w:ascii="Arial" w:hAnsi="Arial" w:cs="Arial"/>
        </w:rPr>
        <w:t xml:space="preserve">-this was not a misdemeanor—this was a </w:t>
      </w:r>
      <w:r w:rsidRPr="00751033">
        <w:rPr>
          <w:rFonts w:ascii="Arial" w:hAnsi="Arial" w:cs="Arial"/>
          <w:u w:val="single"/>
        </w:rPr>
        <w:t>class 1 felony</w:t>
      </w:r>
      <w:r w:rsidRPr="00751033">
        <w:rPr>
          <w:rFonts w:ascii="Arial" w:hAnsi="Arial" w:cs="Arial"/>
        </w:rPr>
        <w:t xml:space="preserve"> </w:t>
      </w:r>
    </w:p>
    <w:p w:rsidR="00C63EFF" w:rsidRPr="00751033" w:rsidRDefault="00C63EFF" w:rsidP="007803BF">
      <w:pPr>
        <w:rPr>
          <w:rFonts w:ascii="Arial" w:hAnsi="Arial" w:cs="Arial"/>
        </w:rPr>
      </w:pPr>
      <w:r w:rsidRPr="00751033">
        <w:rPr>
          <w:rFonts w:ascii="Arial" w:hAnsi="Arial" w:cs="Arial"/>
        </w:rPr>
        <w:t>-and so—this man was pulled over by the religious police and arrested</w:t>
      </w:r>
      <w:r w:rsidRPr="00751033">
        <w:rPr>
          <w:rFonts w:ascii="Arial" w:hAnsi="Arial" w:cs="Arial"/>
          <w:u w:val="single"/>
        </w:rPr>
        <w:t>-</w:t>
      </w:r>
      <w:r w:rsidRPr="00751033">
        <w:rPr>
          <w:rFonts w:ascii="Arial" w:hAnsi="Arial" w:cs="Arial"/>
          <w:i/>
          <w:u w:val="single"/>
        </w:rPr>
        <w:t>read vss 10-13</w:t>
      </w:r>
    </w:p>
    <w:p w:rsidR="00C63EFF" w:rsidRPr="00751033" w:rsidRDefault="00C63EFF" w:rsidP="007803BF">
      <w:pPr>
        <w:rPr>
          <w:rFonts w:ascii="Arial" w:hAnsi="Arial" w:cs="Arial"/>
        </w:rPr>
      </w:pPr>
    </w:p>
    <w:p w:rsidR="00C63EFF" w:rsidRPr="00751033" w:rsidRDefault="00C63EFF" w:rsidP="007803BF">
      <w:pPr>
        <w:rPr>
          <w:rFonts w:ascii="Arial" w:hAnsi="Arial" w:cs="Arial"/>
        </w:rPr>
      </w:pPr>
      <w:r w:rsidRPr="00751033">
        <w:rPr>
          <w:rFonts w:ascii="Arial" w:hAnsi="Arial" w:cs="Arial"/>
        </w:rPr>
        <w:t>-rigid, legalistic, doctrinaire, uncaring, blind-they could not see the miracle before them</w:t>
      </w:r>
    </w:p>
    <w:p w:rsidR="00C63EFF" w:rsidRPr="00751033" w:rsidRDefault="00C63EFF" w:rsidP="007803BF">
      <w:pPr>
        <w:rPr>
          <w:rFonts w:ascii="Arial" w:hAnsi="Arial" w:cs="Arial"/>
        </w:rPr>
      </w:pPr>
      <w:r w:rsidRPr="00751033">
        <w:rPr>
          <w:rFonts w:ascii="Arial" w:hAnsi="Arial" w:cs="Arial"/>
        </w:rPr>
        <w:t>-all they could see was illegal activity</w:t>
      </w:r>
    </w:p>
    <w:p w:rsidR="00C63EFF" w:rsidRPr="00751033" w:rsidRDefault="00C63EFF" w:rsidP="007803BF">
      <w:pPr>
        <w:rPr>
          <w:rFonts w:ascii="Arial" w:hAnsi="Arial" w:cs="Arial"/>
        </w:rPr>
      </w:pPr>
      <w:r w:rsidRPr="00751033">
        <w:rPr>
          <w:rFonts w:ascii="Arial" w:hAnsi="Arial" w:cs="Arial"/>
        </w:rPr>
        <w:t>-they were not interested in who healed the man—they wanted to know who told him to pick up his mat</w:t>
      </w:r>
    </w:p>
    <w:p w:rsidR="00C63EFF" w:rsidRPr="00751033" w:rsidRDefault="00C63EFF" w:rsidP="007803BF">
      <w:pPr>
        <w:rPr>
          <w:rFonts w:ascii="Arial" w:hAnsi="Arial" w:cs="Arial"/>
        </w:rPr>
      </w:pPr>
      <w:r w:rsidRPr="00751033">
        <w:rPr>
          <w:rFonts w:ascii="Arial" w:hAnsi="Arial" w:cs="Arial"/>
        </w:rPr>
        <w:t>-nor were they interested in the intent of the Sabbath—that one find rest—relief from one’s burdens</w:t>
      </w:r>
    </w:p>
    <w:p w:rsidR="00C63EFF" w:rsidRPr="00751033" w:rsidRDefault="00C63EFF" w:rsidP="007803BF">
      <w:pPr>
        <w:rPr>
          <w:rFonts w:ascii="Arial" w:hAnsi="Arial" w:cs="Arial"/>
        </w:rPr>
      </w:pPr>
      <w:r w:rsidRPr="00751033">
        <w:rPr>
          <w:rFonts w:ascii="Arial" w:hAnsi="Arial" w:cs="Arial"/>
        </w:rPr>
        <w:t>-Jesus had just unburdened this man—but these religious men were not impressed</w:t>
      </w:r>
    </w:p>
    <w:p w:rsidR="00C63EFF" w:rsidRPr="00751033" w:rsidRDefault="00C63EFF" w:rsidP="007803BF">
      <w:pPr>
        <w:rPr>
          <w:rFonts w:ascii="Arial" w:hAnsi="Arial" w:cs="Arial"/>
        </w:rPr>
      </w:pPr>
      <w:r w:rsidRPr="00751033">
        <w:rPr>
          <w:rFonts w:ascii="Arial" w:hAnsi="Arial" w:cs="Arial"/>
        </w:rPr>
        <w:t>-they were legalists—and it is what legalists do—</w:t>
      </w:r>
      <w:r w:rsidRPr="00751033">
        <w:rPr>
          <w:rFonts w:ascii="Arial" w:hAnsi="Arial" w:cs="Arial"/>
          <w:u w:val="single"/>
        </w:rPr>
        <w:t>reduce life to mere technicalities,</w:t>
      </w:r>
      <w:r w:rsidRPr="00751033">
        <w:rPr>
          <w:rFonts w:ascii="Arial" w:hAnsi="Arial" w:cs="Arial"/>
        </w:rPr>
        <w:t xml:space="preserve"> </w:t>
      </w:r>
      <w:r w:rsidRPr="00751033">
        <w:rPr>
          <w:rStyle w:val="EndnoteReference"/>
          <w:rFonts w:ascii="Arial" w:hAnsi="Arial" w:cs="Arial"/>
        </w:rPr>
        <w:endnoteReference w:id="3"/>
      </w:r>
      <w:r w:rsidRPr="00751033">
        <w:rPr>
          <w:rFonts w:ascii="Arial" w:hAnsi="Arial" w:cs="Arial"/>
        </w:rPr>
        <w:t xml:space="preserve"> turn righteousness acts into cruel instruments of oppression</w:t>
      </w:r>
      <w:r w:rsidRPr="00751033">
        <w:rPr>
          <w:rStyle w:val="EndnoteReference"/>
          <w:rFonts w:ascii="Arial" w:hAnsi="Arial" w:cs="Arial"/>
        </w:rPr>
        <w:endnoteReference w:id="4"/>
      </w:r>
    </w:p>
    <w:p w:rsidR="00C63EFF" w:rsidRPr="00751033" w:rsidRDefault="00C63EFF" w:rsidP="000E7172">
      <w:pPr>
        <w:rPr>
          <w:rFonts w:ascii="Arial" w:hAnsi="Arial" w:cs="Arial"/>
        </w:rPr>
      </w:pPr>
    </w:p>
    <w:p w:rsidR="00C63EFF" w:rsidRPr="00751033" w:rsidRDefault="00C63EFF" w:rsidP="000E7172">
      <w:pPr>
        <w:rPr>
          <w:rFonts w:ascii="Arial" w:hAnsi="Arial" w:cs="Arial"/>
        </w:rPr>
      </w:pPr>
      <w:r w:rsidRPr="00751033">
        <w:rPr>
          <w:rFonts w:ascii="Arial" w:hAnsi="Arial" w:cs="Arial"/>
        </w:rPr>
        <w:t>-meanwhile--Jesus had disappeared—just as He sometimes does in our lives</w:t>
      </w:r>
    </w:p>
    <w:p w:rsidR="00C63EFF" w:rsidRPr="00751033" w:rsidRDefault="00C63EFF" w:rsidP="000E7172">
      <w:pPr>
        <w:rPr>
          <w:rFonts w:ascii="Arial" w:hAnsi="Arial" w:cs="Arial"/>
        </w:rPr>
      </w:pPr>
      <w:r w:rsidRPr="00751033">
        <w:rPr>
          <w:rFonts w:ascii="Arial" w:hAnsi="Arial" w:cs="Arial"/>
        </w:rPr>
        <w:t>-to test us—how we will handle wellness, opportunity, second chances</w:t>
      </w:r>
    </w:p>
    <w:p w:rsidR="00C63EFF" w:rsidRPr="00751033" w:rsidRDefault="00C63EFF" w:rsidP="000E7172">
      <w:pPr>
        <w:rPr>
          <w:rFonts w:ascii="Arial" w:hAnsi="Arial" w:cs="Arial"/>
        </w:rPr>
      </w:pPr>
    </w:p>
    <w:p w:rsidR="00C63EFF" w:rsidRPr="00751033" w:rsidRDefault="00C63EFF" w:rsidP="009F7033">
      <w:pPr>
        <w:rPr>
          <w:rFonts w:ascii="Arial" w:hAnsi="Arial" w:cs="Arial"/>
        </w:rPr>
      </w:pPr>
      <w:r w:rsidRPr="00751033">
        <w:rPr>
          <w:rFonts w:ascii="Arial" w:hAnsi="Arial" w:cs="Arial"/>
        </w:rPr>
        <w:t>-hence--the conversation was not over</w:t>
      </w:r>
    </w:p>
    <w:p w:rsidR="00C63EFF" w:rsidRPr="00751033" w:rsidRDefault="00C63EFF" w:rsidP="001968D4">
      <w:pPr>
        <w:rPr>
          <w:rFonts w:ascii="Arial" w:hAnsi="Arial" w:cs="Arial"/>
          <w:i/>
        </w:rPr>
      </w:pPr>
      <w:r w:rsidRPr="00751033">
        <w:rPr>
          <w:rFonts w:ascii="Arial" w:hAnsi="Arial" w:cs="Arial"/>
        </w:rPr>
        <w:t>-there was unfinished business—unfinished healing-</w:t>
      </w:r>
      <w:r w:rsidRPr="00751033">
        <w:rPr>
          <w:rFonts w:ascii="Arial" w:hAnsi="Arial" w:cs="Arial"/>
          <w:i/>
        </w:rPr>
        <w:t>read vs 14</w:t>
      </w:r>
    </w:p>
    <w:p w:rsidR="00C63EFF" w:rsidRPr="00751033" w:rsidRDefault="00C63EFF" w:rsidP="008A07BE">
      <w:pPr>
        <w:rPr>
          <w:rFonts w:ascii="Arial" w:hAnsi="Arial" w:cs="Arial"/>
        </w:rPr>
      </w:pPr>
    </w:p>
    <w:p w:rsidR="00C63EFF" w:rsidRPr="00751033" w:rsidRDefault="00C63EFF" w:rsidP="008A07BE">
      <w:pPr>
        <w:rPr>
          <w:rFonts w:ascii="Arial" w:hAnsi="Arial" w:cs="Arial"/>
        </w:rPr>
      </w:pPr>
      <w:r w:rsidRPr="00751033">
        <w:rPr>
          <w:rFonts w:ascii="Arial" w:hAnsi="Arial" w:cs="Arial"/>
        </w:rPr>
        <w:t>-Jesus pointed out two things—one obvious and one not so obvious--</w:t>
      </w:r>
    </w:p>
    <w:p w:rsidR="00C63EFF" w:rsidRPr="00751033" w:rsidRDefault="00C63EFF" w:rsidP="008A07BE">
      <w:pPr>
        <w:rPr>
          <w:rFonts w:ascii="Arial" w:hAnsi="Arial" w:cs="Arial"/>
          <w:i/>
          <w:u w:val="single"/>
        </w:rPr>
      </w:pPr>
      <w:r w:rsidRPr="00751033">
        <w:rPr>
          <w:rFonts w:ascii="Arial" w:hAnsi="Arial" w:cs="Arial"/>
          <w:i/>
          <w:u w:val="single"/>
        </w:rPr>
        <w:t>1-you are a well man physically</w:t>
      </w:r>
    </w:p>
    <w:p w:rsidR="00C63EFF" w:rsidRPr="00751033" w:rsidRDefault="00C63EFF" w:rsidP="00BD3431">
      <w:pPr>
        <w:rPr>
          <w:rFonts w:ascii="Arial" w:hAnsi="Arial" w:cs="Arial"/>
        </w:rPr>
      </w:pPr>
      <w:r w:rsidRPr="00751033">
        <w:rPr>
          <w:rFonts w:ascii="Arial" w:hAnsi="Arial" w:cs="Arial"/>
        </w:rPr>
        <w:t>-look at yourself--you have been made whole</w:t>
      </w:r>
    </w:p>
    <w:p w:rsidR="00C63EFF" w:rsidRPr="00751033" w:rsidRDefault="00C63EFF" w:rsidP="00BD3431">
      <w:pPr>
        <w:rPr>
          <w:rFonts w:ascii="Arial" w:hAnsi="Arial" w:cs="Arial"/>
        </w:rPr>
      </w:pPr>
      <w:r w:rsidRPr="00751033">
        <w:rPr>
          <w:rFonts w:ascii="Arial" w:hAnsi="Arial" w:cs="Arial"/>
        </w:rPr>
        <w:t>-something profound has happened—your life has turned upside down—grace has been extended in a powerful way</w:t>
      </w:r>
    </w:p>
    <w:p w:rsidR="00C63EFF" w:rsidRPr="00751033" w:rsidRDefault="00C63EFF" w:rsidP="00BD3431">
      <w:pPr>
        <w:rPr>
          <w:rFonts w:ascii="Arial" w:hAnsi="Arial" w:cs="Arial"/>
        </w:rPr>
      </w:pPr>
      <w:r w:rsidRPr="00751033">
        <w:rPr>
          <w:rFonts w:ascii="Arial" w:hAnsi="Arial" w:cs="Arial"/>
        </w:rPr>
        <w:t>-you now have an appetite, energy, circulation</w:t>
      </w:r>
    </w:p>
    <w:p w:rsidR="00C63EFF" w:rsidRPr="00751033" w:rsidRDefault="00C63EFF" w:rsidP="00BD3431">
      <w:pPr>
        <w:rPr>
          <w:rFonts w:ascii="Arial" w:hAnsi="Arial" w:cs="Arial"/>
        </w:rPr>
      </w:pPr>
      <w:r w:rsidRPr="00751033">
        <w:rPr>
          <w:rFonts w:ascii="Arial" w:hAnsi="Arial" w:cs="Arial"/>
        </w:rPr>
        <w:t>-you can see from a height higher than ground level</w:t>
      </w:r>
    </w:p>
    <w:p w:rsidR="00C63EFF" w:rsidRPr="00751033" w:rsidRDefault="00C63EFF" w:rsidP="00BD3431">
      <w:pPr>
        <w:rPr>
          <w:rFonts w:ascii="Arial" w:hAnsi="Arial" w:cs="Arial"/>
        </w:rPr>
      </w:pPr>
      <w:r w:rsidRPr="00751033">
        <w:rPr>
          <w:rFonts w:ascii="Arial" w:hAnsi="Arial" w:cs="Arial"/>
        </w:rPr>
        <w:t>-you no longer have to be a dependent</w:t>
      </w:r>
    </w:p>
    <w:p w:rsidR="00C63EFF" w:rsidRPr="00751033" w:rsidRDefault="00C63EFF" w:rsidP="008A07BE">
      <w:pPr>
        <w:rPr>
          <w:rFonts w:ascii="Arial" w:hAnsi="Arial" w:cs="Arial"/>
        </w:rPr>
      </w:pPr>
      <w:r w:rsidRPr="00751033">
        <w:rPr>
          <w:rFonts w:ascii="Arial" w:hAnsi="Arial" w:cs="Arial"/>
        </w:rPr>
        <w:t>-but this does not mean everything is okay</w:t>
      </w:r>
    </w:p>
    <w:p w:rsidR="00C63EFF" w:rsidRPr="00751033" w:rsidRDefault="00C63EFF" w:rsidP="008A07BE">
      <w:pPr>
        <w:rPr>
          <w:rFonts w:ascii="Arial" w:hAnsi="Arial" w:cs="Arial"/>
        </w:rPr>
      </w:pPr>
    </w:p>
    <w:p w:rsidR="00C63EFF" w:rsidRPr="00751033" w:rsidRDefault="00C63EFF" w:rsidP="008A07BE">
      <w:pPr>
        <w:rPr>
          <w:rFonts w:ascii="Arial" w:hAnsi="Arial" w:cs="Arial"/>
          <w:u w:val="single"/>
        </w:rPr>
      </w:pPr>
      <w:r w:rsidRPr="00751033">
        <w:rPr>
          <w:rFonts w:ascii="Arial" w:hAnsi="Arial" w:cs="Arial"/>
          <w:u w:val="single"/>
        </w:rPr>
        <w:t>2-you are not a well man spiritually</w:t>
      </w:r>
    </w:p>
    <w:p w:rsidR="00C63EFF" w:rsidRPr="00751033" w:rsidRDefault="00C63EFF" w:rsidP="008A07BE">
      <w:pPr>
        <w:rPr>
          <w:rFonts w:ascii="Arial" w:hAnsi="Arial" w:cs="Arial"/>
        </w:rPr>
      </w:pPr>
      <w:r w:rsidRPr="00751033">
        <w:rPr>
          <w:rFonts w:ascii="Arial" w:hAnsi="Arial" w:cs="Arial"/>
        </w:rPr>
        <w:t>-there is a deeper sickness—a more severe paralysis at work in you</w:t>
      </w:r>
    </w:p>
    <w:p w:rsidR="00C63EFF" w:rsidRPr="00751033" w:rsidRDefault="00C63EFF" w:rsidP="008A07BE">
      <w:pPr>
        <w:rPr>
          <w:rFonts w:ascii="Arial" w:hAnsi="Arial" w:cs="Arial"/>
        </w:rPr>
      </w:pPr>
      <w:r w:rsidRPr="00751033">
        <w:rPr>
          <w:rFonts w:ascii="Arial" w:hAnsi="Arial" w:cs="Arial"/>
        </w:rPr>
        <w:t>-evident in how you are handling things</w:t>
      </w:r>
    </w:p>
    <w:p w:rsidR="00C63EFF" w:rsidRPr="00751033" w:rsidRDefault="00C63EFF" w:rsidP="008A07BE">
      <w:pPr>
        <w:rPr>
          <w:rFonts w:ascii="Arial" w:hAnsi="Arial" w:cs="Arial"/>
        </w:rPr>
      </w:pPr>
      <w:r w:rsidRPr="00751033">
        <w:rPr>
          <w:rFonts w:ascii="Arial" w:hAnsi="Arial" w:cs="Arial"/>
        </w:rPr>
        <w:t>-there is sin in your life—that is every bit as crippling as the disease that wrecked your body</w:t>
      </w:r>
    </w:p>
    <w:p w:rsidR="00C63EFF" w:rsidRPr="00751033" w:rsidRDefault="00C63EFF" w:rsidP="003F7E07">
      <w:pPr>
        <w:rPr>
          <w:rFonts w:ascii="Arial" w:hAnsi="Arial" w:cs="Arial"/>
        </w:rPr>
      </w:pPr>
      <w:r w:rsidRPr="00751033">
        <w:rPr>
          <w:rFonts w:ascii="Arial" w:hAnsi="Arial" w:cs="Arial"/>
        </w:rPr>
        <w:t xml:space="preserve">-and </w:t>
      </w:r>
      <w:r w:rsidRPr="00751033">
        <w:rPr>
          <w:rFonts w:ascii="Arial" w:hAnsi="Arial" w:cs="Arial"/>
          <w:u w:val="single"/>
        </w:rPr>
        <w:t xml:space="preserve">this is a healing </w:t>
      </w:r>
      <w:r w:rsidRPr="00751033">
        <w:rPr>
          <w:rFonts w:ascii="Arial" w:hAnsi="Arial" w:cs="Arial"/>
          <w:i/>
          <w:u w:val="single"/>
        </w:rPr>
        <w:t>you</w:t>
      </w:r>
      <w:r w:rsidRPr="00751033">
        <w:rPr>
          <w:rFonts w:ascii="Arial" w:hAnsi="Arial" w:cs="Arial"/>
          <w:u w:val="single"/>
        </w:rPr>
        <w:t xml:space="preserve"> must address</w:t>
      </w:r>
      <w:r w:rsidRPr="00751033">
        <w:rPr>
          <w:rFonts w:ascii="Arial" w:hAnsi="Arial" w:cs="Arial"/>
        </w:rPr>
        <w:t>—you have to own</w:t>
      </w:r>
    </w:p>
    <w:p w:rsidR="00C63EFF" w:rsidRPr="00751033" w:rsidRDefault="00C63EFF" w:rsidP="003F7E07">
      <w:pPr>
        <w:rPr>
          <w:rFonts w:ascii="Arial" w:hAnsi="Arial" w:cs="Arial"/>
        </w:rPr>
      </w:pPr>
      <w:r w:rsidRPr="00751033">
        <w:rPr>
          <w:rFonts w:ascii="Arial" w:hAnsi="Arial" w:cs="Arial"/>
        </w:rPr>
        <w:t>-there are issues you must confront, get serious about</w:t>
      </w:r>
    </w:p>
    <w:p w:rsidR="00C63EFF" w:rsidRPr="00751033" w:rsidRDefault="00C63EFF" w:rsidP="008A07BE">
      <w:pPr>
        <w:rPr>
          <w:rFonts w:ascii="Arial" w:hAnsi="Arial" w:cs="Arial"/>
        </w:rPr>
      </w:pPr>
      <w:r w:rsidRPr="00751033">
        <w:rPr>
          <w:rFonts w:ascii="Arial" w:hAnsi="Arial" w:cs="Arial"/>
        </w:rPr>
        <w:t>-the tense implies a certain urgency—stop doing it now!!</w:t>
      </w:r>
    </w:p>
    <w:p w:rsidR="00C63EFF" w:rsidRPr="00751033" w:rsidRDefault="00C63EFF" w:rsidP="008A07BE">
      <w:pPr>
        <w:rPr>
          <w:rFonts w:ascii="Arial" w:hAnsi="Arial" w:cs="Arial"/>
        </w:rPr>
      </w:pPr>
      <w:r w:rsidRPr="00751033">
        <w:rPr>
          <w:rFonts w:ascii="Arial" w:hAnsi="Arial" w:cs="Arial"/>
        </w:rPr>
        <w:t xml:space="preserve">-for if you don’t—there will be consequences </w:t>
      </w:r>
    </w:p>
    <w:p w:rsidR="00C63EFF" w:rsidRPr="00751033" w:rsidRDefault="00C63EFF" w:rsidP="008A07BE">
      <w:pPr>
        <w:rPr>
          <w:rFonts w:ascii="Arial" w:hAnsi="Arial" w:cs="Arial"/>
        </w:rPr>
      </w:pPr>
      <w:r w:rsidRPr="00751033">
        <w:rPr>
          <w:rFonts w:ascii="Arial" w:hAnsi="Arial" w:cs="Arial"/>
        </w:rPr>
        <w:t>-maybe it was a disordered heart—leading to self-centeredness</w:t>
      </w:r>
    </w:p>
    <w:p w:rsidR="00C63EFF" w:rsidRPr="00751033" w:rsidRDefault="00C63EFF" w:rsidP="008A07BE">
      <w:pPr>
        <w:rPr>
          <w:rFonts w:ascii="Arial" w:hAnsi="Arial" w:cs="Arial"/>
        </w:rPr>
      </w:pPr>
      <w:r w:rsidRPr="00751033">
        <w:rPr>
          <w:rFonts w:ascii="Arial" w:hAnsi="Arial" w:cs="Arial"/>
        </w:rPr>
        <w:t>-maybe he was stuck in the mode of self-preservation that made everyone else secondary—their needs invisible--inconsequential</w:t>
      </w:r>
    </w:p>
    <w:p w:rsidR="00C63EFF" w:rsidRPr="00751033" w:rsidRDefault="00C63EFF" w:rsidP="008A07BE">
      <w:pPr>
        <w:rPr>
          <w:rFonts w:ascii="Arial" w:hAnsi="Arial" w:cs="Arial"/>
        </w:rPr>
      </w:pPr>
      <w:r w:rsidRPr="00751033">
        <w:rPr>
          <w:rFonts w:ascii="Arial" w:hAnsi="Arial" w:cs="Arial"/>
        </w:rPr>
        <w:t>-maybe a tendency to prefer the life of a victim-live a life of sympathy and attention</w:t>
      </w:r>
    </w:p>
    <w:p w:rsidR="00C63EFF" w:rsidRPr="00751033" w:rsidRDefault="00C63EFF" w:rsidP="008A07BE">
      <w:pPr>
        <w:rPr>
          <w:rFonts w:ascii="Arial" w:hAnsi="Arial" w:cs="Arial"/>
        </w:rPr>
      </w:pPr>
      <w:r w:rsidRPr="00751033">
        <w:rPr>
          <w:rFonts w:ascii="Arial" w:hAnsi="Arial" w:cs="Arial"/>
        </w:rPr>
        <w:t>-be served rather than serve others</w:t>
      </w:r>
    </w:p>
    <w:p w:rsidR="00C63EFF" w:rsidRPr="00751033" w:rsidRDefault="00C63EFF" w:rsidP="008A07BE">
      <w:pPr>
        <w:rPr>
          <w:rFonts w:ascii="Arial" w:hAnsi="Arial" w:cs="Arial"/>
        </w:rPr>
      </w:pPr>
      <w:r w:rsidRPr="00751033">
        <w:rPr>
          <w:rFonts w:ascii="Arial" w:hAnsi="Arial" w:cs="Arial"/>
        </w:rPr>
        <w:t>-maybe it was a preference to avoid responsibility—refuse to reinvent</w:t>
      </w:r>
    </w:p>
    <w:p w:rsidR="00C63EFF" w:rsidRPr="00751033" w:rsidRDefault="00C63EFF" w:rsidP="008A07BE">
      <w:pPr>
        <w:rPr>
          <w:rFonts w:ascii="Arial" w:hAnsi="Arial" w:cs="Arial"/>
        </w:rPr>
      </w:pPr>
      <w:r w:rsidRPr="00751033">
        <w:rPr>
          <w:rFonts w:ascii="Arial" w:hAnsi="Arial" w:cs="Arial"/>
        </w:rPr>
        <w:t>-maybe he was back begging—relying on what people could give to him</w:t>
      </w:r>
    </w:p>
    <w:p w:rsidR="00C63EFF" w:rsidRPr="00751033" w:rsidRDefault="00C63EFF" w:rsidP="001C58E4">
      <w:pPr>
        <w:rPr>
          <w:rFonts w:ascii="Arial" w:hAnsi="Arial" w:cs="Arial"/>
        </w:rPr>
      </w:pPr>
      <w:r w:rsidRPr="00751033">
        <w:rPr>
          <w:rFonts w:ascii="Arial" w:hAnsi="Arial" w:cs="Arial"/>
        </w:rPr>
        <w:t>-back playing the victim-“I was healed against my will—Jesus violated my space”</w:t>
      </w:r>
    </w:p>
    <w:p w:rsidR="00C63EFF" w:rsidRPr="00751033" w:rsidRDefault="00C63EFF" w:rsidP="008A07BE">
      <w:pPr>
        <w:rPr>
          <w:rFonts w:ascii="Arial" w:hAnsi="Arial" w:cs="Arial"/>
        </w:rPr>
      </w:pPr>
    </w:p>
    <w:p w:rsidR="00C63EFF" w:rsidRPr="00751033" w:rsidRDefault="00C63EFF" w:rsidP="008A07BE">
      <w:pPr>
        <w:rPr>
          <w:rFonts w:ascii="Arial" w:hAnsi="Arial" w:cs="Arial"/>
          <w:i/>
        </w:rPr>
      </w:pPr>
      <w:r w:rsidRPr="00751033">
        <w:rPr>
          <w:rFonts w:ascii="Arial" w:hAnsi="Arial" w:cs="Arial"/>
        </w:rPr>
        <w:t>-Michael Card puts it well</w:t>
      </w:r>
      <w:r w:rsidRPr="00751033">
        <w:rPr>
          <w:rFonts w:ascii="Arial" w:hAnsi="Arial" w:cs="Arial"/>
          <w:i/>
        </w:rPr>
        <w:t>—“He clings to his disability like a lifesaver because it saves him from life itself”</w:t>
      </w:r>
    </w:p>
    <w:p w:rsidR="00C63EFF" w:rsidRPr="00751033" w:rsidRDefault="00C63EFF" w:rsidP="009852F9">
      <w:pPr>
        <w:rPr>
          <w:rFonts w:ascii="Arial" w:hAnsi="Arial" w:cs="Arial"/>
        </w:rPr>
      </w:pPr>
    </w:p>
    <w:p w:rsidR="00C63EFF" w:rsidRPr="00751033" w:rsidRDefault="00C63EFF" w:rsidP="009852F9">
      <w:pPr>
        <w:rPr>
          <w:rFonts w:ascii="Arial" w:hAnsi="Arial" w:cs="Arial"/>
        </w:rPr>
      </w:pPr>
      <w:r w:rsidRPr="00751033">
        <w:rPr>
          <w:rFonts w:ascii="Arial" w:hAnsi="Arial" w:cs="Arial"/>
        </w:rPr>
        <w:t>-maybe it was his faithlessness-for have you noticed?</w:t>
      </w:r>
    </w:p>
    <w:p w:rsidR="00C63EFF" w:rsidRPr="00751033" w:rsidRDefault="00C63EFF" w:rsidP="009852F9">
      <w:pPr>
        <w:rPr>
          <w:rFonts w:ascii="Arial" w:hAnsi="Arial" w:cs="Arial"/>
        </w:rPr>
      </w:pPr>
      <w:r w:rsidRPr="00751033">
        <w:rPr>
          <w:rFonts w:ascii="Arial" w:hAnsi="Arial" w:cs="Arial"/>
        </w:rPr>
        <w:t xml:space="preserve">  -faith seems to have played no role—healing was neither a response to faith nor a stimulus to faith</w:t>
      </w:r>
    </w:p>
    <w:p w:rsidR="00C63EFF" w:rsidRPr="00751033" w:rsidRDefault="00C63EFF" w:rsidP="009852F9">
      <w:pPr>
        <w:rPr>
          <w:rFonts w:ascii="Arial" w:hAnsi="Arial" w:cs="Arial"/>
        </w:rPr>
      </w:pPr>
      <w:r w:rsidRPr="00751033">
        <w:rPr>
          <w:rFonts w:ascii="Arial" w:hAnsi="Arial" w:cs="Arial"/>
        </w:rPr>
        <w:t>-nor was there any hint of gratitude—a sense of profound obligation—send me!</w:t>
      </w:r>
    </w:p>
    <w:p w:rsidR="00C63EFF" w:rsidRPr="00751033" w:rsidRDefault="00C63EFF" w:rsidP="009852F9">
      <w:pPr>
        <w:rPr>
          <w:rFonts w:ascii="Arial" w:hAnsi="Arial" w:cs="Arial"/>
        </w:rPr>
      </w:pPr>
      <w:r w:rsidRPr="00751033">
        <w:rPr>
          <w:rFonts w:ascii="Arial" w:hAnsi="Arial" w:cs="Arial"/>
        </w:rPr>
        <w:t>-nor any desire to know more about Jesus</w:t>
      </w:r>
    </w:p>
    <w:p w:rsidR="00C63EFF" w:rsidRPr="00751033" w:rsidRDefault="00C63EFF" w:rsidP="008A07BE">
      <w:pPr>
        <w:rPr>
          <w:rFonts w:ascii="Arial" w:hAnsi="Arial" w:cs="Arial"/>
        </w:rPr>
      </w:pPr>
    </w:p>
    <w:p w:rsidR="00C63EFF" w:rsidRPr="00751033" w:rsidRDefault="00C63EFF" w:rsidP="008A07BE">
      <w:pPr>
        <w:rPr>
          <w:rFonts w:ascii="Arial" w:hAnsi="Arial" w:cs="Arial"/>
        </w:rPr>
      </w:pPr>
      <w:r w:rsidRPr="00751033">
        <w:rPr>
          <w:rFonts w:ascii="Arial" w:hAnsi="Arial" w:cs="Arial"/>
        </w:rPr>
        <w:t xml:space="preserve">-but I </w:t>
      </w:r>
      <w:r w:rsidRPr="00751033">
        <w:rPr>
          <w:rFonts w:ascii="Arial" w:hAnsi="Arial" w:cs="Arial"/>
          <w:u w:val="single"/>
        </w:rPr>
        <w:t>think it was deeper</w:t>
      </w:r>
      <w:r w:rsidRPr="00751033">
        <w:rPr>
          <w:rFonts w:ascii="Arial" w:hAnsi="Arial" w:cs="Arial"/>
        </w:rPr>
        <w:t>—here was a man who was missing the opportunity to step into the life God saved him for</w:t>
      </w:r>
    </w:p>
    <w:p w:rsidR="00C63EFF" w:rsidRPr="00751033" w:rsidRDefault="00C63EFF" w:rsidP="008A07BE">
      <w:pPr>
        <w:rPr>
          <w:rFonts w:ascii="Arial" w:hAnsi="Arial" w:cs="Arial"/>
        </w:rPr>
      </w:pPr>
      <w:r w:rsidRPr="00751033">
        <w:rPr>
          <w:rFonts w:ascii="Arial" w:hAnsi="Arial" w:cs="Arial"/>
        </w:rPr>
        <w:t>-this was a flat man—a man who did not really want to be reinvented</w:t>
      </w:r>
    </w:p>
    <w:p w:rsidR="00C63EFF" w:rsidRPr="00751033" w:rsidRDefault="00C63EFF" w:rsidP="008A07BE">
      <w:pPr>
        <w:rPr>
          <w:rFonts w:ascii="Arial" w:hAnsi="Arial" w:cs="Arial"/>
        </w:rPr>
      </w:pPr>
      <w:r w:rsidRPr="00751033">
        <w:rPr>
          <w:rFonts w:ascii="Arial" w:hAnsi="Arial" w:cs="Arial"/>
        </w:rPr>
        <w:t>-obtuse, a dullard, a drudge, a drone, a taker, a user</w:t>
      </w:r>
    </w:p>
    <w:p w:rsidR="00C63EFF" w:rsidRPr="00751033" w:rsidRDefault="00C63EFF" w:rsidP="008A07BE">
      <w:pPr>
        <w:rPr>
          <w:rFonts w:ascii="Arial" w:hAnsi="Arial" w:cs="Arial"/>
          <w:i/>
        </w:rPr>
      </w:pPr>
      <w:r w:rsidRPr="00751033">
        <w:rPr>
          <w:rFonts w:ascii="Arial" w:hAnsi="Arial" w:cs="Arial"/>
        </w:rPr>
        <w:t>-a man only out for himself—as the next verse affirms-</w:t>
      </w:r>
      <w:r w:rsidRPr="00751033">
        <w:rPr>
          <w:rFonts w:ascii="Arial" w:hAnsi="Arial" w:cs="Arial"/>
          <w:i/>
        </w:rPr>
        <w:t>read vs 15</w:t>
      </w:r>
    </w:p>
    <w:p w:rsidR="00C63EFF" w:rsidRPr="00751033" w:rsidRDefault="00C63EFF" w:rsidP="008A07BE">
      <w:pPr>
        <w:rPr>
          <w:rFonts w:ascii="Arial" w:hAnsi="Arial" w:cs="Arial"/>
        </w:rPr>
      </w:pPr>
    </w:p>
    <w:p w:rsidR="00C63EFF" w:rsidRPr="00751033" w:rsidRDefault="00C63EFF" w:rsidP="008A07BE">
      <w:pPr>
        <w:rPr>
          <w:rFonts w:ascii="Arial" w:hAnsi="Arial" w:cs="Arial"/>
        </w:rPr>
      </w:pPr>
      <w:r w:rsidRPr="00751033">
        <w:rPr>
          <w:rFonts w:ascii="Arial" w:hAnsi="Arial" w:cs="Arial"/>
        </w:rPr>
        <w:t>-instead of throwing down his bedroll and following Jesus</w:t>
      </w:r>
    </w:p>
    <w:p w:rsidR="00C63EFF" w:rsidRPr="00751033" w:rsidRDefault="00C63EFF" w:rsidP="008A07BE">
      <w:pPr>
        <w:rPr>
          <w:rFonts w:ascii="Arial" w:hAnsi="Arial" w:cs="Arial"/>
        </w:rPr>
      </w:pPr>
      <w:r w:rsidRPr="00751033">
        <w:rPr>
          <w:rFonts w:ascii="Arial" w:hAnsi="Arial" w:cs="Arial"/>
        </w:rPr>
        <w:t>-he threw Jesus under the bus</w:t>
      </w:r>
    </w:p>
    <w:p w:rsidR="00C63EFF" w:rsidRPr="00751033" w:rsidRDefault="00C63EFF" w:rsidP="008A07BE">
      <w:pPr>
        <w:rPr>
          <w:rFonts w:ascii="Arial" w:hAnsi="Arial" w:cs="Arial"/>
        </w:rPr>
      </w:pPr>
      <w:r w:rsidRPr="00751033">
        <w:rPr>
          <w:rFonts w:ascii="Arial" w:hAnsi="Arial" w:cs="Arial"/>
        </w:rPr>
        <w:t>-aligned himself with the rule keepers rather than the Ruler of the universe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>-missed the second half of life God had for him</w:t>
      </w:r>
    </w:p>
    <w:p w:rsidR="00C63EFF" w:rsidRPr="00751033" w:rsidRDefault="00C63EFF" w:rsidP="001968D4">
      <w:pPr>
        <w:rPr>
          <w:rFonts w:ascii="Arial" w:hAnsi="Arial" w:cs="Arial"/>
        </w:rPr>
      </w:pPr>
    </w:p>
    <w:p w:rsidR="00C63EFF" w:rsidRPr="00751033" w:rsidRDefault="00C63EFF" w:rsidP="001968D4">
      <w:pPr>
        <w:rPr>
          <w:rFonts w:ascii="Arial" w:hAnsi="Arial" w:cs="Arial"/>
        </w:rPr>
      </w:pP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>CONC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>I find this conversation to be one of the most irritating—maybe because I find this man so distasteful, so maddening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>-he’s right down there with Ahab and Amnon and Ananias and other unlikable persons in Scripture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>-maybe because I have seen too many who live like him…see the same tendencies in my heart</w:t>
      </w:r>
    </w:p>
    <w:p w:rsidR="00C63EFF" w:rsidRPr="00751033" w:rsidRDefault="00C63EFF" w:rsidP="001968D4">
      <w:pPr>
        <w:rPr>
          <w:rFonts w:ascii="Arial" w:hAnsi="Arial" w:cs="Arial"/>
        </w:rPr>
      </w:pP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>-occasionally Jesus enters our small, broken world and asks the same question—DO YOU WANT TO BE HEALED?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>-do you want to change—reinvent, repristinate, be transformed?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>-and in too many instances—we really don’t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>-we leave church the same exact way we came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>-leave our devotions with the same heart condition</w:t>
      </w:r>
    </w:p>
    <w:p w:rsidR="00C63EFF" w:rsidRPr="00751033" w:rsidRDefault="00C63EFF" w:rsidP="001968D4">
      <w:pPr>
        <w:rPr>
          <w:rFonts w:ascii="Arial" w:hAnsi="Arial" w:cs="Arial"/>
        </w:rPr>
      </w:pPr>
    </w:p>
    <w:p w:rsidR="00C63EFF" w:rsidRPr="00751033" w:rsidRDefault="00C63EFF" w:rsidP="001968D4">
      <w:pPr>
        <w:rPr>
          <w:rFonts w:ascii="Arial" w:hAnsi="Arial" w:cs="Arial"/>
        </w:rPr>
      </w:pPr>
    </w:p>
    <w:p w:rsidR="00C63EFF" w:rsidRPr="00751033" w:rsidRDefault="00C63EFF" w:rsidP="001968D4">
      <w:pPr>
        <w:rPr>
          <w:rFonts w:ascii="Arial" w:hAnsi="Arial" w:cs="Arial"/>
        </w:rPr>
      </w:pP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 xml:space="preserve">a-maybe we prefer </w:t>
      </w:r>
      <w:r w:rsidRPr="00751033">
        <w:rPr>
          <w:rFonts w:ascii="Arial" w:hAnsi="Arial" w:cs="Arial"/>
          <w:u w:val="single"/>
        </w:rPr>
        <w:t>to HANG ON TO OUR BROKENNESS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>-prefer to be alone rather than experience the healing grace of relationships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>-prefer the benefits, the sympathy and attention that come when one has been dealt a bad hand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>-in some strange way—sickness can become the sick person’s haven</w:t>
      </w:r>
    </w:p>
    <w:p w:rsidR="00C63EFF" w:rsidRPr="00751033" w:rsidRDefault="00C63EFF" w:rsidP="001968D4">
      <w:pPr>
        <w:rPr>
          <w:rFonts w:ascii="Arial" w:hAnsi="Arial" w:cs="Arial"/>
        </w:rPr>
      </w:pPr>
    </w:p>
    <w:p w:rsidR="00C63EFF" w:rsidRPr="00751033" w:rsidRDefault="00C63EFF" w:rsidP="00A9567F">
      <w:pPr>
        <w:rPr>
          <w:rFonts w:ascii="Arial" w:hAnsi="Arial" w:cs="Arial"/>
        </w:rPr>
      </w:pPr>
      <w:r w:rsidRPr="00751033">
        <w:rPr>
          <w:rFonts w:ascii="Arial" w:hAnsi="Arial" w:cs="Arial"/>
        </w:rPr>
        <w:t xml:space="preserve"> b-some people prefer </w:t>
      </w:r>
      <w:r w:rsidRPr="00751033">
        <w:rPr>
          <w:rFonts w:ascii="Arial" w:hAnsi="Arial" w:cs="Arial"/>
          <w:u w:val="single"/>
        </w:rPr>
        <w:t>HEALING ON THEIR TERMS</w:t>
      </w:r>
    </w:p>
    <w:p w:rsidR="00C63EFF" w:rsidRPr="00751033" w:rsidRDefault="00C63EFF" w:rsidP="00A9567F">
      <w:pPr>
        <w:rPr>
          <w:rFonts w:ascii="Arial" w:hAnsi="Arial" w:cs="Arial"/>
        </w:rPr>
      </w:pPr>
      <w:r w:rsidRPr="00751033">
        <w:rPr>
          <w:rFonts w:ascii="Arial" w:hAnsi="Arial" w:cs="Arial"/>
        </w:rPr>
        <w:t xml:space="preserve"> -for God’s healing is not always easy—it’s even dangerous, costly—as it was for this man</w:t>
      </w:r>
    </w:p>
    <w:p w:rsidR="00C63EFF" w:rsidRPr="00751033" w:rsidRDefault="00C63EFF" w:rsidP="00C92BC8">
      <w:pPr>
        <w:rPr>
          <w:rFonts w:ascii="Arial" w:hAnsi="Arial" w:cs="Arial"/>
        </w:rPr>
      </w:pPr>
      <w:r w:rsidRPr="00751033">
        <w:rPr>
          <w:rFonts w:ascii="Arial" w:hAnsi="Arial" w:cs="Arial"/>
        </w:rPr>
        <w:t xml:space="preserve"> -sometimes healing paradoxically involves pain</w:t>
      </w:r>
    </w:p>
    <w:p w:rsidR="00C63EFF" w:rsidRPr="00751033" w:rsidRDefault="00C63EFF" w:rsidP="00A9567F">
      <w:pPr>
        <w:rPr>
          <w:rFonts w:ascii="Arial" w:hAnsi="Arial" w:cs="Arial"/>
        </w:rPr>
      </w:pPr>
      <w:r w:rsidRPr="00751033">
        <w:rPr>
          <w:rFonts w:ascii="Arial" w:hAnsi="Arial" w:cs="Arial"/>
        </w:rPr>
        <w:t xml:space="preserve"> -it means entering the world of responsibility, giving rather than merely receiving    </w:t>
      </w:r>
    </w:p>
    <w:p w:rsidR="00C63EFF" w:rsidRPr="00751033" w:rsidRDefault="00C63EFF" w:rsidP="00A9567F">
      <w:pPr>
        <w:rPr>
          <w:rFonts w:ascii="Arial" w:hAnsi="Arial" w:cs="Arial"/>
        </w:rPr>
      </w:pPr>
      <w:r w:rsidRPr="00751033">
        <w:rPr>
          <w:rFonts w:ascii="Arial" w:hAnsi="Arial" w:cs="Arial"/>
        </w:rPr>
        <w:t xml:space="preserve"> -shaking things up</w:t>
      </w:r>
    </w:p>
    <w:p w:rsidR="00C63EFF" w:rsidRPr="00751033" w:rsidRDefault="00C63EFF" w:rsidP="00A9567F">
      <w:pPr>
        <w:rPr>
          <w:rFonts w:ascii="Arial" w:hAnsi="Arial" w:cs="Arial"/>
        </w:rPr>
      </w:pPr>
    </w:p>
    <w:p w:rsidR="00C63EFF" w:rsidRPr="00751033" w:rsidRDefault="00C63EFF" w:rsidP="00C92BC8">
      <w:pPr>
        <w:rPr>
          <w:rFonts w:ascii="Arial" w:hAnsi="Arial" w:cs="Arial"/>
        </w:rPr>
      </w:pPr>
      <w:r w:rsidRPr="00751033">
        <w:rPr>
          <w:rFonts w:ascii="Arial" w:hAnsi="Arial" w:cs="Arial"/>
        </w:rPr>
        <w:t>-many prefer to stay in their comfort zones</w:t>
      </w:r>
    </w:p>
    <w:p w:rsidR="00C63EFF" w:rsidRPr="00751033" w:rsidRDefault="00C63EFF" w:rsidP="00C92BC8">
      <w:pPr>
        <w:rPr>
          <w:rFonts w:ascii="Arial" w:hAnsi="Arial" w:cs="Arial"/>
        </w:rPr>
      </w:pPr>
      <w:r w:rsidRPr="00751033">
        <w:rPr>
          <w:rFonts w:ascii="Arial" w:hAnsi="Arial" w:cs="Arial"/>
        </w:rPr>
        <w:t>-accept a life of mediocrity—missed opportunities—status quo-passivity--a life of existence</w:t>
      </w:r>
    </w:p>
    <w:p w:rsidR="00C63EFF" w:rsidRPr="00751033" w:rsidRDefault="00C63EFF" w:rsidP="00C92BC8">
      <w:pPr>
        <w:rPr>
          <w:rFonts w:ascii="Arial" w:hAnsi="Arial" w:cs="Arial"/>
        </w:rPr>
      </w:pPr>
      <w:r w:rsidRPr="00751033">
        <w:rPr>
          <w:rFonts w:ascii="Arial" w:hAnsi="Arial" w:cs="Arial"/>
        </w:rPr>
        <w:t>-living as if the heavens are closed—the abundant life is a myth</w:t>
      </w:r>
    </w:p>
    <w:p w:rsidR="00C63EFF" w:rsidRPr="00751033" w:rsidRDefault="00C63EFF" w:rsidP="00C92BC8">
      <w:pPr>
        <w:rPr>
          <w:rFonts w:ascii="Arial" w:hAnsi="Arial" w:cs="Arial"/>
        </w:rPr>
      </w:pPr>
      <w:r w:rsidRPr="00751033">
        <w:rPr>
          <w:rFonts w:ascii="Arial" w:hAnsi="Arial" w:cs="Arial"/>
        </w:rPr>
        <w:t>-repairing nets rather than throwing them in the deep</w:t>
      </w:r>
    </w:p>
    <w:p w:rsidR="00C63EFF" w:rsidRPr="00751033" w:rsidRDefault="00C63EFF" w:rsidP="00C92BC8">
      <w:pPr>
        <w:rPr>
          <w:rFonts w:ascii="Arial" w:hAnsi="Arial" w:cs="Arial"/>
        </w:rPr>
      </w:pPr>
    </w:p>
    <w:p w:rsidR="00C63EFF" w:rsidRPr="00751033" w:rsidRDefault="00C63EFF" w:rsidP="00C92BC8">
      <w:pPr>
        <w:rPr>
          <w:rFonts w:ascii="Arial" w:hAnsi="Arial" w:cs="Arial"/>
        </w:rPr>
      </w:pPr>
      <w:r w:rsidRPr="00751033">
        <w:rPr>
          <w:rFonts w:ascii="Arial" w:hAnsi="Arial" w:cs="Arial"/>
        </w:rPr>
        <w:t>-Jesus is asking all of us right now—do you want live differently?</w:t>
      </w:r>
    </w:p>
    <w:p w:rsidR="00C63EFF" w:rsidRPr="00751033" w:rsidRDefault="00C63EFF" w:rsidP="00C92BC8">
      <w:pPr>
        <w:rPr>
          <w:rFonts w:ascii="Arial" w:hAnsi="Arial" w:cs="Arial"/>
        </w:rPr>
      </w:pPr>
      <w:r w:rsidRPr="00751033">
        <w:rPr>
          <w:rFonts w:ascii="Arial" w:hAnsi="Arial" w:cs="Arial"/>
        </w:rPr>
        <w:t>-position yourself to see God work in an undeniable way?</w:t>
      </w:r>
    </w:p>
    <w:p w:rsidR="00C63EFF" w:rsidRPr="00751033" w:rsidRDefault="00C63EFF" w:rsidP="00C92BC8">
      <w:pPr>
        <w:rPr>
          <w:rFonts w:ascii="Arial" w:hAnsi="Arial" w:cs="Arial"/>
        </w:rPr>
      </w:pPr>
      <w:r w:rsidRPr="00751033">
        <w:rPr>
          <w:rFonts w:ascii="Arial" w:hAnsi="Arial" w:cs="Arial"/>
        </w:rPr>
        <w:t>-live a life of extreme fruitfulness?</w:t>
      </w:r>
    </w:p>
    <w:p w:rsidR="00C63EFF" w:rsidRPr="00751033" w:rsidRDefault="00C63EFF" w:rsidP="00C92BC8">
      <w:pPr>
        <w:rPr>
          <w:rFonts w:ascii="Arial" w:hAnsi="Arial" w:cs="Arial"/>
        </w:rPr>
      </w:pPr>
    </w:p>
    <w:p w:rsidR="00C63EFF" w:rsidRPr="00751033" w:rsidRDefault="00C63EFF" w:rsidP="00C92BC8">
      <w:pPr>
        <w:rPr>
          <w:rFonts w:ascii="Arial" w:hAnsi="Arial" w:cs="Arial"/>
        </w:rPr>
      </w:pPr>
      <w:r w:rsidRPr="00751033">
        <w:rPr>
          <w:rFonts w:ascii="Arial" w:hAnsi="Arial" w:cs="Arial"/>
        </w:rPr>
        <w:t>-here’s what’s required—</w:t>
      </w:r>
    </w:p>
    <w:p w:rsidR="00C63EFF" w:rsidRPr="00751033" w:rsidRDefault="00C63EFF" w:rsidP="001968D4">
      <w:pPr>
        <w:rPr>
          <w:rFonts w:ascii="Arial" w:hAnsi="Arial" w:cs="Arial"/>
          <w:i/>
          <w:u w:val="single"/>
        </w:rPr>
      </w:pPr>
      <w:r w:rsidRPr="00751033">
        <w:rPr>
          <w:rFonts w:ascii="Arial" w:hAnsi="Arial" w:cs="Arial"/>
          <w:i/>
          <w:u w:val="single"/>
        </w:rPr>
        <w:t>1-A deep desire to want to be healed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>-to see past the impossibilities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>-be healed of passivity, indifference, self ctrdness, faithlessness</w:t>
      </w:r>
    </w:p>
    <w:p w:rsidR="00C63EFF" w:rsidRPr="00751033" w:rsidRDefault="00C63EFF" w:rsidP="001968D4">
      <w:pPr>
        <w:rPr>
          <w:rFonts w:ascii="Arial" w:hAnsi="Arial" w:cs="Arial"/>
        </w:rPr>
      </w:pPr>
    </w:p>
    <w:p w:rsidR="00C63EFF" w:rsidRPr="00751033" w:rsidRDefault="00C63EFF" w:rsidP="001968D4">
      <w:pPr>
        <w:rPr>
          <w:rFonts w:ascii="Arial" w:hAnsi="Arial" w:cs="Arial"/>
          <w:i/>
          <w:u w:val="single"/>
        </w:rPr>
      </w:pPr>
      <w:r w:rsidRPr="00751033">
        <w:rPr>
          <w:rFonts w:ascii="Arial" w:hAnsi="Arial" w:cs="Arial"/>
          <w:i/>
          <w:u w:val="single"/>
        </w:rPr>
        <w:t>2-A boldness to ask for it</w:t>
      </w:r>
    </w:p>
    <w:p w:rsidR="00C63EFF" w:rsidRPr="00751033" w:rsidRDefault="00C63EFF" w:rsidP="00CC2820">
      <w:pPr>
        <w:rPr>
          <w:rFonts w:ascii="Arial" w:hAnsi="Arial" w:cs="Arial"/>
        </w:rPr>
      </w:pPr>
      <w:r w:rsidRPr="00751033">
        <w:rPr>
          <w:rFonts w:ascii="Arial" w:hAnsi="Arial" w:cs="Arial"/>
        </w:rPr>
        <w:t xml:space="preserve">  -a willingness to dive off the deep end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 xml:space="preserve">  -step up and ask God to make you what He designed you to be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 xml:space="preserve">  -ask God to reinvent you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 xml:space="preserve">  -ask for a challenge bigger than yourself—that can make a difference—that will require the best you have to give—and the enabling power of God</w:t>
      </w:r>
    </w:p>
    <w:p w:rsidR="00C63EFF" w:rsidRPr="00751033" w:rsidRDefault="00C63EFF" w:rsidP="001968D4">
      <w:pPr>
        <w:rPr>
          <w:rFonts w:ascii="Arial" w:hAnsi="Arial" w:cs="Arial"/>
          <w:i/>
        </w:rPr>
      </w:pPr>
    </w:p>
    <w:p w:rsidR="00C63EFF" w:rsidRPr="00751033" w:rsidRDefault="00C63EFF" w:rsidP="001968D4">
      <w:pPr>
        <w:rPr>
          <w:rFonts w:ascii="Arial" w:hAnsi="Arial" w:cs="Arial"/>
          <w:i/>
          <w:u w:val="single"/>
        </w:rPr>
      </w:pPr>
      <w:r w:rsidRPr="00751033">
        <w:rPr>
          <w:rFonts w:ascii="Arial" w:hAnsi="Arial" w:cs="Arial"/>
          <w:i/>
          <w:u w:val="single"/>
        </w:rPr>
        <w:t>3-A willingness to live out what wellness requires</w:t>
      </w:r>
    </w:p>
    <w:p w:rsidR="00C63EFF" w:rsidRPr="00751033" w:rsidRDefault="00C63EFF" w:rsidP="001968D4">
      <w:pPr>
        <w:rPr>
          <w:rFonts w:ascii="Arial" w:hAnsi="Arial" w:cs="Arial"/>
        </w:rPr>
      </w:pPr>
      <w:r w:rsidRPr="00751033">
        <w:rPr>
          <w:rFonts w:ascii="Arial" w:hAnsi="Arial" w:cs="Arial"/>
        </w:rPr>
        <w:t xml:space="preserve">  -we might become dangerous—even offensive to the system—at least to the legalistic ones</w:t>
      </w:r>
    </w:p>
    <w:p w:rsidR="00C63EFF" w:rsidRPr="00751033" w:rsidRDefault="00C63EFF" w:rsidP="001968D4">
      <w:pPr>
        <w:rPr>
          <w:rFonts w:ascii="Arial" w:hAnsi="Arial" w:cs="Arial"/>
        </w:rPr>
      </w:pPr>
    </w:p>
    <w:p w:rsidR="00C63EFF" w:rsidRPr="00751033" w:rsidRDefault="00C63EFF" w:rsidP="001968D4">
      <w:pPr>
        <w:rPr>
          <w:rFonts w:ascii="Arial" w:hAnsi="Arial" w:cs="Arial"/>
        </w:rPr>
      </w:pPr>
    </w:p>
    <w:sectPr w:rsidR="00C63EFF" w:rsidRPr="00751033" w:rsidSect="0002227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FF" w:rsidRDefault="00C63EFF" w:rsidP="006A56D3">
      <w:r>
        <w:separator/>
      </w:r>
    </w:p>
  </w:endnote>
  <w:endnote w:type="continuationSeparator" w:id="0">
    <w:p w:rsidR="00C63EFF" w:rsidRDefault="00C63EFF" w:rsidP="006A56D3">
      <w:r>
        <w:continuationSeparator/>
      </w:r>
    </w:p>
  </w:endnote>
  <w:endnote w:id="1">
    <w:p w:rsidR="00C63EFF" w:rsidRDefault="00C63EFF">
      <w:pPr>
        <w:pStyle w:val="EndnoteText"/>
      </w:pPr>
      <w:r>
        <w:rPr>
          <w:rStyle w:val="EndnoteReference"/>
        </w:rPr>
        <w:endnoteRef/>
      </w:r>
      <w:r>
        <w:t xml:space="preserve"> Craddock, 43</w:t>
      </w:r>
    </w:p>
  </w:endnote>
  <w:endnote w:id="2">
    <w:p w:rsidR="00C63EFF" w:rsidRDefault="00C63EFF" w:rsidP="00450769">
      <w:pPr>
        <w:pStyle w:val="EndnoteText"/>
      </w:pPr>
      <w:r>
        <w:rPr>
          <w:rStyle w:val="EndnoteReference"/>
        </w:rPr>
        <w:endnoteRef/>
      </w:r>
      <w:r>
        <w:t xml:space="preserve"> Craddock, 44</w:t>
      </w:r>
    </w:p>
  </w:endnote>
  <w:endnote w:id="3">
    <w:p w:rsidR="00C63EFF" w:rsidRDefault="00C63EFF">
      <w:pPr>
        <w:pStyle w:val="EndnoteText"/>
      </w:pPr>
      <w:r>
        <w:rPr>
          <w:rStyle w:val="EndnoteReference"/>
        </w:rPr>
        <w:endnoteRef/>
      </w:r>
      <w:r>
        <w:t xml:space="preserve"> Buchanan, Rest, 107</w:t>
      </w:r>
    </w:p>
  </w:endnote>
  <w:endnote w:id="4">
    <w:p w:rsidR="00C63EFF" w:rsidRDefault="00C63EFF" w:rsidP="009729C4">
      <w:pPr>
        <w:pStyle w:val="EndnoteText"/>
      </w:pPr>
      <w:r>
        <w:rPr>
          <w:rStyle w:val="EndnoteReference"/>
        </w:rPr>
        <w:endnoteRef/>
      </w:r>
      <w:r>
        <w:t xml:space="preserve"> Peterson, Christ Plays, 111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FF" w:rsidRDefault="00C63EFF">
    <w:pPr>
      <w:pStyle w:val="Footer"/>
    </w:pPr>
    <w:fldSimple w:instr=" PAGE   \* MERGEFORMAT ">
      <w:r>
        <w:rPr>
          <w:noProof/>
        </w:rPr>
        <w:t>5</w:t>
      </w:r>
    </w:fldSimple>
  </w:p>
  <w:p w:rsidR="00C63EFF" w:rsidRDefault="00C63E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FF" w:rsidRDefault="00C63EFF" w:rsidP="006A56D3">
      <w:r>
        <w:separator/>
      </w:r>
    </w:p>
  </w:footnote>
  <w:footnote w:type="continuationSeparator" w:id="0">
    <w:p w:rsidR="00C63EFF" w:rsidRDefault="00C63EFF" w:rsidP="006A56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8D4"/>
    <w:rsid w:val="00022279"/>
    <w:rsid w:val="00022579"/>
    <w:rsid w:val="000641C8"/>
    <w:rsid w:val="000768AA"/>
    <w:rsid w:val="000A4E13"/>
    <w:rsid w:val="000E7172"/>
    <w:rsid w:val="001053E3"/>
    <w:rsid w:val="001968D4"/>
    <w:rsid w:val="001C58E4"/>
    <w:rsid w:val="001C6C40"/>
    <w:rsid w:val="001D248E"/>
    <w:rsid w:val="00226512"/>
    <w:rsid w:val="00265F90"/>
    <w:rsid w:val="00273375"/>
    <w:rsid w:val="00285063"/>
    <w:rsid w:val="00296A9F"/>
    <w:rsid w:val="002C31CA"/>
    <w:rsid w:val="00347714"/>
    <w:rsid w:val="0036399C"/>
    <w:rsid w:val="00381359"/>
    <w:rsid w:val="003966D8"/>
    <w:rsid w:val="003F7E07"/>
    <w:rsid w:val="00414E7D"/>
    <w:rsid w:val="0043419F"/>
    <w:rsid w:val="00450769"/>
    <w:rsid w:val="0046350E"/>
    <w:rsid w:val="00497501"/>
    <w:rsid w:val="004D7E1B"/>
    <w:rsid w:val="004E02E7"/>
    <w:rsid w:val="00517282"/>
    <w:rsid w:val="005671A8"/>
    <w:rsid w:val="00572BE5"/>
    <w:rsid w:val="00587B7D"/>
    <w:rsid w:val="005C6D48"/>
    <w:rsid w:val="00602EBE"/>
    <w:rsid w:val="00621687"/>
    <w:rsid w:val="00631102"/>
    <w:rsid w:val="00643065"/>
    <w:rsid w:val="006556F3"/>
    <w:rsid w:val="006A442A"/>
    <w:rsid w:val="006A56D3"/>
    <w:rsid w:val="00715F31"/>
    <w:rsid w:val="00733914"/>
    <w:rsid w:val="007406EB"/>
    <w:rsid w:val="00740BBE"/>
    <w:rsid w:val="00751033"/>
    <w:rsid w:val="00771B4C"/>
    <w:rsid w:val="00774597"/>
    <w:rsid w:val="007803BF"/>
    <w:rsid w:val="007935D0"/>
    <w:rsid w:val="007A0597"/>
    <w:rsid w:val="007B6E33"/>
    <w:rsid w:val="007B7809"/>
    <w:rsid w:val="00843DF1"/>
    <w:rsid w:val="00857725"/>
    <w:rsid w:val="00875A88"/>
    <w:rsid w:val="008A07BE"/>
    <w:rsid w:val="008E735B"/>
    <w:rsid w:val="00962EF3"/>
    <w:rsid w:val="009729C4"/>
    <w:rsid w:val="009852F9"/>
    <w:rsid w:val="009C7540"/>
    <w:rsid w:val="009E418F"/>
    <w:rsid w:val="009F7033"/>
    <w:rsid w:val="00A21D1E"/>
    <w:rsid w:val="00A31525"/>
    <w:rsid w:val="00A31D38"/>
    <w:rsid w:val="00A7395F"/>
    <w:rsid w:val="00A9567F"/>
    <w:rsid w:val="00AB08BF"/>
    <w:rsid w:val="00AB119A"/>
    <w:rsid w:val="00B61F22"/>
    <w:rsid w:val="00BA1B20"/>
    <w:rsid w:val="00BD3431"/>
    <w:rsid w:val="00BD7ED2"/>
    <w:rsid w:val="00BF6BA4"/>
    <w:rsid w:val="00C21026"/>
    <w:rsid w:val="00C452BF"/>
    <w:rsid w:val="00C63EFF"/>
    <w:rsid w:val="00C814D6"/>
    <w:rsid w:val="00C92BC8"/>
    <w:rsid w:val="00CC2820"/>
    <w:rsid w:val="00D3336E"/>
    <w:rsid w:val="00DC2F2E"/>
    <w:rsid w:val="00E06891"/>
    <w:rsid w:val="00E20481"/>
    <w:rsid w:val="00E31662"/>
    <w:rsid w:val="00E4224F"/>
    <w:rsid w:val="00EA7B70"/>
    <w:rsid w:val="00EF277B"/>
    <w:rsid w:val="00F26B68"/>
    <w:rsid w:val="00F74CD7"/>
    <w:rsid w:val="00F81693"/>
    <w:rsid w:val="00F95B17"/>
    <w:rsid w:val="00FC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6A56D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A56D3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A56D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8A07BE"/>
    <w:rPr>
      <w:rFonts w:cs="Times New Roman"/>
      <w:color w:val="0000FF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8A07BE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A07BE"/>
  </w:style>
  <w:style w:type="paragraph" w:styleId="Header">
    <w:name w:val="header"/>
    <w:basedOn w:val="Normal"/>
    <w:link w:val="HeaderChar"/>
    <w:uiPriority w:val="99"/>
    <w:rsid w:val="00962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EF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2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E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5</Pages>
  <Words>1395</Words>
  <Characters>7956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</dc:title>
  <dc:subject/>
  <dc:creator>John Johnson</dc:creator>
  <cp:keywords/>
  <dc:description/>
  <cp:lastModifiedBy>memryw</cp:lastModifiedBy>
  <cp:revision>3</cp:revision>
  <dcterms:created xsi:type="dcterms:W3CDTF">2013-06-03T16:41:00Z</dcterms:created>
  <dcterms:modified xsi:type="dcterms:W3CDTF">2013-06-03T19:17:00Z</dcterms:modified>
</cp:coreProperties>
</file>