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0" w:rsidRPr="00AA4109" w:rsidRDefault="00F929E0" w:rsidP="009B4F50">
      <w:pPr>
        <w:pStyle w:val="NoSpacing"/>
        <w:rPr>
          <w:rFonts w:ascii="Arial" w:hAnsi="Arial" w:cs="Arial"/>
          <w:i/>
          <w:sz w:val="24"/>
          <w:szCs w:val="24"/>
        </w:rPr>
      </w:pPr>
      <w:r w:rsidRPr="00AA4109">
        <w:rPr>
          <w:rFonts w:ascii="Arial" w:hAnsi="Arial" w:cs="Arial"/>
          <w:i/>
          <w:sz w:val="24"/>
          <w:szCs w:val="24"/>
        </w:rPr>
        <w:t>VBC</w:t>
      </w:r>
    </w:p>
    <w:p w:rsidR="00F929E0" w:rsidRPr="00AA4109" w:rsidRDefault="00F929E0" w:rsidP="009B4F50">
      <w:pPr>
        <w:pStyle w:val="NoSpacing"/>
        <w:rPr>
          <w:rFonts w:ascii="Arial" w:hAnsi="Arial" w:cs="Arial"/>
          <w:i/>
          <w:sz w:val="24"/>
          <w:szCs w:val="24"/>
        </w:rPr>
      </w:pPr>
      <w:r w:rsidRPr="00AA4109">
        <w:rPr>
          <w:rFonts w:ascii="Arial" w:hAnsi="Arial" w:cs="Arial"/>
          <w:i/>
          <w:sz w:val="24"/>
          <w:szCs w:val="24"/>
        </w:rPr>
        <w:t xml:space="preserve">Pastor John Johnson   </w:t>
      </w:r>
    </w:p>
    <w:p w:rsidR="00F929E0" w:rsidRPr="00AA4109" w:rsidRDefault="00F929E0" w:rsidP="009B4F50">
      <w:pPr>
        <w:pStyle w:val="NoSpacing"/>
        <w:rPr>
          <w:rFonts w:ascii="Arial" w:hAnsi="Arial" w:cs="Arial"/>
          <w:i/>
          <w:sz w:val="24"/>
          <w:szCs w:val="24"/>
        </w:rPr>
      </w:pPr>
      <w:r w:rsidRPr="00AA4109">
        <w:rPr>
          <w:rFonts w:ascii="Arial" w:hAnsi="Arial" w:cs="Arial"/>
          <w:i/>
          <w:sz w:val="24"/>
          <w:szCs w:val="24"/>
        </w:rPr>
        <w:t xml:space="preserve">John </w:t>
      </w:r>
      <w:r>
        <w:rPr>
          <w:rFonts w:ascii="Arial" w:hAnsi="Arial" w:cs="Arial"/>
          <w:i/>
          <w:sz w:val="24"/>
          <w:szCs w:val="24"/>
        </w:rPr>
        <w:t>11</w:t>
      </w:r>
      <w:r w:rsidRPr="00AA4109">
        <w:rPr>
          <w:rFonts w:ascii="Arial" w:hAnsi="Arial" w:cs="Arial"/>
          <w:i/>
          <w:sz w:val="24"/>
          <w:szCs w:val="24"/>
        </w:rPr>
        <w:t xml:space="preserve">  </w:t>
      </w:r>
    </w:p>
    <w:p w:rsidR="00F929E0" w:rsidRDefault="00F929E0" w:rsidP="009B4F50">
      <w:pPr>
        <w:pStyle w:val="NoSpacing"/>
        <w:rPr>
          <w:rFonts w:ascii="Arial" w:hAnsi="Arial" w:cs="Arial"/>
          <w:i/>
          <w:sz w:val="24"/>
          <w:szCs w:val="24"/>
        </w:rPr>
      </w:pPr>
      <w:r w:rsidRPr="00AA4109">
        <w:rPr>
          <w:rFonts w:ascii="Arial" w:hAnsi="Arial" w:cs="Arial"/>
          <w:i/>
          <w:sz w:val="24"/>
          <w:szCs w:val="24"/>
        </w:rPr>
        <w:t xml:space="preserve">July </w:t>
      </w:r>
      <w:r>
        <w:rPr>
          <w:rFonts w:ascii="Arial" w:hAnsi="Arial" w:cs="Arial"/>
          <w:i/>
          <w:sz w:val="24"/>
          <w:szCs w:val="24"/>
        </w:rPr>
        <w:t>27-28</w:t>
      </w:r>
      <w:r w:rsidRPr="00AA4109">
        <w:rPr>
          <w:rFonts w:ascii="Arial" w:hAnsi="Arial" w:cs="Arial"/>
          <w:i/>
          <w:sz w:val="24"/>
          <w:szCs w:val="24"/>
        </w:rPr>
        <w:t>, 2013</w:t>
      </w:r>
    </w:p>
    <w:p w:rsidR="00F929E0" w:rsidRDefault="00F929E0" w:rsidP="009B4F50">
      <w:pPr>
        <w:pStyle w:val="NoSpacing"/>
        <w:rPr>
          <w:rFonts w:ascii="Arial" w:hAnsi="Arial" w:cs="Arial"/>
          <w:i/>
          <w:sz w:val="24"/>
          <w:szCs w:val="24"/>
        </w:rPr>
      </w:pPr>
    </w:p>
    <w:p w:rsidR="00F929E0" w:rsidRPr="00AA4109" w:rsidRDefault="00F929E0" w:rsidP="009B4F50">
      <w:pPr>
        <w:jc w:val="center"/>
        <w:rPr>
          <w:rFonts w:ascii="Arial" w:hAnsi="Arial" w:cs="Arial"/>
          <w:b/>
        </w:rPr>
      </w:pPr>
      <w:r w:rsidRPr="00AA410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When God Disappoints You</w:t>
      </w:r>
      <w:r w:rsidRPr="00AA4109">
        <w:rPr>
          <w:rFonts w:ascii="Arial" w:hAnsi="Arial" w:cs="Arial"/>
          <w:b/>
        </w:rPr>
        <w:t>”</w:t>
      </w:r>
    </w:p>
    <w:p w:rsidR="00F929E0" w:rsidRDefault="00F929E0" w:rsidP="00384A9D">
      <w:pPr>
        <w:rPr>
          <w:rFonts w:ascii="Arial" w:hAnsi="Arial" w:cs="Arial"/>
          <w:i/>
        </w:rPr>
      </w:pPr>
    </w:p>
    <w:p w:rsidR="00F929E0" w:rsidRPr="009B4F50" w:rsidRDefault="00F929E0" w:rsidP="00384A9D">
      <w:pPr>
        <w:rPr>
          <w:rFonts w:ascii="Arial" w:hAnsi="Arial" w:cs="Arial"/>
          <w:i/>
        </w:rPr>
      </w:pPr>
      <w:r w:rsidRPr="009B4F50">
        <w:rPr>
          <w:rFonts w:ascii="Arial" w:hAnsi="Arial" w:cs="Arial"/>
          <w:i/>
        </w:rPr>
        <w:t>INTRO-Dave-God-where were You when I needed you?</w:t>
      </w:r>
    </w:p>
    <w:p w:rsidR="00F929E0" w:rsidRPr="00384A9D" w:rsidRDefault="00F929E0" w:rsidP="00384A9D">
      <w:pPr>
        <w:rPr>
          <w:rFonts w:ascii="Calibri" w:hAnsi="Calibri"/>
        </w:rPr>
      </w:pP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All of us ask this question from time to time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</w:t>
      </w:r>
      <w:r w:rsidRPr="009B4F50">
        <w:rPr>
          <w:rFonts w:ascii="Arial" w:hAnsi="Arial" w:cs="Arial"/>
          <w:u w:val="single"/>
        </w:rPr>
        <w:t>where were You</w:t>
      </w:r>
      <w:r w:rsidRPr="009B4F50">
        <w:rPr>
          <w:rFonts w:ascii="Arial" w:hAnsi="Arial" w:cs="Arial"/>
        </w:rPr>
        <w:t>, when I prayed all these years for dad?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-when we hoped for healing—but nothing changed—and death won out?</w:t>
      </w:r>
    </w:p>
    <w:p w:rsidR="00F929E0" w:rsidRPr="009B4F50" w:rsidRDefault="00F929E0" w:rsidP="00384A9D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>-in the story of John 11—Martha wondered-</w:t>
      </w:r>
      <w:r w:rsidRPr="009B4F50">
        <w:rPr>
          <w:rFonts w:ascii="Arial" w:hAnsi="Arial" w:cs="Arial"/>
          <w:i/>
          <w:u w:val="single"/>
        </w:rPr>
        <w:t>read vss 1-6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-Lazarus was dying-Martha and her sister assumed Jesus would come immediately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-after all-there was a unique bond between them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-but </w:t>
      </w:r>
      <w:r w:rsidRPr="009B4F50">
        <w:rPr>
          <w:rFonts w:ascii="Arial" w:hAnsi="Arial" w:cs="Arial"/>
          <w:u w:val="single"/>
        </w:rPr>
        <w:t>vs 6 goes sideways</w:t>
      </w:r>
      <w:r w:rsidRPr="009B4F50">
        <w:rPr>
          <w:rFonts w:ascii="Arial" w:hAnsi="Arial" w:cs="Arial"/>
        </w:rPr>
        <w:t xml:space="preserve"> on us--“having heard that Lazarus was sick—He therefore…remained!”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-did not make preparations, did not send a message saying, ‘we’re on our way’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-did not come running to a bereaved family</w:t>
      </w:r>
    </w:p>
    <w:p w:rsidR="00F929E0" w:rsidRPr="009B4F50" w:rsidRDefault="00F929E0" w:rsidP="004F2F0A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>-this is how it reads--</w:t>
      </w:r>
      <w:r w:rsidRPr="009B4F50">
        <w:rPr>
          <w:rFonts w:ascii="Arial" w:hAnsi="Arial" w:cs="Arial"/>
          <w:i/>
        </w:rPr>
        <w:t>Jesus intentionally delayed and let Lazarus die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-was He booked with other ministry engagements? Did He not care? Does it matter that death wins?</w:t>
      </w:r>
    </w:p>
    <w:p w:rsidR="00F929E0" w:rsidRPr="009B4F50" w:rsidRDefault="00F929E0" w:rsidP="009C5F2A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>-it set up an intense conversation-</w:t>
      </w:r>
      <w:r w:rsidRPr="009B4F50">
        <w:rPr>
          <w:rFonts w:ascii="Arial" w:hAnsi="Arial" w:cs="Arial"/>
          <w:i/>
          <w:u w:val="single"/>
        </w:rPr>
        <w:t>read vss 17-20</w:t>
      </w:r>
    </w:p>
    <w:p w:rsidR="00F929E0" w:rsidRPr="009B4F50" w:rsidRDefault="00F929E0" w:rsidP="009C5F2A">
      <w:pPr>
        <w:rPr>
          <w:rFonts w:ascii="Arial" w:hAnsi="Arial" w:cs="Arial"/>
        </w:rPr>
      </w:pP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-we’re not surprised—we expect Martha to intercept Jesus—she likes to be in control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-we see this same behavior in </w:t>
      </w:r>
      <w:r w:rsidRPr="009B4F50">
        <w:rPr>
          <w:rFonts w:ascii="Arial" w:hAnsi="Arial" w:cs="Arial"/>
          <w:u w:val="single"/>
        </w:rPr>
        <w:t>Luke 10</w:t>
      </w:r>
      <w:r w:rsidRPr="009B4F50">
        <w:rPr>
          <w:rFonts w:ascii="Arial" w:hAnsi="Arial" w:cs="Arial"/>
        </w:rPr>
        <w:t>—Martha the obsessive hostess/Mary-the quiet one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-Martha needs answers—she will ask the hard questions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 has been four days-vs 17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-according to tradition, Rabbinic law, on the fourth day—the teaching was that the lingering soul leaves</w:t>
      </w:r>
    </w:p>
    <w:p w:rsidR="00F929E0" w:rsidRPr="009B4F50" w:rsidRDefault="00F929E0" w:rsidP="009C5F2A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>-it is a graphic way of saying—the opportunity was missed—</w:t>
      </w:r>
      <w:r w:rsidRPr="009B4F50">
        <w:rPr>
          <w:rFonts w:ascii="Arial" w:hAnsi="Arial" w:cs="Arial"/>
          <w:i/>
          <w:u w:val="single"/>
        </w:rPr>
        <w:t>IT IS TOO LATE!!</w:t>
      </w:r>
    </w:p>
    <w:p w:rsidR="00F929E0" w:rsidRPr="009B4F50" w:rsidRDefault="00F929E0" w:rsidP="009C5F2A">
      <w:pPr>
        <w:rPr>
          <w:rFonts w:ascii="Arial" w:hAnsi="Arial" w:cs="Arial"/>
        </w:rPr>
      </w:pPr>
    </w:p>
    <w:p w:rsidR="00F929E0" w:rsidRPr="009B4F50" w:rsidRDefault="00F929E0" w:rsidP="009C5F2A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>-so Martha has words for Jesus-</w:t>
      </w:r>
      <w:r w:rsidRPr="009B4F50">
        <w:rPr>
          <w:rFonts w:ascii="Arial" w:hAnsi="Arial" w:cs="Arial"/>
          <w:i/>
          <w:u w:val="single"/>
        </w:rPr>
        <w:t>read vs 21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-the language could fairly be translated this way—</w:t>
      </w:r>
    </w:p>
    <w:p w:rsidR="00F929E0" w:rsidRPr="009B4F50" w:rsidRDefault="00F929E0" w:rsidP="009C5F2A">
      <w:pPr>
        <w:rPr>
          <w:rFonts w:ascii="Arial" w:hAnsi="Arial" w:cs="Arial"/>
          <w:i/>
        </w:rPr>
      </w:pPr>
      <w:r w:rsidRPr="009B4F50">
        <w:rPr>
          <w:rFonts w:ascii="Arial" w:hAnsi="Arial" w:cs="Arial"/>
          <w:i/>
        </w:rPr>
        <w:t xml:space="preserve">  -Lord-if you had been here (which you weren’t), my brother would not have died (which he did)</w:t>
      </w:r>
    </w:p>
    <w:p w:rsidR="00F929E0" w:rsidRPr="009B4F50" w:rsidRDefault="00F929E0" w:rsidP="009C5F2A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>-but surprisingly-in the same breath Martha expresses affirmation-</w:t>
      </w:r>
      <w:r w:rsidRPr="009B4F50">
        <w:rPr>
          <w:rFonts w:ascii="Arial" w:hAnsi="Arial" w:cs="Arial"/>
          <w:i/>
          <w:u w:val="single"/>
        </w:rPr>
        <w:t>read vs 22</w:t>
      </w:r>
    </w:p>
    <w:p w:rsidR="00F929E0" w:rsidRPr="009B4F50" w:rsidRDefault="00F929E0" w:rsidP="009C5F2A">
      <w:pPr>
        <w:rPr>
          <w:rFonts w:ascii="Arial" w:hAnsi="Arial" w:cs="Arial"/>
        </w:rPr>
      </w:pP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-Martha is not without faith--I know You can do anything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-(we do the same thing—lament—and then reassure God we still believe)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-but of course </w:t>
      </w:r>
      <w:r w:rsidRPr="009B4F50">
        <w:rPr>
          <w:rFonts w:ascii="Arial" w:hAnsi="Arial" w:cs="Arial"/>
          <w:u w:val="single"/>
        </w:rPr>
        <w:t>this is what is creating the disconnect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-it’s because we believe in God’s power and wisdom and goodness—that what is happening is not making sense</w:t>
      </w:r>
    </w:p>
    <w:p w:rsidR="00F929E0" w:rsidRPr="009B4F50" w:rsidRDefault="00F929E0" w:rsidP="009C5F2A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>-so Jesus reassures Martha-</w:t>
      </w:r>
      <w:r w:rsidRPr="009B4F50">
        <w:rPr>
          <w:rFonts w:ascii="Arial" w:hAnsi="Arial" w:cs="Arial"/>
          <w:i/>
        </w:rPr>
        <w:t xml:space="preserve"> </w:t>
      </w:r>
      <w:r w:rsidRPr="009B4F50">
        <w:rPr>
          <w:rFonts w:ascii="Arial" w:hAnsi="Arial" w:cs="Arial"/>
          <w:i/>
          <w:u w:val="single"/>
        </w:rPr>
        <w:t>read vs 23</w:t>
      </w:r>
    </w:p>
    <w:p w:rsidR="00F929E0" w:rsidRPr="009B4F50" w:rsidRDefault="00F929E0" w:rsidP="009C5F2A">
      <w:pPr>
        <w:rPr>
          <w:rFonts w:ascii="Arial" w:hAnsi="Arial" w:cs="Arial"/>
        </w:rPr>
      </w:pP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-what we notice in Jesus’ reply is that He offered no explanation—no apologies--for His delay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-we’ve seen this--Jesus does not operate His schedule by people’s expectations—John 2,6, 7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>-</w:t>
      </w:r>
      <w:r w:rsidRPr="009B4F50">
        <w:rPr>
          <w:rFonts w:ascii="Arial" w:hAnsi="Arial" w:cs="Arial"/>
          <w:u w:val="single"/>
        </w:rPr>
        <w:t>He operates by a divine clock</w:t>
      </w:r>
      <w:r w:rsidRPr="009B4F50">
        <w:rPr>
          <w:rFonts w:ascii="Arial" w:hAnsi="Arial" w:cs="Arial"/>
        </w:rPr>
        <w:t>—that operates on “God’s will” time</w:t>
      </w:r>
    </w:p>
    <w:p w:rsidR="00F929E0" w:rsidRPr="009B4F50" w:rsidRDefault="00F929E0" w:rsidP="009C5F2A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-but nonetheless—in these words—He gave Martha the assurance she needed—“your brother will rise again” 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>-it’s a profound promise—but for Martha—it only goes so far-</w:t>
      </w:r>
      <w:r w:rsidRPr="009B4F50">
        <w:rPr>
          <w:rFonts w:ascii="Arial" w:hAnsi="Arial" w:cs="Arial"/>
          <w:i/>
          <w:u w:val="single"/>
        </w:rPr>
        <w:t>read vs 24</w:t>
      </w:r>
    </w:p>
    <w:p w:rsidR="00F929E0" w:rsidRPr="009B4F50" w:rsidRDefault="00F929E0" w:rsidP="007D1C5F">
      <w:pPr>
        <w:rPr>
          <w:rFonts w:ascii="Arial" w:hAnsi="Arial" w:cs="Arial"/>
          <w:u w:val="single"/>
        </w:rPr>
      </w:pP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-Martha </w:t>
      </w:r>
      <w:r w:rsidRPr="009B4F50">
        <w:rPr>
          <w:rFonts w:ascii="Arial" w:hAnsi="Arial" w:cs="Arial"/>
          <w:u w:val="single"/>
        </w:rPr>
        <w:t>wants Jesus to know</w:t>
      </w:r>
      <w:r w:rsidRPr="009B4F50">
        <w:rPr>
          <w:rFonts w:ascii="Arial" w:hAnsi="Arial" w:cs="Arial"/>
        </w:rPr>
        <w:t xml:space="preserve"> she knows all about resurrection doctrine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-this was standard Jewish teaching-the OT taught an ultimate resurrection-cf Isa 65-66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-but does she really get it?  Do we?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 xml:space="preserve">-as the conversation unfolds—it is clear </w:t>
      </w:r>
      <w:r w:rsidRPr="009B4F50">
        <w:rPr>
          <w:rFonts w:ascii="Arial" w:hAnsi="Arial" w:cs="Arial"/>
          <w:i/>
          <w:u w:val="single"/>
        </w:rPr>
        <w:t>Martha is missing two things—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-two things that are keeping her stuck in the valley of disappointment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-and maybe today—if you are disappointed in God—especially when it comes to healing—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 may be the same two things—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  <w:i/>
          <w:u w:val="single"/>
        </w:rPr>
        <w:t xml:space="preserve">A-A TRUE UNDERSTANDING OF RESURRECTION 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-Martha’s resurrection theology is too thin—meaning--</w:t>
      </w:r>
    </w:p>
    <w:p w:rsidR="00F929E0" w:rsidRPr="009B4F50" w:rsidRDefault="00F929E0" w:rsidP="007D1C5F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</w:rPr>
        <w:t xml:space="preserve"> </w:t>
      </w:r>
      <w:r w:rsidRPr="009B4F50">
        <w:rPr>
          <w:rFonts w:ascii="Arial" w:hAnsi="Arial" w:cs="Arial"/>
          <w:u w:val="single"/>
        </w:rPr>
        <w:t>1-IT IS TOO ABSTRACT</w:t>
      </w:r>
      <w:r w:rsidRPr="009B4F50">
        <w:rPr>
          <w:rFonts w:ascii="Arial" w:hAnsi="Arial" w:cs="Arial"/>
        </w:rPr>
        <w:t>-too textbook-</w:t>
      </w:r>
      <w:r w:rsidRPr="009B4F50">
        <w:rPr>
          <w:rFonts w:ascii="Arial" w:hAnsi="Arial" w:cs="Arial"/>
          <w:i/>
          <w:u w:val="single"/>
        </w:rPr>
        <w:t>read vss 25-26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-Jesus brings it to the </w:t>
      </w:r>
      <w:r w:rsidRPr="009B4F50">
        <w:rPr>
          <w:rFonts w:ascii="Arial" w:hAnsi="Arial" w:cs="Arial"/>
          <w:u w:val="single"/>
        </w:rPr>
        <w:t>personal</w:t>
      </w:r>
      <w:r w:rsidRPr="009B4F50">
        <w:rPr>
          <w:rFonts w:ascii="Arial" w:hAnsi="Arial" w:cs="Arial"/>
        </w:rPr>
        <w:t xml:space="preserve">—it’s not the first time 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 -He does this with His other “I am” statements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  -I am the Bread—come and eat My flesh—and you will never hunger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  -I am the Water—drink from Me and you will never thirst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>-here--I am the Resurrection—I AM THE LIFE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 have come that you may have life-10:10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>-he who has the Son has life-I John 5:11</w:t>
      </w:r>
    </w:p>
    <w:p w:rsidR="00F929E0" w:rsidRPr="009B4F50" w:rsidRDefault="00F929E0" w:rsidP="006105B8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 am the way, the truth, the LIFE-14:6</w:t>
      </w:r>
    </w:p>
    <w:p w:rsidR="00F929E0" w:rsidRPr="009B4F50" w:rsidRDefault="00F929E0" w:rsidP="006105B8">
      <w:pPr>
        <w:rPr>
          <w:rFonts w:ascii="Arial" w:hAnsi="Arial" w:cs="Arial"/>
        </w:rPr>
      </w:pPr>
    </w:p>
    <w:p w:rsidR="00F929E0" w:rsidRPr="009B4F50" w:rsidRDefault="00F929E0" w:rsidP="001743B0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-meaning—because of who I am-</w:t>
      </w:r>
      <w:r w:rsidRPr="009B4F50">
        <w:rPr>
          <w:rFonts w:ascii="Arial" w:hAnsi="Arial" w:cs="Arial"/>
          <w:u w:val="single"/>
        </w:rPr>
        <w:t>there is no real death for those who believe</w:t>
      </w:r>
      <w:r w:rsidRPr="009B4F50">
        <w:rPr>
          <w:rFonts w:ascii="Arial" w:hAnsi="Arial" w:cs="Arial"/>
        </w:rPr>
        <w:t xml:space="preserve"> </w:t>
      </w:r>
    </w:p>
    <w:p w:rsidR="00F929E0" w:rsidRPr="009B4F50" w:rsidRDefault="00F929E0" w:rsidP="001743B0">
      <w:pPr>
        <w:rPr>
          <w:rFonts w:ascii="Arial" w:hAnsi="Arial" w:cs="Arial"/>
          <w:u w:val="single"/>
        </w:rPr>
      </w:pPr>
      <w:r w:rsidRPr="009B4F50">
        <w:rPr>
          <w:rFonts w:ascii="Arial" w:hAnsi="Arial" w:cs="Arial"/>
        </w:rPr>
        <w:t xml:space="preserve">-yes—there is physical death—but </w:t>
      </w:r>
      <w:r w:rsidRPr="009B4F50">
        <w:rPr>
          <w:rFonts w:ascii="Arial" w:hAnsi="Arial" w:cs="Arial"/>
          <w:u w:val="single"/>
        </w:rPr>
        <w:t>it has no ultimate significance, no final word</w:t>
      </w:r>
    </w:p>
    <w:p w:rsidR="00F929E0" w:rsidRPr="009B4F50" w:rsidRDefault="00F929E0" w:rsidP="001743B0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-that what happens in the present with death is simply a moment—</w:t>
      </w:r>
      <w:r w:rsidRPr="009B4F50">
        <w:rPr>
          <w:rFonts w:ascii="Arial" w:hAnsi="Arial" w:cs="Arial"/>
          <w:u w:val="single"/>
        </w:rPr>
        <w:t>a transition</w:t>
      </w:r>
    </w:p>
    <w:p w:rsidR="00F929E0" w:rsidRPr="009B4F50" w:rsidRDefault="00F929E0" w:rsidP="001743B0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 is like sleep—something temporary, and then an awakening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  </w:t>
      </w:r>
    </w:p>
    <w:p w:rsidR="00F929E0" w:rsidRPr="009B4F50" w:rsidRDefault="00F929E0" w:rsidP="00EC3FD3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  <w:i/>
          <w:u w:val="single"/>
        </w:rPr>
        <w:t>-in other words—the death of Lazarus is a loss—but not a tragedy</w:t>
      </w:r>
    </w:p>
    <w:p w:rsidR="00F929E0" w:rsidRPr="009B4F50" w:rsidRDefault="00F929E0" w:rsidP="003510A6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-meaning death is not the end of the world—for the believer--it is actually the beginning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-your brother is alive—really alive—more alive than he ever was alive—do you believe this?</w:t>
      </w:r>
    </w:p>
    <w:p w:rsidR="00F929E0" w:rsidRPr="009B4F50" w:rsidRDefault="00F929E0" w:rsidP="00EC3FD3">
      <w:pPr>
        <w:rPr>
          <w:rFonts w:ascii="Arial" w:hAnsi="Arial" w:cs="Arial"/>
          <w:u w:val="single"/>
        </w:rPr>
      </w:pP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  <w:u w:val="single"/>
        </w:rPr>
        <w:t>App</w:t>
      </w:r>
      <w:r w:rsidRPr="009B4F50">
        <w:rPr>
          <w:rFonts w:ascii="Arial" w:hAnsi="Arial" w:cs="Arial"/>
        </w:rPr>
        <w:t>-it’s a needed word for sometimes we can be “too pro-life”—pro this life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-so focused on this world—chasing after every technology to hang on—to avoid---LIFE!!!!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-we can’t release—and in part it may be because we have too weak a resurrection theology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-too weak a view of what it means to be with Jesus</w:t>
      </w:r>
    </w:p>
    <w:p w:rsidR="00F929E0" w:rsidRPr="009B4F50" w:rsidRDefault="00F929E0" w:rsidP="00C05842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-we miss this—</w:t>
      </w:r>
      <w:r w:rsidRPr="009B4F50">
        <w:rPr>
          <w:rFonts w:ascii="Arial" w:hAnsi="Arial" w:cs="Arial"/>
          <w:i/>
        </w:rPr>
        <w:t>that what is lost is nothing to what is found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-but more than abstract--Martha’s understanding of the resurrection was too thin because--</w:t>
      </w:r>
    </w:p>
    <w:p w:rsidR="00F929E0" w:rsidRPr="009B4F50" w:rsidRDefault="00F929E0" w:rsidP="00EC3FD3">
      <w:pPr>
        <w:rPr>
          <w:rFonts w:ascii="Arial" w:hAnsi="Arial" w:cs="Arial"/>
          <w:u w:val="single"/>
        </w:rPr>
      </w:pPr>
      <w:r w:rsidRPr="009B4F50">
        <w:rPr>
          <w:rFonts w:ascii="Arial" w:hAnsi="Arial" w:cs="Arial"/>
          <w:u w:val="single"/>
        </w:rPr>
        <w:t>2-IT IS FOCUSED ONLY ON THE FUTURE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-on some final event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-but Jesus does not see—“I will be the Resurrection”-I AM!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-meaning the future has burst into the present (1:51)</w:t>
      </w:r>
    </w:p>
    <w:p w:rsidR="00F929E0" w:rsidRPr="009B4F50" w:rsidRDefault="00F929E0" w:rsidP="00EC3FD3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-there is a “nowness” to the Resurrection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-meaning in Christ-</w:t>
      </w:r>
      <w:r w:rsidRPr="009B4F50">
        <w:rPr>
          <w:rFonts w:ascii="Arial" w:hAnsi="Arial" w:cs="Arial"/>
          <w:u w:val="single"/>
        </w:rPr>
        <w:t>we do not merely await</w:t>
      </w:r>
      <w:r w:rsidRPr="009B4F50">
        <w:rPr>
          <w:rFonts w:ascii="Arial" w:hAnsi="Arial" w:cs="Arial"/>
        </w:rPr>
        <w:t xml:space="preserve"> some future resurrection at the end of time</w:t>
      </w:r>
    </w:p>
    <w:p w:rsidR="00F929E0" w:rsidRPr="009B4F50" w:rsidRDefault="00F929E0" w:rsidP="008D2FB0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-in some mysterious way—when He died—we died</w:t>
      </w:r>
    </w:p>
    <w:p w:rsidR="00F929E0" w:rsidRPr="009B4F50" w:rsidRDefault="00F929E0" w:rsidP="008D2FB0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-when He rose—we rose--</w:t>
      </w:r>
      <w:r w:rsidRPr="009B4F50">
        <w:rPr>
          <w:rFonts w:ascii="Arial" w:hAnsi="Arial" w:cs="Arial"/>
          <w:i/>
          <w:u w:val="single"/>
        </w:rPr>
        <w:t>we presently share in the future resurrection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-this is what Paul writes—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-He has raised us up with Him and seated us with Him in the heavens-Eph 2:6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-So if you have been raised with Him—keep seeking the things above-Col 3:1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 -meaning that the life we look forward, the power and joy we will experience in eternity are ours to experience now</w:t>
      </w:r>
    </w:p>
    <w:p w:rsidR="00F929E0" w:rsidRPr="009B4F50" w:rsidRDefault="00F929E0" w:rsidP="007D1C5F">
      <w:pPr>
        <w:rPr>
          <w:rFonts w:ascii="Arial" w:hAnsi="Arial" w:cs="Arial"/>
          <w:i/>
        </w:rPr>
      </w:pPr>
    </w:p>
    <w:p w:rsidR="00F929E0" w:rsidRPr="009B4F50" w:rsidRDefault="00F929E0" w:rsidP="007D1C5F">
      <w:pPr>
        <w:rPr>
          <w:rFonts w:ascii="Arial" w:hAnsi="Arial" w:cs="Arial"/>
          <w:i/>
        </w:rPr>
      </w:pPr>
      <w:r w:rsidRPr="009B4F50">
        <w:rPr>
          <w:rFonts w:ascii="Arial" w:hAnsi="Arial" w:cs="Arial"/>
          <w:i/>
        </w:rPr>
        <w:t>“Resurrection country is no longer an extravagant landscape before which we stand in reverential awe. It is the land we live in”-Peterson</w:t>
      </w:r>
    </w:p>
    <w:p w:rsidR="00F929E0" w:rsidRPr="009B4F50" w:rsidRDefault="00F929E0" w:rsidP="007D1C5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-we are invited to live eternity in time—where one has no legitimate grounds for worry, despair, hopelessness</w:t>
      </w:r>
    </w:p>
    <w:p w:rsidR="00F929E0" w:rsidRPr="009B4F50" w:rsidRDefault="00F929E0" w:rsidP="007D1C5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-Jesus wants to know if Martha believes </w:t>
      </w:r>
      <w:r w:rsidRPr="009B4F50">
        <w:rPr>
          <w:rFonts w:ascii="Arial" w:hAnsi="Arial" w:cs="Arial"/>
          <w:i/>
          <w:u w:val="single"/>
        </w:rPr>
        <w:t>this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-she tells Jesus she believes </w:t>
      </w:r>
      <w:r w:rsidRPr="009B4F50">
        <w:rPr>
          <w:rFonts w:ascii="Arial" w:hAnsi="Arial" w:cs="Arial"/>
          <w:i/>
          <w:u w:val="single"/>
        </w:rPr>
        <w:t>in Him</w:t>
      </w:r>
      <w:r w:rsidRPr="009B4F50">
        <w:rPr>
          <w:rFonts w:ascii="Arial" w:hAnsi="Arial" w:cs="Arial"/>
        </w:rPr>
        <w:t>-</w:t>
      </w:r>
      <w:r w:rsidRPr="009B4F50">
        <w:rPr>
          <w:rFonts w:ascii="Arial" w:hAnsi="Arial" w:cs="Arial"/>
          <w:i/>
          <w:u w:val="single"/>
        </w:rPr>
        <w:t>read vs 27</w:t>
      </w:r>
    </w:p>
    <w:p w:rsidR="00F929E0" w:rsidRPr="009B4F50" w:rsidRDefault="00F929E0" w:rsidP="0081211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-to Martha’s credit—she gives one of the most profound declarations of faith—she believes Jesus is the promised Messiah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-but still—she remains disappointed in Him—like everyone else in the story</w:t>
      </w:r>
    </w:p>
    <w:p w:rsidR="00F929E0" w:rsidRPr="009B4F50" w:rsidRDefault="00F929E0" w:rsidP="0081211F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>-and Jesus steps into this disappointment—and it visibly effects Him-</w:t>
      </w:r>
      <w:r w:rsidRPr="009B4F50">
        <w:rPr>
          <w:rFonts w:ascii="Arial" w:hAnsi="Arial" w:cs="Arial"/>
          <w:i/>
          <w:u w:val="single"/>
        </w:rPr>
        <w:t>read vss 35-37</w:t>
      </w:r>
    </w:p>
    <w:p w:rsidR="00F929E0" w:rsidRPr="009B4F50" w:rsidRDefault="00F929E0" w:rsidP="0081211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-the words picture a soul in turmoil—gut wrenching emotion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-the same language used when Jesus wept over </w:t>
      </w:r>
      <w:smartTag w:uri="urn:schemas-microsoft-com:office:smarttags" w:element="place">
        <w:smartTag w:uri="urn:schemas-microsoft-com:office:smarttags" w:element="City">
          <w:r w:rsidRPr="009B4F50">
            <w:rPr>
              <w:rFonts w:ascii="Arial" w:hAnsi="Arial" w:cs="Arial"/>
            </w:rPr>
            <w:t>Jerusalem</w:t>
          </w:r>
        </w:smartTag>
      </w:smartTag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-something got to Jesus—what was it?</w:t>
      </w:r>
    </w:p>
    <w:p w:rsidR="00F929E0" w:rsidRPr="009B4F50" w:rsidRDefault="00F929E0" w:rsidP="0081211F">
      <w:pPr>
        <w:rPr>
          <w:rFonts w:ascii="Arial" w:hAnsi="Arial" w:cs="Arial"/>
          <w:u w:val="single"/>
        </w:rPr>
      </w:pPr>
      <w:r w:rsidRPr="009B4F50">
        <w:rPr>
          <w:rFonts w:ascii="Arial" w:hAnsi="Arial" w:cs="Arial"/>
          <w:u w:val="single"/>
        </w:rPr>
        <w:t>a-was it sadness?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-a God who weeps when we weep—feels what we feel?</w:t>
      </w:r>
    </w:p>
    <w:p w:rsidR="00F929E0" w:rsidRPr="009B4F50" w:rsidRDefault="00F929E0" w:rsidP="0081211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  <w:u w:val="single"/>
        </w:rPr>
      </w:pPr>
      <w:r w:rsidRPr="009B4F50">
        <w:rPr>
          <w:rFonts w:ascii="Arial" w:hAnsi="Arial" w:cs="Arial"/>
          <w:u w:val="single"/>
        </w:rPr>
        <w:t>b-it was more—for the language is stronger than mere sadness</w:t>
      </w:r>
    </w:p>
    <w:p w:rsidR="00F929E0" w:rsidRPr="009B4F50" w:rsidRDefault="00F929E0" w:rsidP="0081211F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 xml:space="preserve">-He was </w:t>
      </w:r>
      <w:r w:rsidRPr="009B4F50">
        <w:rPr>
          <w:rFonts w:ascii="Arial" w:hAnsi="Arial" w:cs="Arial"/>
          <w:u w:val="single"/>
        </w:rPr>
        <w:t>provoked</w:t>
      </w:r>
      <w:r w:rsidRPr="009B4F50">
        <w:rPr>
          <w:rFonts w:ascii="Arial" w:hAnsi="Arial" w:cs="Arial"/>
        </w:rPr>
        <w:t>—agitated—</w:t>
      </w:r>
      <w:r w:rsidRPr="009B4F50">
        <w:rPr>
          <w:rFonts w:ascii="Arial" w:hAnsi="Arial" w:cs="Arial"/>
          <w:i/>
        </w:rPr>
        <w:t>but at what?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1-some would say at </w:t>
      </w:r>
      <w:r w:rsidRPr="009B4F50">
        <w:rPr>
          <w:rFonts w:ascii="Arial" w:hAnsi="Arial" w:cs="Arial"/>
          <w:u w:val="single"/>
        </w:rPr>
        <w:t>death itself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-He bristled at the devastation death brings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-viewing it like a playground bully—evil, death, Satan interfering with the world as it should be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-death, like sin, is God’s enemy, as it is for us</w:t>
      </w:r>
    </w:p>
    <w:p w:rsidR="00F929E0" w:rsidRPr="009B4F50" w:rsidRDefault="00F929E0" w:rsidP="0081211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  <w:u w:val="single"/>
        </w:rPr>
      </w:pPr>
      <w:r w:rsidRPr="009B4F50">
        <w:rPr>
          <w:rFonts w:ascii="Arial" w:hAnsi="Arial" w:cs="Arial"/>
        </w:rPr>
        <w:t xml:space="preserve">  2-but the context, the conversation seems to argue for something else--Jesus’ spirit was provoked by </w:t>
      </w:r>
      <w:r w:rsidRPr="009B4F50">
        <w:rPr>
          <w:rFonts w:ascii="Arial" w:hAnsi="Arial" w:cs="Arial"/>
          <w:u w:val="single"/>
        </w:rPr>
        <w:t>unbelief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-the tendency for people to </w:t>
      </w:r>
      <w:r w:rsidRPr="009B4F50">
        <w:rPr>
          <w:rFonts w:ascii="Arial" w:hAnsi="Arial" w:cs="Arial"/>
          <w:u w:val="single"/>
        </w:rPr>
        <w:t>choose to be overcome by defeat</w:t>
      </w:r>
      <w:r w:rsidRPr="009B4F50">
        <w:rPr>
          <w:rFonts w:ascii="Arial" w:hAnsi="Arial" w:cs="Arial"/>
        </w:rPr>
        <w:t xml:space="preserve"> rather than assured by His hope and power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-the tendency to look at death as the end—as the worst news—rather than death as the transition to a life released from this mortal pain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-saddened, angered really over those who refused to see Him for who He really was—and what He can really do—AND WHAT HE IS DOING!</w:t>
      </w:r>
    </w:p>
    <w:p w:rsidR="00F929E0" w:rsidRPr="009B4F50" w:rsidRDefault="00F929E0" w:rsidP="0081211F">
      <w:pPr>
        <w:rPr>
          <w:rFonts w:ascii="Arial" w:hAnsi="Arial" w:cs="Arial"/>
        </w:rPr>
      </w:pP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Illus-like people at a memorial service who are stuck in disappointment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-grieving like pagans who have no hope—like people who have no real resurrection theology</w:t>
      </w:r>
    </w:p>
    <w:p w:rsidR="00F929E0" w:rsidRPr="009B4F50" w:rsidRDefault="00F929E0" w:rsidP="0081211F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-missing what God is doing right in front of us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There is </w:t>
      </w:r>
      <w:r w:rsidRPr="009B4F50">
        <w:rPr>
          <w:rFonts w:ascii="Arial" w:hAnsi="Arial" w:cs="Arial"/>
          <w:u w:val="single"/>
        </w:rPr>
        <w:t>one more thing keeping Martha stuck in disappointment</w:t>
      </w:r>
      <w:r w:rsidRPr="009B4F50">
        <w:rPr>
          <w:rFonts w:ascii="Arial" w:hAnsi="Arial" w:cs="Arial"/>
        </w:rPr>
        <w:t>—and it might be worse—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 surfaces at the end of the conversation—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423B79">
      <w:pPr>
        <w:rPr>
          <w:rFonts w:ascii="Arial" w:hAnsi="Arial" w:cs="Arial"/>
          <w:i/>
          <w:u w:val="single"/>
        </w:rPr>
      </w:pPr>
      <w:r w:rsidRPr="009B4F50">
        <w:rPr>
          <w:rFonts w:ascii="Arial" w:hAnsi="Arial" w:cs="Arial"/>
          <w:i/>
          <w:u w:val="single"/>
        </w:rPr>
        <w:t>B-AN UNDERSTANDING OF GOD’S GLORY-read vss 38-40</w:t>
      </w:r>
    </w:p>
    <w:p w:rsidR="00F929E0" w:rsidRPr="009B4F50" w:rsidRDefault="00F929E0" w:rsidP="00423B79">
      <w:pPr>
        <w:rPr>
          <w:rFonts w:ascii="Arial" w:hAnsi="Arial" w:cs="Arial"/>
        </w:rPr>
      </w:pP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-Martha is still attempting to be in control—she is the first one to object over moving the stone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-she has no complete confidence Jesus knows what He is doing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-no real hope anything will change—no substantive understanding of resurrection 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-but it is not this Jesus rebukes—it is </w:t>
      </w:r>
      <w:r w:rsidRPr="009B4F50">
        <w:rPr>
          <w:rFonts w:ascii="Arial" w:hAnsi="Arial" w:cs="Arial"/>
          <w:u w:val="single"/>
        </w:rPr>
        <w:t>her unbelief</w:t>
      </w:r>
    </w:p>
    <w:p w:rsidR="00F929E0" w:rsidRPr="009B4F50" w:rsidRDefault="00F929E0" w:rsidP="00423B79">
      <w:pPr>
        <w:rPr>
          <w:rFonts w:ascii="Arial" w:hAnsi="Arial" w:cs="Arial"/>
        </w:rPr>
      </w:pP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-she is </w:t>
      </w:r>
      <w:r w:rsidRPr="009B4F50">
        <w:rPr>
          <w:rFonts w:ascii="Arial" w:hAnsi="Arial" w:cs="Arial"/>
          <w:u w:val="single"/>
        </w:rPr>
        <w:t xml:space="preserve">not seeing how all of this is for God’s glory 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-and our eyes can miss this as well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-it’s the first thing we must always ask—how might this reveal, disclose, show God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-for in the end--</w:t>
      </w:r>
      <w:r w:rsidRPr="009B4F50">
        <w:rPr>
          <w:rFonts w:ascii="Arial" w:hAnsi="Arial" w:cs="Arial"/>
          <w:u w:val="single"/>
        </w:rPr>
        <w:t>this is what matters</w:t>
      </w:r>
    </w:p>
    <w:p w:rsidR="00F929E0" w:rsidRPr="009B4F50" w:rsidRDefault="00F929E0" w:rsidP="00423B79">
      <w:pPr>
        <w:rPr>
          <w:rFonts w:ascii="Arial" w:hAnsi="Arial" w:cs="Arial"/>
        </w:rPr>
      </w:pP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-belief looks for how God is using this to mark His presence, reveal His character, show His power, display His wisdom, demonstrate His goodness</w:t>
      </w:r>
    </w:p>
    <w:p w:rsidR="00F929E0" w:rsidRPr="009B4F50" w:rsidRDefault="00F929E0" w:rsidP="00423B79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     <w:rPr>
          <w:rFonts w:ascii="Arial" w:hAnsi="Arial" w:cs="Arial"/>
        </w:rPr>
      </w:pPr>
    </w:p>
    <w:p w:rsidR="00F929E0" w:rsidRPr="009B4F50" w:rsidRDefault="00F929E0" w:rsidP="007513CC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-the universe was made to make known God—we were made to show Him</w:t>
      </w:r>
    </w:p>
    <w:p w:rsidR="00F929E0" w:rsidRPr="009B4F50" w:rsidRDefault="00F929E0" w:rsidP="007513CC">
      <w:pPr>
        <w:rPr>
          <w:rFonts w:ascii="Arial" w:hAnsi="Arial" w:cs="Arial"/>
          <w:i/>
        </w:rPr>
      </w:pPr>
      <w:r w:rsidRPr="009B4F50">
        <w:rPr>
          <w:rFonts w:ascii="Arial" w:hAnsi="Arial" w:cs="Arial"/>
        </w:rPr>
        <w:t>-this is why we exist—why churches exist--</w:t>
      </w:r>
      <w:r w:rsidRPr="009B4F50">
        <w:rPr>
          <w:rFonts w:ascii="Arial" w:hAnsi="Arial" w:cs="Arial"/>
          <w:i/>
        </w:rPr>
        <w:t>this is always the bottom line</w:t>
      </w:r>
    </w:p>
    <w:p w:rsidR="00F929E0" w:rsidRPr="009B4F50" w:rsidRDefault="00F929E0" w:rsidP="007513CC">
      <w:pPr>
        <w:rPr>
          <w:rFonts w:ascii="Arial" w:hAnsi="Arial" w:cs="Arial"/>
        </w:rPr>
      </w:pPr>
      <w:r w:rsidRPr="009B4F50">
        <w:rPr>
          <w:rFonts w:ascii="Arial" w:hAnsi="Arial" w:cs="Arial"/>
        </w:rPr>
        <w:t>-if we don’t get this—that ultimately in every event, what we pray for, live for, die for—is to disclose God</w:t>
      </w:r>
    </w:p>
    <w:p w:rsidR="00F929E0" w:rsidRPr="009B4F50" w:rsidRDefault="00F929E0" w:rsidP="007513CC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-then life will not always make sense--LIFE WILL ALWAYS BE UPHILL</w:t>
      </w:r>
    </w:p>
    <w:p w:rsidR="00F929E0" w:rsidRPr="009B4F50" w:rsidRDefault="00F929E0" w:rsidP="007513CC">
      <w:pPr>
        <w:rPr>
          <w:rFonts w:ascii="Arial" w:hAnsi="Arial" w:cs="Arial"/>
        </w:rPr>
      </w:pPr>
      <w:r w:rsidRPr="009B4F50">
        <w:rPr>
          <w:rFonts w:ascii="Arial" w:hAnsi="Arial" w:cs="Arial"/>
        </w:rPr>
        <w:t>-things will always seem confusing</w:t>
      </w: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>-life with God will always be a disappointment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 w:rsidP="00384A9D">
      <w:pPr>
        <w:rPr>
          <w:rFonts w:ascii="Arial" w:hAnsi="Arial" w:cs="Arial"/>
        </w:rPr>
      </w:pPr>
      <w:r w:rsidRPr="009B4F50">
        <w:rPr>
          <w:rFonts w:ascii="Arial" w:hAnsi="Arial" w:cs="Arial"/>
        </w:rPr>
        <w:t xml:space="preserve">  </w:t>
      </w:r>
    </w:p>
    <w:p w:rsidR="00F929E0" w:rsidRPr="009B4F50" w:rsidRDefault="00F929E0" w:rsidP="00384A9D">
      <w:pPr>
        <w:rPr>
          <w:rFonts w:ascii="Arial" w:hAnsi="Arial" w:cs="Arial"/>
        </w:rPr>
      </w:pPr>
    </w:p>
    <w:p w:rsidR="00F929E0" w:rsidRPr="009B4F50" w:rsidRDefault="00F929E0">
      <w:pPr>
        <w:rPr>
          <w:rFonts w:ascii="Arial" w:hAnsi="Arial" w:cs="Arial"/>
        </w:rPr>
      </w:pPr>
    </w:p>
    <w:sectPr w:rsidR="00F929E0" w:rsidRPr="009B4F50" w:rsidSect="00FD65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E0" w:rsidRDefault="00F929E0" w:rsidP="00A40562">
      <w:r>
        <w:separator/>
      </w:r>
    </w:p>
  </w:endnote>
  <w:endnote w:type="continuationSeparator" w:id="0">
    <w:p w:rsidR="00F929E0" w:rsidRDefault="00F929E0" w:rsidP="00A4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0" w:rsidRDefault="00F929E0">
    <w:pPr>
      <w:pStyle w:val="Footer"/>
    </w:pPr>
    <w:fldSimple w:instr=" PAGE   \* MERGEFORMAT ">
      <w:r>
        <w:rPr>
          <w:noProof/>
        </w:rPr>
        <w:t>1</w:t>
      </w:r>
    </w:fldSimple>
  </w:p>
  <w:p w:rsidR="00F929E0" w:rsidRDefault="00F92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E0" w:rsidRDefault="00F929E0" w:rsidP="00A40562">
      <w:r>
        <w:separator/>
      </w:r>
    </w:p>
  </w:footnote>
  <w:footnote w:type="continuationSeparator" w:id="0">
    <w:p w:rsidR="00F929E0" w:rsidRDefault="00F929E0" w:rsidP="00A40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9D"/>
    <w:rsid w:val="0007760B"/>
    <w:rsid w:val="00095694"/>
    <w:rsid w:val="000E0653"/>
    <w:rsid w:val="000F28A9"/>
    <w:rsid w:val="001243A9"/>
    <w:rsid w:val="0013477A"/>
    <w:rsid w:val="00143194"/>
    <w:rsid w:val="001561A8"/>
    <w:rsid w:val="00165547"/>
    <w:rsid w:val="001743B0"/>
    <w:rsid w:val="00177CEA"/>
    <w:rsid w:val="00195117"/>
    <w:rsid w:val="001A001A"/>
    <w:rsid w:val="001B6443"/>
    <w:rsid w:val="001D23BF"/>
    <w:rsid w:val="001D5A6B"/>
    <w:rsid w:val="002300E1"/>
    <w:rsid w:val="002B1B81"/>
    <w:rsid w:val="0033736F"/>
    <w:rsid w:val="003510A6"/>
    <w:rsid w:val="003620E2"/>
    <w:rsid w:val="00384A9D"/>
    <w:rsid w:val="003B09B5"/>
    <w:rsid w:val="003B2E9E"/>
    <w:rsid w:val="00423B79"/>
    <w:rsid w:val="00435585"/>
    <w:rsid w:val="00435F9B"/>
    <w:rsid w:val="004A263A"/>
    <w:rsid w:val="004F2F0A"/>
    <w:rsid w:val="00512EB6"/>
    <w:rsid w:val="005162B2"/>
    <w:rsid w:val="00521E62"/>
    <w:rsid w:val="00574F9E"/>
    <w:rsid w:val="005A65E3"/>
    <w:rsid w:val="005B59DD"/>
    <w:rsid w:val="00610575"/>
    <w:rsid w:val="006105B8"/>
    <w:rsid w:val="0064742C"/>
    <w:rsid w:val="006501D1"/>
    <w:rsid w:val="006B35C2"/>
    <w:rsid w:val="006D6959"/>
    <w:rsid w:val="006F0193"/>
    <w:rsid w:val="007513CC"/>
    <w:rsid w:val="00797962"/>
    <w:rsid w:val="007C5E38"/>
    <w:rsid w:val="007D1C5F"/>
    <w:rsid w:val="007E2AD5"/>
    <w:rsid w:val="0081211F"/>
    <w:rsid w:val="0084234E"/>
    <w:rsid w:val="008A4D72"/>
    <w:rsid w:val="008D2FB0"/>
    <w:rsid w:val="00901A1D"/>
    <w:rsid w:val="00901DBB"/>
    <w:rsid w:val="0093278D"/>
    <w:rsid w:val="009410CC"/>
    <w:rsid w:val="0096764B"/>
    <w:rsid w:val="009B3348"/>
    <w:rsid w:val="009B4F50"/>
    <w:rsid w:val="009C5F2A"/>
    <w:rsid w:val="009C7540"/>
    <w:rsid w:val="009D33FF"/>
    <w:rsid w:val="00A01957"/>
    <w:rsid w:val="00A215D1"/>
    <w:rsid w:val="00A3619C"/>
    <w:rsid w:val="00A40562"/>
    <w:rsid w:val="00A53B2C"/>
    <w:rsid w:val="00A92892"/>
    <w:rsid w:val="00A9660D"/>
    <w:rsid w:val="00A97C19"/>
    <w:rsid w:val="00AA4109"/>
    <w:rsid w:val="00AC086D"/>
    <w:rsid w:val="00AE282B"/>
    <w:rsid w:val="00B240D9"/>
    <w:rsid w:val="00B72846"/>
    <w:rsid w:val="00BB274C"/>
    <w:rsid w:val="00BB631C"/>
    <w:rsid w:val="00BC0BD7"/>
    <w:rsid w:val="00BE4A79"/>
    <w:rsid w:val="00BE6DF5"/>
    <w:rsid w:val="00C05842"/>
    <w:rsid w:val="00C25889"/>
    <w:rsid w:val="00C3736E"/>
    <w:rsid w:val="00C57FCF"/>
    <w:rsid w:val="00D3712E"/>
    <w:rsid w:val="00D53648"/>
    <w:rsid w:val="00DA678D"/>
    <w:rsid w:val="00DC17D4"/>
    <w:rsid w:val="00DF55A3"/>
    <w:rsid w:val="00E06891"/>
    <w:rsid w:val="00E254C5"/>
    <w:rsid w:val="00E504DE"/>
    <w:rsid w:val="00E71E52"/>
    <w:rsid w:val="00E86C79"/>
    <w:rsid w:val="00EC186F"/>
    <w:rsid w:val="00EC3FD3"/>
    <w:rsid w:val="00F27371"/>
    <w:rsid w:val="00F52263"/>
    <w:rsid w:val="00F60711"/>
    <w:rsid w:val="00F61431"/>
    <w:rsid w:val="00F929E0"/>
    <w:rsid w:val="00FB473D"/>
    <w:rsid w:val="00FB553A"/>
    <w:rsid w:val="00FD6572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405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40562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056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5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1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1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77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B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1237</Words>
  <Characters>7052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</dc:title>
  <dc:subject/>
  <dc:creator>John Johnson</dc:creator>
  <cp:keywords/>
  <dc:description/>
  <cp:lastModifiedBy>joanned</cp:lastModifiedBy>
  <cp:revision>3</cp:revision>
  <cp:lastPrinted>2013-07-28T15:22:00Z</cp:lastPrinted>
  <dcterms:created xsi:type="dcterms:W3CDTF">2013-07-29T17:32:00Z</dcterms:created>
  <dcterms:modified xsi:type="dcterms:W3CDTF">2013-07-29T17:35:00Z</dcterms:modified>
</cp:coreProperties>
</file>