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04" w:rsidRPr="00DF5115" w:rsidRDefault="00114004" w:rsidP="003F4A62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5115">
        <w:rPr>
          <w:rFonts w:ascii="Arial" w:hAnsi="Arial" w:cs="Arial"/>
          <w:b/>
          <w:color w:val="000000"/>
          <w:sz w:val="24"/>
          <w:szCs w:val="24"/>
        </w:rPr>
        <w:t xml:space="preserve">Series: </w:t>
      </w:r>
      <w:r>
        <w:rPr>
          <w:rFonts w:ascii="Arial" w:hAnsi="Arial" w:cs="Arial"/>
          <w:b/>
          <w:color w:val="000000"/>
          <w:sz w:val="24"/>
          <w:szCs w:val="24"/>
        </w:rPr>
        <w:t>#Life Together</w:t>
      </w:r>
    </w:p>
    <w:p w:rsidR="00114004" w:rsidRPr="00DF5115" w:rsidRDefault="00114004" w:rsidP="003F4A62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4004" w:rsidRPr="00DF5115" w:rsidRDefault="00114004" w:rsidP="003F4A6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VBC</w:t>
      </w:r>
    </w:p>
    <w:p w:rsidR="00114004" w:rsidRDefault="00114004" w:rsidP="003F4A6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Pastor John Johnson</w:t>
      </w:r>
    </w:p>
    <w:p w:rsidR="00114004" w:rsidRDefault="00114004" w:rsidP="003F4A62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John 4:7-12</w:t>
      </w:r>
    </w:p>
    <w:p w:rsidR="00114004" w:rsidRDefault="00114004" w:rsidP="003F4A62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January 5-6, 2013</w:t>
      </w:r>
    </w:p>
    <w:p w:rsidR="00114004" w:rsidRDefault="00114004" w:rsidP="003F4A6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114004" w:rsidRPr="00DF5115" w:rsidRDefault="00114004" w:rsidP="003F4A62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5115"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The Key to Healthy Relationships</w:t>
      </w:r>
      <w:r w:rsidRPr="00DF5115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114004" w:rsidRDefault="00114004" w:rsidP="00140024">
      <w:pPr>
        <w:pStyle w:val="NoSpacing"/>
        <w:rPr>
          <w:b/>
          <w:sz w:val="36"/>
          <w:szCs w:val="36"/>
        </w:rPr>
      </w:pPr>
    </w:p>
    <w:p w:rsidR="00114004" w:rsidRPr="0096701C" w:rsidRDefault="00114004" w:rsidP="0014002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F4A62">
        <w:rPr>
          <w:rFonts w:ascii="Arial" w:hAnsi="Arial" w:cs="Arial"/>
          <w:sz w:val="24"/>
          <w:szCs w:val="24"/>
        </w:rPr>
        <w:t xml:space="preserve">I have a confession to make—I find the church too often a </w:t>
      </w:r>
      <w:r w:rsidRPr="003F4A62">
        <w:rPr>
          <w:rFonts w:ascii="Arial" w:hAnsi="Arial" w:cs="Arial"/>
          <w:sz w:val="24"/>
          <w:szCs w:val="24"/>
          <w:u w:val="single"/>
        </w:rPr>
        <w:t>lonely place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96701C"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and I think a number of you would say the same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-we come in longing for something that is all too absent in a lot of American, suburban, large churches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-as well as small, urban ones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-COMMUNITY—but not just any community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i/>
          <w:sz w:val="24"/>
          <w:szCs w:val="24"/>
          <w:u w:val="single"/>
        </w:rPr>
        <w:t>community as defined in Scripture!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-there are </w:t>
      </w:r>
      <w:r w:rsidRPr="003F4A62">
        <w:rPr>
          <w:rFonts w:ascii="Arial" w:hAnsi="Arial" w:cs="Arial"/>
          <w:sz w:val="24"/>
          <w:szCs w:val="24"/>
          <w:u w:val="single"/>
        </w:rPr>
        <w:t xml:space="preserve">moments </w:t>
      </w:r>
      <w:r w:rsidRPr="003F4A62">
        <w:rPr>
          <w:rFonts w:ascii="Arial" w:hAnsi="Arial" w:cs="Arial"/>
          <w:sz w:val="24"/>
          <w:szCs w:val="24"/>
        </w:rPr>
        <w:t>when something of the communal happens in churches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-a </w:t>
      </w:r>
      <w:r w:rsidRPr="003F4A62">
        <w:rPr>
          <w:rFonts w:ascii="Arial" w:hAnsi="Arial" w:cs="Arial"/>
          <w:sz w:val="24"/>
          <w:szCs w:val="24"/>
          <w:u w:val="single"/>
        </w:rPr>
        <w:t>loving response to a crisis</w:t>
      </w:r>
      <w:r w:rsidRPr="003F4A62">
        <w:rPr>
          <w:rFonts w:ascii="Arial" w:hAnsi="Arial" w:cs="Arial"/>
          <w:sz w:val="24"/>
          <w:szCs w:val="24"/>
        </w:rPr>
        <w:t xml:space="preserve"> that shows what the church is capable of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-a </w:t>
      </w:r>
      <w:r w:rsidRPr="003F4A62">
        <w:rPr>
          <w:rFonts w:ascii="Arial" w:hAnsi="Arial" w:cs="Arial"/>
          <w:sz w:val="24"/>
          <w:szCs w:val="24"/>
          <w:u w:val="single"/>
        </w:rPr>
        <w:t>missional endeavor</w:t>
      </w:r>
      <w:r w:rsidRPr="003F4A62">
        <w:rPr>
          <w:rFonts w:ascii="Arial" w:hAnsi="Arial" w:cs="Arial"/>
          <w:sz w:val="24"/>
          <w:szCs w:val="24"/>
        </w:rPr>
        <w:t xml:space="preserve"> that calls us to mobilize—and reveals Christ’s dynamic presence amongst us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114004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-but they are </w:t>
      </w:r>
      <w:r w:rsidRPr="003F4A62">
        <w:rPr>
          <w:rFonts w:ascii="Arial" w:hAnsi="Arial" w:cs="Arial"/>
          <w:sz w:val="24"/>
          <w:szCs w:val="24"/>
          <w:u w:val="single"/>
        </w:rPr>
        <w:t>too infrequent</w:t>
      </w:r>
      <w:r w:rsidRPr="003F4A62">
        <w:rPr>
          <w:rFonts w:ascii="Arial" w:hAnsi="Arial" w:cs="Arial"/>
          <w:sz w:val="24"/>
          <w:szCs w:val="24"/>
        </w:rPr>
        <w:t>—which can be explained by a number of things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14004" w:rsidRPr="003F4A62" w:rsidRDefault="00114004" w:rsidP="0096701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our own propensity to be </w:t>
      </w:r>
      <w:r w:rsidRPr="003F4A62">
        <w:rPr>
          <w:rFonts w:ascii="Arial" w:hAnsi="Arial" w:cs="Arial"/>
          <w:sz w:val="24"/>
          <w:szCs w:val="24"/>
          <w:u w:val="single"/>
        </w:rPr>
        <w:t>independent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which is intensified by our northwest culture—OUR REFUSAL TO JOIN</w:t>
      </w:r>
    </w:p>
    <w:p w:rsidR="00114004" w:rsidRPr="003F4A62" w:rsidRDefault="00114004" w:rsidP="0096701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by our </w:t>
      </w:r>
      <w:r w:rsidRPr="003F4A62">
        <w:rPr>
          <w:rFonts w:ascii="Arial" w:hAnsi="Arial" w:cs="Arial"/>
          <w:sz w:val="24"/>
          <w:szCs w:val="24"/>
          <w:u w:val="single"/>
        </w:rPr>
        <w:t>bigness</w:t>
      </w:r>
      <w:r w:rsidRPr="003F4A62">
        <w:rPr>
          <w:rFonts w:ascii="Arial" w:hAnsi="Arial" w:cs="Arial"/>
          <w:sz w:val="24"/>
          <w:szCs w:val="24"/>
        </w:rPr>
        <w:t>—it’s easy to sneak in and sneak out</w:t>
      </w:r>
    </w:p>
    <w:p w:rsidR="00114004" w:rsidRPr="003F4A62" w:rsidRDefault="00114004" w:rsidP="0096701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but mainly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 xml:space="preserve">our unawareness of—or </w:t>
      </w:r>
      <w:r w:rsidRPr="003F4A62">
        <w:rPr>
          <w:rFonts w:ascii="Arial" w:hAnsi="Arial" w:cs="Arial"/>
          <w:sz w:val="24"/>
          <w:szCs w:val="24"/>
          <w:u w:val="single"/>
        </w:rPr>
        <w:t>disobedience</w:t>
      </w:r>
      <w:r w:rsidRPr="003F4A62">
        <w:rPr>
          <w:rFonts w:ascii="Arial" w:hAnsi="Arial" w:cs="Arial"/>
          <w:sz w:val="24"/>
          <w:szCs w:val="24"/>
        </w:rPr>
        <w:t xml:space="preserve"> to—what Scripture calls us to be as </w:t>
      </w:r>
      <w:r w:rsidRPr="003F4A62">
        <w:rPr>
          <w:rFonts w:ascii="Arial" w:hAnsi="Arial" w:cs="Arial"/>
          <w:i/>
          <w:sz w:val="24"/>
          <w:szCs w:val="24"/>
          <w:u w:val="single"/>
        </w:rPr>
        <w:t>the body of Christ</w:t>
      </w: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-this is what I want to explore for the next few weeks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-looking at twelve “one anothers”—statements in Scripture that serve as </w:t>
      </w:r>
      <w:r w:rsidRPr="003F4A62">
        <w:rPr>
          <w:rFonts w:ascii="Arial" w:hAnsi="Arial" w:cs="Arial"/>
          <w:i/>
          <w:sz w:val="24"/>
          <w:szCs w:val="24"/>
          <w:u w:val="single"/>
        </w:rPr>
        <w:t>the mainframe for community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-twelve “</w:t>
      </w:r>
      <w:r w:rsidRPr="003F4A62">
        <w:rPr>
          <w:rFonts w:ascii="Arial" w:hAnsi="Arial" w:cs="Arial"/>
          <w:i/>
          <w:sz w:val="24"/>
          <w:szCs w:val="24"/>
          <w:u w:val="single"/>
        </w:rPr>
        <w:t>mutuality demands</w:t>
      </w:r>
      <w:r w:rsidRPr="003F4A62">
        <w:rPr>
          <w:rFonts w:ascii="Arial" w:hAnsi="Arial" w:cs="Arial"/>
          <w:sz w:val="24"/>
          <w:szCs w:val="24"/>
        </w:rPr>
        <w:t>” (stir up, encourage, bear up, forgive one another, etc)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-without them—we are free form, a random gathering, a non-impacting club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-with them—we can become a radical, life giving community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-years ago, </w:t>
      </w:r>
      <w:r w:rsidRPr="003F4A62">
        <w:rPr>
          <w:rFonts w:ascii="Arial" w:hAnsi="Arial" w:cs="Arial"/>
          <w:sz w:val="24"/>
          <w:szCs w:val="24"/>
          <w:u w:val="single"/>
        </w:rPr>
        <w:t>Dietrich Bonhoeffer</w:t>
      </w:r>
      <w:r w:rsidRPr="003F4A62">
        <w:rPr>
          <w:rFonts w:ascii="Arial" w:hAnsi="Arial" w:cs="Arial"/>
          <w:sz w:val="24"/>
          <w:szCs w:val="24"/>
        </w:rPr>
        <w:t>, a pastor during Hitler’s reign in Germany</w:t>
      </w: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created an underground seminary—in which true community, biblical fellowship was essential to survival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-among his books was </w:t>
      </w:r>
      <w:r w:rsidRPr="003F4A62">
        <w:rPr>
          <w:rFonts w:ascii="Arial" w:hAnsi="Arial" w:cs="Arial"/>
          <w:i/>
          <w:sz w:val="24"/>
          <w:szCs w:val="24"/>
          <w:u w:val="single"/>
        </w:rPr>
        <w:t>Life Together</w:t>
      </w:r>
      <w:r w:rsidRPr="003F4A62">
        <w:rPr>
          <w:rFonts w:ascii="Arial" w:hAnsi="Arial" w:cs="Arial"/>
          <w:sz w:val="24"/>
          <w:szCs w:val="24"/>
        </w:rPr>
        <w:t>—which for many has become essential food for those hungering for the real life of fellowship</w:t>
      </w:r>
    </w:p>
    <w:p w:rsidR="00114004" w:rsidRPr="003F4A62" w:rsidRDefault="00114004" w:rsidP="007048BB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-it is full of statements like the following—</w:t>
      </w: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1A5B35">
      <w:pPr>
        <w:pStyle w:val="NoSpacing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“It is easily forgotten that the gathering of Christ followers is a gift of grace that any day may be taken from us…therefore, we enter into that common life not as demanders but as thankful recipients”</w:t>
      </w:r>
      <w:r>
        <w:rPr>
          <w:rFonts w:ascii="Arial" w:hAnsi="Arial" w:cs="Arial"/>
          <w:i/>
          <w:sz w:val="24"/>
          <w:szCs w:val="24"/>
        </w:rPr>
        <w:t>—</w:t>
      </w:r>
      <w:r w:rsidRPr="003F4A62">
        <w:rPr>
          <w:rFonts w:ascii="Arial" w:hAnsi="Arial" w:cs="Arial"/>
          <w:i/>
          <w:sz w:val="24"/>
          <w:szCs w:val="24"/>
        </w:rPr>
        <w:t>Bonhoeffer</w:t>
      </w: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-a needed </w:t>
      </w:r>
      <w:r w:rsidRPr="003F4A62">
        <w:rPr>
          <w:rFonts w:ascii="Arial" w:hAnsi="Arial" w:cs="Arial"/>
          <w:sz w:val="24"/>
          <w:szCs w:val="24"/>
          <w:u w:val="single"/>
        </w:rPr>
        <w:t xml:space="preserve">contrast </w:t>
      </w:r>
      <w:r w:rsidRPr="003F4A62">
        <w:rPr>
          <w:rFonts w:ascii="Arial" w:hAnsi="Arial" w:cs="Arial"/>
          <w:sz w:val="24"/>
          <w:szCs w:val="24"/>
        </w:rPr>
        <w:t>from “I go to this church because I like their music—it meets my needs—I like the worship center”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-so I am borrowing from his title for this series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  <w:u w:val="single"/>
        </w:rPr>
        <w:t>#Life Together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-I’ve placed the </w:t>
      </w:r>
      <w:r w:rsidRPr="003F4A62">
        <w:rPr>
          <w:rFonts w:ascii="Arial" w:hAnsi="Arial" w:cs="Arial"/>
          <w:sz w:val="24"/>
          <w:szCs w:val="24"/>
          <w:u w:val="single"/>
        </w:rPr>
        <w:t>hash tag</w:t>
      </w:r>
      <w:r w:rsidRPr="003F4A62">
        <w:rPr>
          <w:rFonts w:ascii="Arial" w:hAnsi="Arial" w:cs="Arial"/>
          <w:sz w:val="24"/>
          <w:szCs w:val="24"/>
        </w:rPr>
        <w:t xml:space="preserve"> in hopes that these “one anothers” will hopefully start a conversation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-more than this—start a life change </w:t>
      </w: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-the logical start point—the most important “one another” is </w:t>
      </w:r>
      <w:r w:rsidRPr="003F4A62">
        <w:rPr>
          <w:rFonts w:ascii="Arial" w:hAnsi="Arial" w:cs="Arial"/>
          <w:i/>
          <w:sz w:val="24"/>
          <w:szCs w:val="24"/>
          <w:u w:val="single"/>
        </w:rPr>
        <w:t>love one another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-it is the foundational substratum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the relational act par excellence in Scripture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-and no one addressed this as passionately as </w:t>
      </w:r>
      <w:r w:rsidRPr="003F4A62">
        <w:rPr>
          <w:rFonts w:ascii="Arial" w:hAnsi="Arial" w:cs="Arial"/>
          <w:sz w:val="24"/>
          <w:szCs w:val="24"/>
          <w:u w:val="single"/>
        </w:rPr>
        <w:t>John</w:t>
      </w:r>
      <w:r w:rsidRPr="003F4A62">
        <w:rPr>
          <w:rFonts w:ascii="Arial" w:hAnsi="Arial" w:cs="Arial"/>
          <w:sz w:val="24"/>
          <w:szCs w:val="24"/>
        </w:rPr>
        <w:t>—both in his gospel and his letters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-love was at the </w:t>
      </w:r>
      <w:r w:rsidRPr="003F4A62">
        <w:rPr>
          <w:rFonts w:ascii="Arial" w:hAnsi="Arial" w:cs="Arial"/>
          <w:sz w:val="24"/>
          <w:szCs w:val="24"/>
          <w:u w:val="single"/>
        </w:rPr>
        <w:t>center of John’s moral vision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-in his first letter, addressed to an unidentified community having a </w:t>
      </w:r>
      <w:r w:rsidRPr="003F4A62">
        <w:rPr>
          <w:rFonts w:ascii="Arial" w:hAnsi="Arial" w:cs="Arial"/>
          <w:i/>
          <w:sz w:val="24"/>
          <w:szCs w:val="24"/>
        </w:rPr>
        <w:t>torturous time</w:t>
      </w:r>
      <w:r w:rsidRPr="003F4A62">
        <w:rPr>
          <w:rFonts w:ascii="Arial" w:hAnsi="Arial" w:cs="Arial"/>
          <w:sz w:val="24"/>
          <w:szCs w:val="24"/>
        </w:rPr>
        <w:t xml:space="preserve"> loving one another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-he refers to </w:t>
      </w:r>
      <w:r w:rsidRPr="003F4A62">
        <w:rPr>
          <w:rFonts w:ascii="Arial" w:hAnsi="Arial" w:cs="Arial"/>
          <w:sz w:val="24"/>
          <w:szCs w:val="24"/>
          <w:u w:val="single"/>
        </w:rPr>
        <w:t>love 46 times</w:t>
      </w:r>
      <w:r w:rsidRPr="003F4A62">
        <w:rPr>
          <w:rFonts w:ascii="Arial" w:hAnsi="Arial" w:cs="Arial"/>
          <w:sz w:val="24"/>
          <w:szCs w:val="24"/>
        </w:rPr>
        <w:t xml:space="preserve"> in the space of five chapters—underscoring that at the forefront of their failure was the unwillingness to get along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-the central passage is </w:t>
      </w:r>
      <w:r w:rsidRPr="003F4A62">
        <w:rPr>
          <w:rFonts w:ascii="Arial" w:hAnsi="Arial" w:cs="Arial"/>
          <w:i/>
          <w:sz w:val="24"/>
          <w:szCs w:val="24"/>
          <w:u w:val="single"/>
        </w:rPr>
        <w:t>I John 4:7-12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3F4A62">
        <w:rPr>
          <w:rFonts w:ascii="Arial" w:hAnsi="Arial" w:cs="Arial"/>
          <w:i/>
          <w:sz w:val="24"/>
          <w:szCs w:val="24"/>
          <w:u w:val="single"/>
        </w:rPr>
        <w:t>(read)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-John’s language is terse, to the point, black and white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-no wiggle room for these saints who were not getting along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  <w:u w:val="single"/>
        </w:rPr>
      </w:pPr>
      <w:r w:rsidRPr="003F4A62">
        <w:rPr>
          <w:rFonts w:ascii="Arial" w:hAnsi="Arial" w:cs="Arial"/>
          <w:sz w:val="24"/>
          <w:szCs w:val="24"/>
          <w:u w:val="single"/>
        </w:rPr>
        <w:t>-here are five things you need to know about love—</w:t>
      </w:r>
    </w:p>
    <w:p w:rsidR="00114004" w:rsidRPr="003F4A62" w:rsidRDefault="00114004" w:rsidP="00140024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</w:p>
    <w:p w:rsidR="00114004" w:rsidRPr="003F4A62" w:rsidRDefault="00114004" w:rsidP="009670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  <w:u w:val="single"/>
        </w:rPr>
        <w:t>LOVE’S DEMAND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3F4A62">
        <w:rPr>
          <w:rFonts w:ascii="Arial" w:hAnsi="Arial" w:cs="Arial"/>
          <w:sz w:val="24"/>
          <w:szCs w:val="24"/>
        </w:rPr>
        <w:t xml:space="preserve">this is where the passage </w:t>
      </w:r>
      <w:r w:rsidRPr="003F4A62">
        <w:rPr>
          <w:rFonts w:ascii="Arial" w:hAnsi="Arial" w:cs="Arial"/>
          <w:sz w:val="24"/>
          <w:szCs w:val="24"/>
          <w:u w:val="single"/>
        </w:rPr>
        <w:t>begins</w:t>
      </w:r>
    </w:p>
    <w:p w:rsidR="00114004" w:rsidRPr="003F4A62" w:rsidRDefault="00114004" w:rsidP="0096701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-the </w:t>
      </w:r>
      <w:r w:rsidRPr="003F4A62">
        <w:rPr>
          <w:rFonts w:ascii="Arial" w:hAnsi="Arial" w:cs="Arial"/>
          <w:sz w:val="24"/>
          <w:szCs w:val="24"/>
          <w:u w:val="single"/>
        </w:rPr>
        <w:t>imperative</w:t>
      </w:r>
      <w:r w:rsidRPr="003F4A62">
        <w:rPr>
          <w:rFonts w:ascii="Arial" w:hAnsi="Arial" w:cs="Arial"/>
          <w:sz w:val="24"/>
          <w:szCs w:val="24"/>
        </w:rPr>
        <w:t xml:space="preserve"> means it is not an option—it is the requirement of the gospel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-the non-negotiable obligation of the household of faith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</w:t>
      </w:r>
      <w:r w:rsidRPr="003F4A62">
        <w:rPr>
          <w:rFonts w:ascii="Arial" w:hAnsi="Arial" w:cs="Arial"/>
          <w:sz w:val="24"/>
          <w:szCs w:val="24"/>
          <w:u w:val="single"/>
        </w:rPr>
        <w:t>Jesus</w:t>
      </w:r>
      <w:r w:rsidRPr="003F4A62">
        <w:rPr>
          <w:rFonts w:ascii="Arial" w:hAnsi="Arial" w:cs="Arial"/>
          <w:sz w:val="24"/>
          <w:szCs w:val="24"/>
        </w:rPr>
        <w:t xml:space="preserve"> summed up the entire law in this one command</w:t>
      </w:r>
    </w:p>
    <w:p w:rsidR="00114004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</w:t>
      </w:r>
      <w:r w:rsidRPr="003F4A62">
        <w:rPr>
          <w:rFonts w:ascii="Arial" w:hAnsi="Arial" w:cs="Arial"/>
          <w:sz w:val="24"/>
          <w:szCs w:val="24"/>
          <w:u w:val="single"/>
        </w:rPr>
        <w:t>Paul</w:t>
      </w:r>
      <w:r w:rsidRPr="003F4A62">
        <w:rPr>
          <w:rFonts w:ascii="Arial" w:hAnsi="Arial" w:cs="Arial"/>
          <w:sz w:val="24"/>
          <w:szCs w:val="24"/>
        </w:rPr>
        <w:t xml:space="preserve"> identified love as the one thing we owe one another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</w:t>
      </w:r>
      <w:r w:rsidRPr="003F4A62">
        <w:rPr>
          <w:rFonts w:ascii="Arial" w:hAnsi="Arial" w:cs="Arial"/>
          <w:sz w:val="24"/>
          <w:szCs w:val="24"/>
          <w:u w:val="single"/>
        </w:rPr>
        <w:t>Calvin</w:t>
      </w:r>
      <w:r w:rsidRPr="003F4A62">
        <w:rPr>
          <w:rFonts w:ascii="Arial" w:hAnsi="Arial" w:cs="Arial"/>
          <w:sz w:val="24"/>
          <w:szCs w:val="24"/>
        </w:rPr>
        <w:t xml:space="preserve"> once wrote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 xml:space="preserve">faith without love is like the sun without heat—without love—nothing else matters </w:t>
      </w:r>
    </w:p>
    <w:p w:rsidR="00114004" w:rsidRPr="003F4A62" w:rsidRDefault="00114004" w:rsidP="00BE2A36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96701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“</w:t>
      </w:r>
      <w:r w:rsidRPr="003F4A62">
        <w:rPr>
          <w:rFonts w:ascii="Arial" w:hAnsi="Arial" w:cs="Arial"/>
          <w:sz w:val="24"/>
          <w:szCs w:val="24"/>
          <w:u w:val="single"/>
        </w:rPr>
        <w:t>one another</w:t>
      </w:r>
      <w:r w:rsidRPr="003F4A62">
        <w:rPr>
          <w:rFonts w:ascii="Arial" w:hAnsi="Arial" w:cs="Arial"/>
          <w:sz w:val="24"/>
          <w:szCs w:val="24"/>
        </w:rPr>
        <w:t>” tells us there are no boundaries to love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-love is everybody’s business—“</w:t>
      </w:r>
      <w:r w:rsidRPr="003F4A62">
        <w:rPr>
          <w:rFonts w:ascii="Arial" w:hAnsi="Arial" w:cs="Arial"/>
          <w:i/>
          <w:sz w:val="24"/>
          <w:szCs w:val="24"/>
        </w:rPr>
        <w:t>it is the ocean we are all called to swim”</w:t>
      </w:r>
    </w:p>
    <w:p w:rsidR="00114004" w:rsidRPr="003F4A62" w:rsidRDefault="00114004" w:rsidP="0096701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the </w:t>
      </w:r>
      <w:r w:rsidRPr="003F4A62">
        <w:rPr>
          <w:rFonts w:ascii="Arial" w:hAnsi="Arial" w:cs="Arial"/>
          <w:sz w:val="24"/>
          <w:szCs w:val="24"/>
          <w:u w:val="single"/>
        </w:rPr>
        <w:t>present tense</w:t>
      </w:r>
      <w:r w:rsidRPr="003F4A62">
        <w:rPr>
          <w:rFonts w:ascii="Arial" w:hAnsi="Arial" w:cs="Arial"/>
          <w:sz w:val="24"/>
          <w:szCs w:val="24"/>
        </w:rPr>
        <w:t xml:space="preserve"> tells us the demand is continuous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it is never a finished product</w:t>
      </w: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  <w:u w:val="single"/>
        </w:rPr>
        <w:t>But</w:t>
      </w:r>
      <w:r w:rsidRPr="003F4A62">
        <w:rPr>
          <w:rFonts w:ascii="Arial" w:hAnsi="Arial" w:cs="Arial"/>
          <w:sz w:val="24"/>
          <w:szCs w:val="24"/>
        </w:rPr>
        <w:t xml:space="preserve"> some of us might immediately push back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-it’s hard to love “fault filled humans”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-I’ve tried it a lot—and the people I’ve tried it on aren’t so good at it either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-we remain distrustful—even fearful—for to love is to become vulnerable</w:t>
      </w: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  <w:u w:val="single"/>
        </w:rPr>
        <w:t>Illus</w:t>
      </w:r>
      <w:r>
        <w:rPr>
          <w:rFonts w:ascii="Arial" w:hAnsi="Arial" w:cs="Arial"/>
          <w:sz w:val="24"/>
          <w:szCs w:val="24"/>
          <w:u w:val="single"/>
        </w:rPr>
        <w:t>tration—</w:t>
      </w:r>
      <w:r w:rsidRPr="003F4A62">
        <w:rPr>
          <w:rFonts w:ascii="Arial" w:hAnsi="Arial" w:cs="Arial"/>
          <w:sz w:val="24"/>
          <w:szCs w:val="24"/>
          <w:u w:val="single"/>
        </w:rPr>
        <w:t>a time with Ken</w:t>
      </w:r>
      <w:r w:rsidRPr="003F4A62">
        <w:rPr>
          <w:rFonts w:ascii="Arial" w:hAnsi="Arial" w:cs="Arial"/>
          <w:sz w:val="24"/>
          <w:szCs w:val="24"/>
        </w:rPr>
        <w:t>—difficult to win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-love is risky—it is hard to love someone who has hurt you</w:t>
      </w:r>
    </w:p>
    <w:p w:rsidR="00114004" w:rsidRPr="003F4A62" w:rsidRDefault="00114004" w:rsidP="0096701C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-it takes energy and effort we may not be interested in expending—</w:t>
      </w:r>
      <w:r w:rsidRPr="003F4A62">
        <w:rPr>
          <w:rFonts w:ascii="Arial" w:hAnsi="Arial" w:cs="Arial"/>
          <w:i/>
          <w:sz w:val="24"/>
          <w:szCs w:val="24"/>
        </w:rPr>
        <w:t>it may not be there in us</w:t>
      </w: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7048BB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-here’s the second thing we need to know about love</w:t>
      </w:r>
      <w:r>
        <w:rPr>
          <w:rFonts w:ascii="Arial" w:hAnsi="Arial" w:cs="Arial"/>
          <w:sz w:val="24"/>
          <w:szCs w:val="24"/>
        </w:rPr>
        <w:t>—</w:t>
      </w:r>
    </w:p>
    <w:p w:rsidR="00114004" w:rsidRPr="003F4A62" w:rsidRDefault="00114004" w:rsidP="001C0948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 w:rsidRPr="003F4A62">
        <w:rPr>
          <w:rFonts w:ascii="Arial" w:hAnsi="Arial" w:cs="Arial"/>
          <w:i/>
          <w:sz w:val="24"/>
          <w:szCs w:val="24"/>
          <w:u w:val="single"/>
        </w:rPr>
        <w:t>LOVE’S BASIS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3F4A62">
        <w:rPr>
          <w:rFonts w:ascii="Arial" w:hAnsi="Arial" w:cs="Arial"/>
          <w:i/>
          <w:sz w:val="24"/>
          <w:szCs w:val="24"/>
          <w:u w:val="single"/>
        </w:rPr>
        <w:t>read v</w:t>
      </w:r>
      <w:r>
        <w:rPr>
          <w:rFonts w:ascii="Arial" w:hAnsi="Arial" w:cs="Arial"/>
          <w:i/>
          <w:sz w:val="24"/>
          <w:szCs w:val="24"/>
          <w:u w:val="single"/>
        </w:rPr>
        <w:t>erses</w:t>
      </w:r>
      <w:r w:rsidRPr="003F4A62">
        <w:rPr>
          <w:rFonts w:ascii="Arial" w:hAnsi="Arial" w:cs="Arial"/>
          <w:i/>
          <w:sz w:val="24"/>
          <w:szCs w:val="24"/>
          <w:u w:val="single"/>
        </w:rPr>
        <w:t xml:space="preserve"> 7-8</w:t>
      </w:r>
    </w:p>
    <w:p w:rsidR="00114004" w:rsidRPr="003F4A62" w:rsidRDefault="00114004" w:rsidP="0096701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-it’s here John grounds his exhortation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  <w:u w:val="single"/>
        </w:rPr>
        <w:t>removes our excuses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here’s why we are expected to live out love—</w:t>
      </w:r>
    </w:p>
    <w:p w:rsidR="00114004" w:rsidRPr="003F4A62" w:rsidRDefault="00114004" w:rsidP="0096701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  <w:u w:val="single"/>
        </w:rPr>
        <w:t>Love is Inherent in God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-it is what defines God—it is who He is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-His love has no beginning nor end; no impurities, no limits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-we cannot grasp it—</w:t>
      </w:r>
      <w:r w:rsidRPr="003F4A62">
        <w:rPr>
          <w:rFonts w:ascii="Arial" w:hAnsi="Arial" w:cs="Arial"/>
          <w:sz w:val="24"/>
          <w:szCs w:val="24"/>
          <w:u w:val="single"/>
        </w:rPr>
        <w:t>only point to it</w:t>
      </w:r>
      <w:r w:rsidRPr="003F4A62">
        <w:rPr>
          <w:rFonts w:ascii="Arial" w:hAnsi="Arial" w:cs="Arial"/>
          <w:sz w:val="24"/>
          <w:szCs w:val="24"/>
        </w:rPr>
        <w:t>—which John does here—to make his second point</w:t>
      </w:r>
    </w:p>
    <w:p w:rsidR="00114004" w:rsidRPr="003F4A62" w:rsidRDefault="00114004" w:rsidP="00787EF8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96701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  <w:u w:val="single"/>
        </w:rPr>
        <w:t>Love is Inherited from God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-meaning that in salvation something mysterious, supernatural happened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-this love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His love is now in our DNA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-in Christ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 xml:space="preserve">we can no longer </w:t>
      </w:r>
      <w:r w:rsidRPr="003F4A62">
        <w:rPr>
          <w:rFonts w:ascii="Arial" w:hAnsi="Arial" w:cs="Arial"/>
          <w:sz w:val="24"/>
          <w:szCs w:val="24"/>
          <w:u w:val="single"/>
        </w:rPr>
        <w:t>claim</w:t>
      </w:r>
      <w:r w:rsidRPr="003F4A62">
        <w:rPr>
          <w:rFonts w:ascii="Arial" w:hAnsi="Arial" w:cs="Arial"/>
          <w:sz w:val="24"/>
          <w:szCs w:val="24"/>
        </w:rPr>
        <w:t xml:space="preserve"> that we have no love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-God has infused us with His love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-a love that is lavished—“poured out”, free flowing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z w:val="24"/>
          <w:szCs w:val="24"/>
        </w:rPr>
        <w:t>ans</w:t>
      </w:r>
      <w:r w:rsidRPr="003F4A62">
        <w:rPr>
          <w:rFonts w:ascii="Arial" w:hAnsi="Arial" w:cs="Arial"/>
          <w:sz w:val="24"/>
          <w:szCs w:val="24"/>
        </w:rPr>
        <w:t xml:space="preserve"> 5:5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-“God’s love is like the </w:t>
      </w:r>
      <w:smartTag w:uri="urn:schemas-microsoft-com:office:smarttags" w:element="place">
        <w:r w:rsidRPr="003F4A62">
          <w:rPr>
            <w:rFonts w:ascii="Arial" w:hAnsi="Arial" w:cs="Arial"/>
            <w:sz w:val="24"/>
            <w:szCs w:val="24"/>
          </w:rPr>
          <w:t>Amazon River</w:t>
        </w:r>
      </w:smartTag>
      <w:r w:rsidRPr="003F4A62">
        <w:rPr>
          <w:rFonts w:ascii="Arial" w:hAnsi="Arial" w:cs="Arial"/>
          <w:sz w:val="24"/>
          <w:szCs w:val="24"/>
        </w:rPr>
        <w:t xml:space="preserve"> flowing down to water one daisy”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FB Meyer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  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-hence—in coming to Christ—coming to know God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 xml:space="preserve">we are </w:t>
      </w:r>
      <w:r w:rsidRPr="003F4A62">
        <w:rPr>
          <w:rFonts w:ascii="Arial" w:hAnsi="Arial" w:cs="Arial"/>
          <w:sz w:val="24"/>
          <w:szCs w:val="24"/>
          <w:u w:val="single"/>
        </w:rPr>
        <w:t xml:space="preserve">soaked </w:t>
      </w:r>
      <w:r w:rsidRPr="003F4A62">
        <w:rPr>
          <w:rFonts w:ascii="Arial" w:hAnsi="Arial" w:cs="Arial"/>
          <w:sz w:val="24"/>
          <w:szCs w:val="24"/>
        </w:rPr>
        <w:t>with a new capacity to love</w:t>
      </w:r>
    </w:p>
    <w:p w:rsidR="00114004" w:rsidRPr="003F4A62" w:rsidRDefault="00114004" w:rsidP="0096701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-so that a refusal to love calls into question someone’s claim to be in Christ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this is John’s point in v</w:t>
      </w:r>
      <w:r>
        <w:rPr>
          <w:rFonts w:ascii="Arial" w:hAnsi="Arial" w:cs="Arial"/>
          <w:sz w:val="24"/>
          <w:szCs w:val="24"/>
        </w:rPr>
        <w:t>erse</w:t>
      </w:r>
      <w:r w:rsidRPr="003F4A62">
        <w:rPr>
          <w:rFonts w:ascii="Arial" w:hAnsi="Arial" w:cs="Arial"/>
          <w:sz w:val="24"/>
          <w:szCs w:val="24"/>
        </w:rPr>
        <w:t xml:space="preserve"> 8</w:t>
      </w:r>
    </w:p>
    <w:p w:rsidR="00114004" w:rsidRPr="003F4A62" w:rsidRDefault="00114004" w:rsidP="001032B0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F4069A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3F4A62">
        <w:rPr>
          <w:rFonts w:ascii="Arial" w:hAnsi="Arial" w:cs="Arial"/>
          <w:i/>
          <w:sz w:val="24"/>
          <w:szCs w:val="24"/>
          <w:u w:val="single"/>
        </w:rPr>
        <w:t>p</w:t>
      </w:r>
      <w:r>
        <w:rPr>
          <w:rFonts w:ascii="Arial" w:hAnsi="Arial" w:cs="Arial"/>
          <w:i/>
          <w:sz w:val="24"/>
          <w:szCs w:val="24"/>
          <w:u w:val="single"/>
        </w:rPr>
        <w:t>oin</w:t>
      </w:r>
      <w:r w:rsidRPr="003F4A62">
        <w:rPr>
          <w:rFonts w:ascii="Arial" w:hAnsi="Arial" w:cs="Arial"/>
          <w:i/>
          <w:sz w:val="24"/>
          <w:szCs w:val="24"/>
          <w:u w:val="single"/>
        </w:rPr>
        <w:t>t-loving people and knowing God are components of one inseparable whole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  -if one does not love others—one is a stranger to God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  -a liar actually—people full of hot air (2:4)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 xml:space="preserve">  -like claiming parents in whom there is no resemblance 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  -John leaves </w:t>
      </w:r>
      <w:r w:rsidRPr="003F4A62">
        <w:rPr>
          <w:rFonts w:ascii="Arial" w:hAnsi="Arial" w:cs="Arial"/>
          <w:sz w:val="24"/>
          <w:szCs w:val="24"/>
          <w:u w:val="single"/>
        </w:rPr>
        <w:t>no loopholes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 xml:space="preserve">lovelessness=godlessness—this is the </w:t>
      </w:r>
      <w:r w:rsidRPr="003F4A62">
        <w:rPr>
          <w:rFonts w:ascii="Arial" w:hAnsi="Arial" w:cs="Arial"/>
          <w:sz w:val="24"/>
          <w:szCs w:val="24"/>
          <w:u w:val="single"/>
        </w:rPr>
        <w:t xml:space="preserve">basis </w:t>
      </w:r>
      <w:r w:rsidRPr="003F4A62">
        <w:rPr>
          <w:rFonts w:ascii="Arial" w:hAnsi="Arial" w:cs="Arial"/>
          <w:sz w:val="24"/>
          <w:szCs w:val="24"/>
        </w:rPr>
        <w:t>for love</w:t>
      </w:r>
    </w:p>
    <w:p w:rsidR="00114004" w:rsidRPr="003F4A62" w:rsidRDefault="00114004" w:rsidP="00F4069A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F4069A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But </w:t>
      </w:r>
      <w:r w:rsidRPr="003F4A62">
        <w:rPr>
          <w:rFonts w:ascii="Arial" w:hAnsi="Arial" w:cs="Arial"/>
          <w:sz w:val="24"/>
          <w:szCs w:val="24"/>
          <w:u w:val="single"/>
        </w:rPr>
        <w:t>what does it mean to love</w:t>
      </w:r>
      <w:r w:rsidRPr="003F4A62">
        <w:rPr>
          <w:rFonts w:ascii="Arial" w:hAnsi="Arial" w:cs="Arial"/>
          <w:sz w:val="24"/>
          <w:szCs w:val="24"/>
        </w:rPr>
        <w:t>? What kind of love defines us as followers of Jesus?</w:t>
      </w:r>
    </w:p>
    <w:p w:rsidR="00114004" w:rsidRPr="003F4A62" w:rsidRDefault="00114004" w:rsidP="00F4069A">
      <w:pPr>
        <w:pStyle w:val="NoSpacing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 xml:space="preserve"> “There is no other word in our society more messed up, misunderstood, perverted, and misused as the word ‘love’.”</w:t>
      </w:r>
      <w:r>
        <w:rPr>
          <w:rFonts w:ascii="Arial" w:hAnsi="Arial" w:cs="Arial"/>
          <w:i/>
          <w:sz w:val="24"/>
          <w:szCs w:val="24"/>
        </w:rPr>
        <w:t>—</w:t>
      </w:r>
      <w:r w:rsidRPr="003F4A62">
        <w:rPr>
          <w:rFonts w:ascii="Arial" w:hAnsi="Arial" w:cs="Arial"/>
          <w:i/>
          <w:sz w:val="24"/>
          <w:szCs w:val="24"/>
        </w:rPr>
        <w:t>Peterson</w:t>
      </w:r>
    </w:p>
    <w:p w:rsidR="00114004" w:rsidRPr="003F4A62" w:rsidRDefault="00114004" w:rsidP="00F4069A">
      <w:pPr>
        <w:pStyle w:val="NoSpacing"/>
        <w:rPr>
          <w:rFonts w:ascii="Arial" w:hAnsi="Arial" w:cs="Arial"/>
          <w:i/>
          <w:sz w:val="24"/>
          <w:szCs w:val="24"/>
        </w:rPr>
      </w:pPr>
    </w:p>
    <w:p w:rsidR="00114004" w:rsidRPr="003F4A62" w:rsidRDefault="00114004" w:rsidP="001C0948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-this is the third thing John wants us to know about love</w:t>
      </w:r>
    </w:p>
    <w:p w:rsidR="00114004" w:rsidRPr="003F4A62" w:rsidRDefault="00114004" w:rsidP="00385D71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 w:rsidRPr="003F4A62">
        <w:rPr>
          <w:rFonts w:ascii="Arial" w:hAnsi="Arial" w:cs="Arial"/>
          <w:i/>
          <w:sz w:val="24"/>
          <w:szCs w:val="24"/>
          <w:u w:val="single"/>
        </w:rPr>
        <w:t>LOVE’S DEFINITION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3F4A62">
        <w:rPr>
          <w:rFonts w:ascii="Arial" w:hAnsi="Arial" w:cs="Arial"/>
          <w:i/>
          <w:sz w:val="24"/>
          <w:szCs w:val="24"/>
          <w:u w:val="single"/>
        </w:rPr>
        <w:t>read v</w:t>
      </w:r>
      <w:r>
        <w:rPr>
          <w:rFonts w:ascii="Arial" w:hAnsi="Arial" w:cs="Arial"/>
          <w:i/>
          <w:sz w:val="24"/>
          <w:szCs w:val="24"/>
          <w:u w:val="single"/>
        </w:rPr>
        <w:t>erses</w:t>
      </w:r>
      <w:r w:rsidRPr="003F4A62">
        <w:rPr>
          <w:rFonts w:ascii="Arial" w:hAnsi="Arial" w:cs="Arial"/>
          <w:i/>
          <w:sz w:val="24"/>
          <w:szCs w:val="24"/>
          <w:u w:val="single"/>
        </w:rPr>
        <w:t xml:space="preserve"> 9-10</w:t>
      </w:r>
    </w:p>
    <w:p w:rsidR="00114004" w:rsidRPr="003F4A62" w:rsidRDefault="00114004" w:rsidP="00385D7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-John again goes back to his reference point—it is God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not us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 xml:space="preserve">who shows us what love is </w:t>
      </w:r>
    </w:p>
    <w:p w:rsidR="00114004" w:rsidRPr="003F4A62" w:rsidRDefault="00114004" w:rsidP="00385D71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  <w:u w:val="single"/>
        </w:rPr>
        <w:t>Love is an ACTION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erse</w:t>
      </w:r>
      <w:r w:rsidRPr="003F4A62">
        <w:rPr>
          <w:rFonts w:ascii="Arial" w:hAnsi="Arial" w:cs="Arial"/>
          <w:sz w:val="24"/>
          <w:szCs w:val="24"/>
        </w:rPr>
        <w:t xml:space="preserve"> 9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-He has “revealed”—meaning—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-love is not merely something God is—an “</w:t>
      </w:r>
      <w:r w:rsidRPr="003F4A62">
        <w:rPr>
          <w:rFonts w:ascii="Arial" w:hAnsi="Arial" w:cs="Arial"/>
          <w:sz w:val="24"/>
          <w:szCs w:val="24"/>
          <w:u w:val="single"/>
        </w:rPr>
        <w:t>ontological</w:t>
      </w:r>
      <w:r w:rsidRPr="003F4A62">
        <w:rPr>
          <w:rFonts w:ascii="Arial" w:hAnsi="Arial" w:cs="Arial"/>
          <w:sz w:val="24"/>
          <w:szCs w:val="24"/>
        </w:rPr>
        <w:t>” statement about God’s essential being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-love is not something abstract—an idea, a concept, an attitude, a state of being, a collection of passive feelings</w:t>
      </w:r>
    </w:p>
    <w:p w:rsidR="00114004" w:rsidRPr="003F4A62" w:rsidRDefault="00114004" w:rsidP="00427AC7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385D71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  <w:u w:val="single"/>
        </w:rPr>
        <w:t>Love is an UNCONDITIONAL ACT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erse</w:t>
      </w:r>
      <w:r w:rsidRPr="003F4A62">
        <w:rPr>
          <w:rFonts w:ascii="Arial" w:hAnsi="Arial" w:cs="Arial"/>
          <w:sz w:val="24"/>
          <w:szCs w:val="24"/>
        </w:rPr>
        <w:t xml:space="preserve"> 10a</w:t>
      </w:r>
    </w:p>
    <w:p w:rsidR="00114004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-God’s love is not prompted by us</w:t>
      </w:r>
    </w:p>
    <w:p w:rsidR="00114004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-it is spontaneous, uncaused, undeserved—w</w:t>
      </w:r>
      <w:r>
        <w:rPr>
          <w:rFonts w:ascii="Arial" w:hAnsi="Arial" w:cs="Arial"/>
          <w:sz w:val="24"/>
          <w:szCs w:val="24"/>
        </w:rPr>
        <w:t>hile we were yet sinners—at our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ugliest, in our failure—He loves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z w:val="24"/>
          <w:szCs w:val="24"/>
        </w:rPr>
        <w:t>ans</w:t>
      </w:r>
      <w:r w:rsidRPr="003F4A62">
        <w:rPr>
          <w:rFonts w:ascii="Arial" w:hAnsi="Arial" w:cs="Arial"/>
          <w:sz w:val="24"/>
          <w:szCs w:val="24"/>
        </w:rPr>
        <w:t xml:space="preserve"> 5:8</w:t>
      </w:r>
    </w:p>
    <w:p w:rsidR="00114004" w:rsidRPr="003F4A62" w:rsidRDefault="00114004" w:rsidP="0029738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385D71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  <w:u w:val="single"/>
        </w:rPr>
        <w:t>Love is a SACRIFICIAL ACT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erse</w:t>
      </w:r>
      <w:r w:rsidRPr="003F4A62">
        <w:rPr>
          <w:rFonts w:ascii="Arial" w:hAnsi="Arial" w:cs="Arial"/>
          <w:sz w:val="24"/>
          <w:szCs w:val="24"/>
        </w:rPr>
        <w:t xml:space="preserve"> 10b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-God’s love is generous—an offering—something of significant cost</w:t>
      </w:r>
    </w:p>
    <w:p w:rsidR="00114004" w:rsidRPr="003F4A62" w:rsidRDefault="00114004" w:rsidP="001C0948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 xml:space="preserve">-the cross is the crowning proof of God’s boundless love 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  -a love that </w:t>
      </w:r>
      <w:r w:rsidRPr="003F4A62">
        <w:rPr>
          <w:rFonts w:ascii="Arial" w:hAnsi="Arial" w:cs="Arial"/>
          <w:sz w:val="24"/>
          <w:szCs w:val="24"/>
          <w:u w:val="single"/>
        </w:rPr>
        <w:t>enables us to have life</w:t>
      </w:r>
      <w:r w:rsidRPr="003F4A62">
        <w:rPr>
          <w:rFonts w:ascii="Arial" w:hAnsi="Arial" w:cs="Arial"/>
          <w:sz w:val="24"/>
          <w:szCs w:val="24"/>
        </w:rPr>
        <w:t xml:space="preserve"> (v</w:t>
      </w:r>
      <w:r>
        <w:rPr>
          <w:rFonts w:ascii="Arial" w:hAnsi="Arial" w:cs="Arial"/>
          <w:sz w:val="24"/>
          <w:szCs w:val="24"/>
        </w:rPr>
        <w:t>erse</w:t>
      </w:r>
      <w:r w:rsidRPr="003F4A62">
        <w:rPr>
          <w:rFonts w:ascii="Arial" w:hAnsi="Arial" w:cs="Arial"/>
          <w:sz w:val="24"/>
          <w:szCs w:val="24"/>
        </w:rPr>
        <w:t xml:space="preserve"> 9b)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 xml:space="preserve">  -a love that enables us to love</w:t>
      </w:r>
    </w:p>
    <w:p w:rsidR="00114004" w:rsidRPr="003F4A62" w:rsidRDefault="00114004" w:rsidP="00427AC7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 </w:t>
      </w:r>
    </w:p>
    <w:p w:rsidR="00114004" w:rsidRPr="003F4A62" w:rsidRDefault="00114004" w:rsidP="007048BB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-and now John makes his application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the fourth thing about love</w:t>
      </w:r>
      <w:r>
        <w:rPr>
          <w:rFonts w:ascii="Arial" w:hAnsi="Arial" w:cs="Arial"/>
          <w:sz w:val="24"/>
          <w:szCs w:val="24"/>
        </w:rPr>
        <w:t>—</w:t>
      </w:r>
    </w:p>
    <w:p w:rsidR="00114004" w:rsidRPr="003F4A62" w:rsidRDefault="00114004" w:rsidP="00385D71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 w:rsidRPr="003F4A62">
        <w:rPr>
          <w:rFonts w:ascii="Arial" w:hAnsi="Arial" w:cs="Arial"/>
          <w:i/>
          <w:sz w:val="24"/>
          <w:szCs w:val="24"/>
          <w:u w:val="single"/>
        </w:rPr>
        <w:t>LOVE’S OBLIGATION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3F4A62">
        <w:rPr>
          <w:rFonts w:ascii="Arial" w:hAnsi="Arial" w:cs="Arial"/>
          <w:i/>
          <w:sz w:val="24"/>
          <w:szCs w:val="24"/>
          <w:u w:val="single"/>
        </w:rPr>
        <w:t>read vs 11</w:t>
      </w:r>
    </w:p>
    <w:p w:rsidR="00114004" w:rsidRPr="003F4A62" w:rsidRDefault="00114004" w:rsidP="00385D7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-it’s simple logic John uses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if God loves us like this, how could we do anything less?</w:t>
      </w:r>
    </w:p>
    <w:p w:rsidR="00114004" w:rsidRDefault="00114004" w:rsidP="00385D7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-no one who has been to the cross and seen God’s love can go back to loveless living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-so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like God—</w:t>
      </w:r>
    </w:p>
    <w:p w:rsidR="00114004" w:rsidRDefault="00114004" w:rsidP="00385D7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14004" w:rsidRPr="00385D71" w:rsidRDefault="00114004" w:rsidP="00385D71">
      <w:pPr>
        <w:pStyle w:val="NoSpacing"/>
        <w:numPr>
          <w:ilvl w:val="0"/>
          <w:numId w:val="4"/>
        </w:numPr>
        <w:tabs>
          <w:tab w:val="num" w:pos="1080"/>
        </w:tabs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loving one another must also be </w:t>
      </w:r>
      <w:r w:rsidRPr="003F4A62">
        <w:rPr>
          <w:rFonts w:ascii="Arial" w:hAnsi="Arial" w:cs="Arial"/>
          <w:sz w:val="24"/>
          <w:szCs w:val="24"/>
          <w:u w:val="single"/>
        </w:rPr>
        <w:t>concrete action</w:t>
      </w:r>
    </w:p>
    <w:p w:rsidR="00114004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-something more than mere sentiment, intent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114004" w:rsidRPr="003F4A62" w:rsidRDefault="00114004" w:rsidP="00385D7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loving one another </w:t>
      </w:r>
      <w:r w:rsidRPr="003F4A62">
        <w:rPr>
          <w:rFonts w:ascii="Arial" w:hAnsi="Arial" w:cs="Arial"/>
          <w:sz w:val="24"/>
          <w:szCs w:val="24"/>
          <w:u w:val="single"/>
        </w:rPr>
        <w:t>does not wait</w:t>
      </w:r>
      <w:r w:rsidRPr="003F4A62">
        <w:rPr>
          <w:rFonts w:ascii="Arial" w:hAnsi="Arial" w:cs="Arial"/>
          <w:sz w:val="24"/>
          <w:szCs w:val="24"/>
        </w:rPr>
        <w:t xml:space="preserve"> for someone to initiate—is not conditioned by what the person has done or who the person is</w:t>
      </w:r>
    </w:p>
    <w:p w:rsidR="00114004" w:rsidRPr="003F4A62" w:rsidRDefault="00114004" w:rsidP="00427AC7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385D7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loving one another is willing to </w:t>
      </w:r>
      <w:r w:rsidRPr="003F4A62">
        <w:rPr>
          <w:rFonts w:ascii="Arial" w:hAnsi="Arial" w:cs="Arial"/>
          <w:sz w:val="24"/>
          <w:szCs w:val="24"/>
          <w:u w:val="single"/>
        </w:rPr>
        <w:t>pay the price</w:t>
      </w:r>
      <w:r w:rsidRPr="003F4A62">
        <w:rPr>
          <w:rFonts w:ascii="Arial" w:hAnsi="Arial" w:cs="Arial"/>
          <w:sz w:val="24"/>
          <w:szCs w:val="24"/>
        </w:rPr>
        <w:t xml:space="preserve"> of time, of resources—willing to sacrifice our comforts, our circle, our pride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-loving one another in the body of Christ is not always convenient—can demand a lot of patience</w:t>
      </w:r>
    </w:p>
    <w:p w:rsidR="00114004" w:rsidRPr="003F4A62" w:rsidRDefault="00114004" w:rsidP="00427AC7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  <w:u w:val="single"/>
        </w:rPr>
      </w:pPr>
      <w:r w:rsidRPr="003F4A62">
        <w:rPr>
          <w:rFonts w:ascii="Arial" w:hAnsi="Arial" w:cs="Arial"/>
          <w:sz w:val="24"/>
          <w:szCs w:val="24"/>
        </w:rPr>
        <w:t xml:space="preserve">-it is walking in to worship prepared to expend </w:t>
      </w:r>
      <w:r w:rsidRPr="003F4A62">
        <w:rPr>
          <w:rFonts w:ascii="Arial" w:hAnsi="Arial" w:cs="Arial"/>
          <w:sz w:val="24"/>
          <w:szCs w:val="24"/>
          <w:u w:val="single"/>
        </w:rPr>
        <w:t>my spiritual gifts where needed</w:t>
      </w:r>
      <w:r w:rsidRPr="003F4A62">
        <w:rPr>
          <w:rFonts w:ascii="Arial" w:hAnsi="Arial" w:cs="Arial"/>
          <w:sz w:val="24"/>
          <w:szCs w:val="24"/>
        </w:rPr>
        <w:t xml:space="preserve">—in order that others might have </w:t>
      </w:r>
      <w:r w:rsidRPr="003F4A62">
        <w:rPr>
          <w:rFonts w:ascii="Arial" w:hAnsi="Arial" w:cs="Arial"/>
          <w:sz w:val="24"/>
          <w:szCs w:val="24"/>
          <w:u w:val="single"/>
        </w:rPr>
        <w:t>life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-it is getting up earlier </w:t>
      </w:r>
      <w:r w:rsidRPr="003F4A62">
        <w:rPr>
          <w:rFonts w:ascii="Arial" w:hAnsi="Arial" w:cs="Arial"/>
          <w:sz w:val="24"/>
          <w:szCs w:val="24"/>
          <w:u w:val="single"/>
        </w:rPr>
        <w:t>to pray</w:t>
      </w:r>
      <w:r w:rsidRPr="003F4A62">
        <w:rPr>
          <w:rFonts w:ascii="Arial" w:hAnsi="Arial" w:cs="Arial"/>
          <w:sz w:val="24"/>
          <w:szCs w:val="24"/>
        </w:rPr>
        <w:t xml:space="preserve"> for the needs of one another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-it is </w:t>
      </w:r>
      <w:r w:rsidRPr="003F4A62">
        <w:rPr>
          <w:rFonts w:ascii="Arial" w:hAnsi="Arial" w:cs="Arial"/>
          <w:sz w:val="24"/>
          <w:szCs w:val="24"/>
          <w:u w:val="single"/>
        </w:rPr>
        <w:t>welcoming</w:t>
      </w:r>
      <w:r w:rsidRPr="003F4A62">
        <w:rPr>
          <w:rFonts w:ascii="Arial" w:hAnsi="Arial" w:cs="Arial"/>
          <w:sz w:val="24"/>
          <w:szCs w:val="24"/>
        </w:rPr>
        <w:t xml:space="preserve"> someone I have never met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-it is </w:t>
      </w:r>
      <w:r w:rsidRPr="003F4A62">
        <w:rPr>
          <w:rFonts w:ascii="Arial" w:hAnsi="Arial" w:cs="Arial"/>
          <w:sz w:val="24"/>
          <w:szCs w:val="24"/>
          <w:u w:val="single"/>
        </w:rPr>
        <w:t>giving my resources</w:t>
      </w:r>
      <w:r w:rsidRPr="003F4A62">
        <w:rPr>
          <w:rFonts w:ascii="Arial" w:hAnsi="Arial" w:cs="Arial"/>
          <w:sz w:val="24"/>
          <w:szCs w:val="24"/>
        </w:rPr>
        <w:t xml:space="preserve"> to the whole—rather than dictating  where God’s money should go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-it is </w:t>
      </w:r>
      <w:r w:rsidRPr="003F4A62">
        <w:rPr>
          <w:rFonts w:ascii="Arial" w:hAnsi="Arial" w:cs="Arial"/>
          <w:sz w:val="24"/>
          <w:szCs w:val="24"/>
          <w:u w:val="single"/>
        </w:rPr>
        <w:t>listening</w:t>
      </w:r>
      <w:r w:rsidRPr="003F4A62">
        <w:rPr>
          <w:rFonts w:ascii="Arial" w:hAnsi="Arial" w:cs="Arial"/>
          <w:sz w:val="24"/>
          <w:szCs w:val="24"/>
        </w:rPr>
        <w:t xml:space="preserve"> when I would rather be on my way 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-it is </w:t>
      </w:r>
      <w:r w:rsidRPr="003F4A62">
        <w:rPr>
          <w:rFonts w:ascii="Arial" w:hAnsi="Arial" w:cs="Arial"/>
          <w:sz w:val="24"/>
          <w:szCs w:val="24"/>
          <w:u w:val="single"/>
        </w:rPr>
        <w:t>singing</w:t>
      </w:r>
      <w:r w:rsidRPr="003F4A62">
        <w:rPr>
          <w:rFonts w:ascii="Arial" w:hAnsi="Arial" w:cs="Arial"/>
          <w:sz w:val="24"/>
          <w:szCs w:val="24"/>
        </w:rPr>
        <w:t xml:space="preserve"> songs that are not always my preference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  <w:u w:val="single"/>
        </w:rPr>
        <w:t>mentoring</w:t>
      </w:r>
      <w:r w:rsidRPr="003F4A62">
        <w:rPr>
          <w:rFonts w:ascii="Arial" w:hAnsi="Arial" w:cs="Arial"/>
          <w:sz w:val="24"/>
          <w:szCs w:val="24"/>
        </w:rPr>
        <w:t xml:space="preserve"> the next generation and putting up with their mistakes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-it </w:t>
      </w:r>
      <w:r w:rsidRPr="003F4A62">
        <w:rPr>
          <w:rFonts w:ascii="Arial" w:hAnsi="Arial" w:cs="Arial"/>
          <w:sz w:val="24"/>
          <w:szCs w:val="24"/>
          <w:u w:val="single"/>
        </w:rPr>
        <w:t>is reaching out</w:t>
      </w:r>
      <w:r w:rsidRPr="003F4A62">
        <w:rPr>
          <w:rFonts w:ascii="Arial" w:hAnsi="Arial" w:cs="Arial"/>
          <w:sz w:val="24"/>
          <w:szCs w:val="24"/>
        </w:rPr>
        <w:t xml:space="preserve"> to the single dad—the barren woman—the person who is dealing with a medical complication or mental deficiency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-it is </w:t>
      </w:r>
      <w:r w:rsidRPr="003F4A62">
        <w:rPr>
          <w:rFonts w:ascii="Arial" w:hAnsi="Arial" w:cs="Arial"/>
          <w:sz w:val="24"/>
          <w:szCs w:val="24"/>
          <w:u w:val="single"/>
        </w:rPr>
        <w:t>expecting the best</w:t>
      </w:r>
      <w:r w:rsidRPr="003F4A62">
        <w:rPr>
          <w:rFonts w:ascii="Arial" w:hAnsi="Arial" w:cs="Arial"/>
          <w:sz w:val="24"/>
          <w:szCs w:val="24"/>
        </w:rPr>
        <w:t>—rather than assuming the worst in someone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-it is </w:t>
      </w:r>
      <w:r w:rsidRPr="003F4A62">
        <w:rPr>
          <w:rFonts w:ascii="Arial" w:hAnsi="Arial" w:cs="Arial"/>
          <w:sz w:val="24"/>
          <w:szCs w:val="24"/>
          <w:u w:val="single"/>
        </w:rPr>
        <w:t>committed to one’s success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-it is </w:t>
      </w:r>
      <w:r w:rsidRPr="003F4A62">
        <w:rPr>
          <w:rFonts w:ascii="Arial" w:hAnsi="Arial" w:cs="Arial"/>
          <w:sz w:val="24"/>
          <w:szCs w:val="24"/>
          <w:u w:val="single"/>
        </w:rPr>
        <w:t xml:space="preserve">giving no ear </w:t>
      </w:r>
      <w:r w:rsidRPr="003F4A62">
        <w:rPr>
          <w:rFonts w:ascii="Arial" w:hAnsi="Arial" w:cs="Arial"/>
          <w:sz w:val="24"/>
          <w:szCs w:val="24"/>
        </w:rPr>
        <w:t>to gossip—saying thank you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-love is a selfless act</w:t>
      </w:r>
      <w:r>
        <w:rPr>
          <w:rFonts w:ascii="Arial" w:hAnsi="Arial" w:cs="Arial"/>
          <w:i/>
          <w:sz w:val="24"/>
          <w:szCs w:val="24"/>
        </w:rPr>
        <w:t>—</w:t>
      </w:r>
      <w:r w:rsidRPr="003F4A62">
        <w:rPr>
          <w:rFonts w:ascii="Arial" w:hAnsi="Arial" w:cs="Arial"/>
          <w:i/>
          <w:sz w:val="24"/>
          <w:szCs w:val="24"/>
        </w:rPr>
        <w:t>an offering of my life for another</w:t>
      </w:r>
    </w:p>
    <w:p w:rsidR="00114004" w:rsidRPr="003F4A62" w:rsidRDefault="00114004" w:rsidP="00F4069A">
      <w:pPr>
        <w:pStyle w:val="NoSpacing"/>
        <w:rPr>
          <w:rFonts w:ascii="Arial" w:hAnsi="Arial" w:cs="Arial"/>
          <w:sz w:val="24"/>
          <w:szCs w:val="24"/>
        </w:rPr>
      </w:pPr>
    </w:p>
    <w:p w:rsidR="00114004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-John has given his exhortation, removed our excuses, defined God’s love and applied it to us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114004" w:rsidRPr="003F4A62" w:rsidRDefault="00114004" w:rsidP="00385D71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-but there is one more thing about love—</w:t>
      </w:r>
    </w:p>
    <w:p w:rsidR="00114004" w:rsidRPr="003F4A62" w:rsidRDefault="00114004" w:rsidP="00385D7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  <w:u w:val="single"/>
        </w:rPr>
        <w:t>LOVE’S REWARD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i/>
          <w:sz w:val="24"/>
          <w:szCs w:val="24"/>
          <w:u w:val="single"/>
        </w:rPr>
        <w:t>read v</w:t>
      </w:r>
      <w:r>
        <w:rPr>
          <w:rFonts w:ascii="Arial" w:hAnsi="Arial" w:cs="Arial"/>
          <w:i/>
          <w:sz w:val="24"/>
          <w:szCs w:val="24"/>
          <w:u w:val="single"/>
        </w:rPr>
        <w:t>erse</w:t>
      </w:r>
      <w:r w:rsidRPr="003F4A62">
        <w:rPr>
          <w:rFonts w:ascii="Arial" w:hAnsi="Arial" w:cs="Arial"/>
          <w:i/>
          <w:sz w:val="24"/>
          <w:szCs w:val="24"/>
          <w:u w:val="single"/>
        </w:rPr>
        <w:t xml:space="preserve"> 12</w:t>
      </w:r>
    </w:p>
    <w:p w:rsidR="00114004" w:rsidRPr="003F4A62" w:rsidRDefault="00114004" w:rsidP="00385D7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-if we follow through with this one another—and that is a big “if” (3</w:t>
      </w:r>
      <w:r w:rsidRPr="003F4A62">
        <w:rPr>
          <w:rFonts w:ascii="Arial" w:hAnsi="Arial" w:cs="Arial"/>
          <w:sz w:val="24"/>
          <w:szCs w:val="24"/>
          <w:vertAlign w:val="superscript"/>
        </w:rPr>
        <w:t>rd</w:t>
      </w:r>
      <w:r w:rsidRPr="003F4A62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we may or may not)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something radical will happen—</w:t>
      </w: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385D71">
      <w:pPr>
        <w:pStyle w:val="NoSpacing"/>
        <w:numPr>
          <w:ilvl w:val="0"/>
          <w:numId w:val="5"/>
        </w:numPr>
        <w:tabs>
          <w:tab w:val="num" w:pos="1080"/>
        </w:tabs>
        <w:rPr>
          <w:rFonts w:ascii="Arial" w:hAnsi="Arial" w:cs="Arial"/>
          <w:sz w:val="24"/>
          <w:szCs w:val="24"/>
          <w:u w:val="single"/>
        </w:rPr>
      </w:pPr>
      <w:r w:rsidRPr="003F4A62">
        <w:rPr>
          <w:rFonts w:ascii="Arial" w:hAnsi="Arial" w:cs="Arial"/>
          <w:sz w:val="24"/>
          <w:szCs w:val="24"/>
          <w:u w:val="single"/>
        </w:rPr>
        <w:t xml:space="preserve">People will see God 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  -will walk in and become aware of Christ’s dynamic presence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 xml:space="preserve">  -sense God is here—indwelling—in house—in us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erse</w:t>
      </w:r>
      <w:r w:rsidRPr="003F4A62">
        <w:rPr>
          <w:rFonts w:ascii="Arial" w:hAnsi="Arial" w:cs="Arial"/>
          <w:sz w:val="24"/>
          <w:szCs w:val="24"/>
        </w:rPr>
        <w:t xml:space="preserve"> 12a</w:t>
      </w:r>
    </w:p>
    <w:p w:rsidR="00114004" w:rsidRPr="003F4A62" w:rsidRDefault="00114004" w:rsidP="00385D71">
      <w:pPr>
        <w:pStyle w:val="NoSpacing"/>
        <w:ind w:left="1440"/>
        <w:rPr>
          <w:rFonts w:ascii="Arial" w:hAnsi="Arial" w:cs="Arial"/>
          <w:i/>
          <w:sz w:val="24"/>
          <w:szCs w:val="24"/>
          <w:u w:val="single"/>
        </w:rPr>
      </w:pPr>
      <w:r w:rsidRPr="003F4A62">
        <w:rPr>
          <w:rFonts w:ascii="Arial" w:hAnsi="Arial" w:cs="Arial"/>
          <w:i/>
          <w:sz w:val="24"/>
          <w:szCs w:val="24"/>
        </w:rPr>
        <w:t xml:space="preserve">  </w:t>
      </w:r>
      <w:r w:rsidRPr="003F4A62">
        <w:rPr>
          <w:rFonts w:ascii="Arial" w:hAnsi="Arial" w:cs="Arial"/>
          <w:i/>
          <w:sz w:val="24"/>
          <w:szCs w:val="24"/>
          <w:u w:val="single"/>
        </w:rPr>
        <w:t>-for love makes God visible</w:t>
      </w:r>
    </w:p>
    <w:p w:rsidR="00114004" w:rsidRPr="003F4A62" w:rsidRDefault="00114004" w:rsidP="00A37002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A37002">
      <w:pPr>
        <w:pStyle w:val="NoSpacing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 xml:space="preserve"> “By this all people will know that you are My disciples, if you have love for one another”</w:t>
      </w:r>
      <w:r>
        <w:rPr>
          <w:rFonts w:ascii="Arial" w:hAnsi="Arial" w:cs="Arial"/>
          <w:i/>
          <w:sz w:val="24"/>
          <w:szCs w:val="24"/>
        </w:rPr>
        <w:t>—</w:t>
      </w:r>
      <w:r w:rsidRPr="003F4A62">
        <w:rPr>
          <w:rFonts w:ascii="Arial" w:hAnsi="Arial" w:cs="Arial"/>
          <w:i/>
          <w:sz w:val="24"/>
          <w:szCs w:val="24"/>
        </w:rPr>
        <w:t>John 13:35</w:t>
      </w: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-but here’s what is more astounding</w:t>
      </w:r>
      <w:r>
        <w:rPr>
          <w:rFonts w:ascii="Arial" w:hAnsi="Arial" w:cs="Arial"/>
          <w:sz w:val="24"/>
          <w:szCs w:val="24"/>
        </w:rPr>
        <w:t>—</w:t>
      </w:r>
    </w:p>
    <w:p w:rsidR="00114004" w:rsidRPr="003F4A62" w:rsidRDefault="00114004" w:rsidP="00385D7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  <w:u w:val="single"/>
        </w:rPr>
        <w:t>People will see love brought to completion</w:t>
      </w:r>
    </w:p>
    <w:p w:rsidR="00114004" w:rsidRPr="003F4A62" w:rsidRDefault="00114004" w:rsidP="00385D71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-accomplished, finished—like something aged and brought to perfection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12b</w:t>
      </w:r>
    </w:p>
    <w:p w:rsidR="00114004" w:rsidRPr="003F4A62" w:rsidRDefault="00114004" w:rsidP="00385D71">
      <w:pPr>
        <w:pStyle w:val="NoSpacing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4A62">
        <w:rPr>
          <w:rFonts w:ascii="Arial" w:hAnsi="Arial" w:cs="Arial"/>
          <w:sz w:val="24"/>
          <w:szCs w:val="24"/>
        </w:rPr>
        <w:t>-what God demonstrated in Jesus—that was so compelling, so profound, so overpowering</w:t>
      </w:r>
    </w:p>
    <w:p w:rsidR="00114004" w:rsidRPr="003F4A62" w:rsidRDefault="00114004" w:rsidP="00385D71">
      <w:pPr>
        <w:pStyle w:val="NoSpacing"/>
        <w:ind w:left="162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-will be even more overwhelming when love is fleshed out in and through the body of Christ—the church</w:t>
      </w:r>
    </w:p>
    <w:p w:rsidR="00114004" w:rsidRPr="003F4A62" w:rsidRDefault="00114004" w:rsidP="00385D71">
      <w:pPr>
        <w:pStyle w:val="NoSpacing"/>
        <w:ind w:left="1620"/>
        <w:rPr>
          <w:rFonts w:ascii="Arial" w:hAnsi="Arial" w:cs="Arial"/>
          <w:sz w:val="24"/>
          <w:szCs w:val="24"/>
        </w:rPr>
      </w:pPr>
    </w:p>
    <w:p w:rsidR="00114004" w:rsidRPr="003F4A62" w:rsidRDefault="00114004" w:rsidP="00385D71">
      <w:pPr>
        <w:pStyle w:val="NoSpacing"/>
        <w:ind w:left="162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-this is the potential we have—think about it!!!</w:t>
      </w:r>
    </w:p>
    <w:p w:rsidR="00114004" w:rsidRPr="003F4A62" w:rsidRDefault="00114004" w:rsidP="00385D71">
      <w:pPr>
        <w:pStyle w:val="NoSpacing"/>
        <w:ind w:left="162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-love as God intended at its highest peak</w:t>
      </w:r>
    </w:p>
    <w:p w:rsidR="00114004" w:rsidRPr="003F4A62" w:rsidRDefault="00114004" w:rsidP="000273A6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0273A6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CONC</w:t>
      </w:r>
      <w:r>
        <w:rPr>
          <w:rFonts w:ascii="Arial" w:hAnsi="Arial" w:cs="Arial"/>
          <w:sz w:val="24"/>
          <w:szCs w:val="24"/>
        </w:rPr>
        <w:t>LUSION</w:t>
      </w:r>
    </w:p>
    <w:p w:rsidR="00114004" w:rsidRPr="003F4A62" w:rsidRDefault="00114004" w:rsidP="00765EF7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We need to stop giving people excuses for dissing the church, leaving the church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-“I am into spirituality—just not the church”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-we need to become the kind of community people are desperate for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-and we can—if we are willing to receive John’s words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-when we love as God calls us to love</w:t>
      </w:r>
      <w:r>
        <w:rPr>
          <w:rFonts w:ascii="Arial" w:hAnsi="Arial" w:cs="Arial"/>
          <w:sz w:val="24"/>
          <w:szCs w:val="24"/>
        </w:rPr>
        <w:t>—</w:t>
      </w:r>
      <w:r w:rsidRPr="003F4A62">
        <w:rPr>
          <w:rFonts w:ascii="Arial" w:hAnsi="Arial" w:cs="Arial"/>
          <w:sz w:val="24"/>
          <w:szCs w:val="24"/>
        </w:rPr>
        <w:t>there is no community on earth that can rival this community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-when we don’t love as God calls us to love</w:t>
      </w:r>
      <w:r>
        <w:rPr>
          <w:rFonts w:ascii="Arial" w:hAnsi="Arial" w:cs="Arial"/>
          <w:i/>
          <w:sz w:val="24"/>
          <w:szCs w:val="24"/>
        </w:rPr>
        <w:t>—</w:t>
      </w:r>
      <w:r w:rsidRPr="003F4A62">
        <w:rPr>
          <w:rFonts w:ascii="Arial" w:hAnsi="Arial" w:cs="Arial"/>
          <w:i/>
          <w:sz w:val="24"/>
          <w:szCs w:val="24"/>
        </w:rPr>
        <w:t>there is no community on earth that can do so much damage</w:t>
      </w:r>
    </w:p>
    <w:p w:rsidR="00114004" w:rsidRPr="003F4A62" w:rsidRDefault="00114004" w:rsidP="000273A6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0273A6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0273A6">
      <w:pPr>
        <w:pStyle w:val="NoSpacing"/>
        <w:rPr>
          <w:rFonts w:ascii="Arial" w:hAnsi="Arial" w:cs="Arial"/>
          <w:sz w:val="24"/>
          <w:szCs w:val="24"/>
        </w:rPr>
      </w:pPr>
      <w:r w:rsidRPr="003F4A62">
        <w:rPr>
          <w:rFonts w:ascii="Arial" w:hAnsi="Arial" w:cs="Arial"/>
          <w:sz w:val="24"/>
          <w:szCs w:val="24"/>
        </w:rPr>
        <w:t>ONE ANOTHER CHURCHWORK ASSIGNMENT</w:t>
      </w:r>
    </w:p>
    <w:p w:rsidR="00114004" w:rsidRPr="003F4A62" w:rsidRDefault="00114004" w:rsidP="000273A6">
      <w:pPr>
        <w:pStyle w:val="NoSpacing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I want you to identify one tangible expression of love one another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-maybe God has been speaking through this text—and you already know what He is calling you to do</w:t>
      </w:r>
    </w:p>
    <w:p w:rsidR="00114004" w:rsidRPr="003F4A62" w:rsidRDefault="00114004" w:rsidP="00385D71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-if it is from Him—it will stretch you</w:t>
      </w:r>
    </w:p>
    <w:p w:rsidR="00114004" w:rsidRPr="003F4A62" w:rsidRDefault="00114004" w:rsidP="00385D71">
      <w:pPr>
        <w:pStyle w:val="NoSpacing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right now—write it down</w:t>
      </w:r>
    </w:p>
    <w:p w:rsidR="00114004" w:rsidRPr="003F4A62" w:rsidRDefault="00114004" w:rsidP="00385D71">
      <w:pPr>
        <w:pStyle w:val="NoSpacing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Pr="003F4A62">
        <w:rPr>
          <w:rFonts w:ascii="Arial" w:hAnsi="Arial" w:cs="Arial"/>
          <w:i/>
          <w:sz w:val="24"/>
          <w:szCs w:val="24"/>
        </w:rPr>
        <w:t>dentify one person you will ask to hold you accountable</w:t>
      </w:r>
    </w:p>
    <w:p w:rsidR="00114004" w:rsidRPr="003F4A62" w:rsidRDefault="00114004" w:rsidP="00385D71">
      <w:pPr>
        <w:pStyle w:val="NoSpacing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expand this to your LG—start a dialogue</w:t>
      </w:r>
    </w:p>
    <w:p w:rsidR="00114004" w:rsidRPr="003F4A62" w:rsidRDefault="00114004" w:rsidP="000273A6">
      <w:pPr>
        <w:pStyle w:val="NoSpacing"/>
        <w:rPr>
          <w:rFonts w:ascii="Arial" w:hAnsi="Arial" w:cs="Arial"/>
          <w:i/>
          <w:sz w:val="24"/>
          <w:szCs w:val="24"/>
        </w:rPr>
      </w:pPr>
    </w:p>
    <w:p w:rsidR="00114004" w:rsidRPr="003F4A62" w:rsidRDefault="00114004" w:rsidP="000273A6">
      <w:pPr>
        <w:pStyle w:val="NoSpacing"/>
        <w:rPr>
          <w:rFonts w:ascii="Arial" w:hAnsi="Arial" w:cs="Arial"/>
          <w:i/>
          <w:sz w:val="24"/>
          <w:szCs w:val="24"/>
        </w:rPr>
      </w:pPr>
      <w:r w:rsidRPr="003F4A62">
        <w:rPr>
          <w:rFonts w:ascii="Arial" w:hAnsi="Arial" w:cs="Arial"/>
          <w:i/>
          <w:sz w:val="24"/>
          <w:szCs w:val="24"/>
        </w:rPr>
        <w:t>-next week I am going to ask—have you done this</w:t>
      </w:r>
    </w:p>
    <w:p w:rsidR="00114004" w:rsidRPr="003F4A62" w:rsidRDefault="00114004" w:rsidP="00946166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p w:rsidR="00114004" w:rsidRPr="003F4A62" w:rsidRDefault="00114004" w:rsidP="00140024">
      <w:pPr>
        <w:pStyle w:val="NoSpacing"/>
        <w:rPr>
          <w:rFonts w:ascii="Arial" w:hAnsi="Arial" w:cs="Arial"/>
          <w:sz w:val="24"/>
          <w:szCs w:val="24"/>
        </w:rPr>
      </w:pPr>
    </w:p>
    <w:sectPr w:rsidR="00114004" w:rsidRPr="003F4A62" w:rsidSect="001C0948">
      <w:footerReference w:type="default" r:id="rId7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04" w:rsidRDefault="00114004" w:rsidP="00524E05">
      <w:r>
        <w:separator/>
      </w:r>
    </w:p>
  </w:endnote>
  <w:endnote w:type="continuationSeparator" w:id="0">
    <w:p w:rsidR="00114004" w:rsidRDefault="00114004" w:rsidP="0052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04" w:rsidRDefault="00114004">
    <w:pPr>
      <w:pStyle w:val="Footer"/>
    </w:pPr>
    <w:fldSimple w:instr=" PAGE   \* MERGEFORMAT ">
      <w:r>
        <w:rPr>
          <w:noProof/>
        </w:rPr>
        <w:t>5</w:t>
      </w:r>
    </w:fldSimple>
  </w:p>
  <w:p w:rsidR="00114004" w:rsidRDefault="00114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04" w:rsidRDefault="00114004" w:rsidP="00524E05">
      <w:r>
        <w:separator/>
      </w:r>
    </w:p>
  </w:footnote>
  <w:footnote w:type="continuationSeparator" w:id="0">
    <w:p w:rsidR="00114004" w:rsidRDefault="00114004" w:rsidP="00524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B70"/>
    <w:multiLevelType w:val="hybridMultilevel"/>
    <w:tmpl w:val="9FC28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732EB7"/>
    <w:multiLevelType w:val="hybridMultilevel"/>
    <w:tmpl w:val="B4209D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B57122"/>
    <w:multiLevelType w:val="hybridMultilevel"/>
    <w:tmpl w:val="2B8ABB58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7D6F6D"/>
    <w:multiLevelType w:val="hybridMultilevel"/>
    <w:tmpl w:val="3C062F0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3FF044E"/>
    <w:multiLevelType w:val="hybridMultilevel"/>
    <w:tmpl w:val="3DF440F0"/>
    <w:lvl w:ilvl="0" w:tplc="1B0CEE6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A07B79"/>
    <w:multiLevelType w:val="hybridMultilevel"/>
    <w:tmpl w:val="5A606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024"/>
    <w:rsid w:val="00020FEC"/>
    <w:rsid w:val="000273A6"/>
    <w:rsid w:val="00081FA2"/>
    <w:rsid w:val="000850F4"/>
    <w:rsid w:val="000B0DE9"/>
    <w:rsid w:val="000F3E12"/>
    <w:rsid w:val="001014AF"/>
    <w:rsid w:val="00102F8A"/>
    <w:rsid w:val="001032B0"/>
    <w:rsid w:val="001038C8"/>
    <w:rsid w:val="00114004"/>
    <w:rsid w:val="00140024"/>
    <w:rsid w:val="001636B8"/>
    <w:rsid w:val="00185C6B"/>
    <w:rsid w:val="001905A3"/>
    <w:rsid w:val="001A57AB"/>
    <w:rsid w:val="001A5B35"/>
    <w:rsid w:val="001C0948"/>
    <w:rsid w:val="0020355A"/>
    <w:rsid w:val="00204C53"/>
    <w:rsid w:val="00207C7D"/>
    <w:rsid w:val="002339F8"/>
    <w:rsid w:val="0024551F"/>
    <w:rsid w:val="00252B64"/>
    <w:rsid w:val="00297384"/>
    <w:rsid w:val="0029752D"/>
    <w:rsid w:val="002A248F"/>
    <w:rsid w:val="002E131A"/>
    <w:rsid w:val="00363154"/>
    <w:rsid w:val="00385D71"/>
    <w:rsid w:val="003946A2"/>
    <w:rsid w:val="003B547C"/>
    <w:rsid w:val="003F4A62"/>
    <w:rsid w:val="004139CC"/>
    <w:rsid w:val="0042134A"/>
    <w:rsid w:val="00427AC7"/>
    <w:rsid w:val="004864EB"/>
    <w:rsid w:val="004F60D8"/>
    <w:rsid w:val="00524E05"/>
    <w:rsid w:val="005942BD"/>
    <w:rsid w:val="005C6A05"/>
    <w:rsid w:val="005E397D"/>
    <w:rsid w:val="0062315F"/>
    <w:rsid w:val="006D4FC3"/>
    <w:rsid w:val="006E7346"/>
    <w:rsid w:val="007048BB"/>
    <w:rsid w:val="00761F2F"/>
    <w:rsid w:val="00765EF7"/>
    <w:rsid w:val="00787EF8"/>
    <w:rsid w:val="007A2A1A"/>
    <w:rsid w:val="007D3754"/>
    <w:rsid w:val="00801BC3"/>
    <w:rsid w:val="008143AC"/>
    <w:rsid w:val="00857792"/>
    <w:rsid w:val="00861860"/>
    <w:rsid w:val="00895919"/>
    <w:rsid w:val="008A41F4"/>
    <w:rsid w:val="008E4FCD"/>
    <w:rsid w:val="008E67F1"/>
    <w:rsid w:val="00944385"/>
    <w:rsid w:val="00946166"/>
    <w:rsid w:val="0096701C"/>
    <w:rsid w:val="009C7540"/>
    <w:rsid w:val="009D2B75"/>
    <w:rsid w:val="009E02A5"/>
    <w:rsid w:val="00A37002"/>
    <w:rsid w:val="00A4275E"/>
    <w:rsid w:val="00A61D69"/>
    <w:rsid w:val="00A62936"/>
    <w:rsid w:val="00AF6CAE"/>
    <w:rsid w:val="00B12633"/>
    <w:rsid w:val="00B417A3"/>
    <w:rsid w:val="00B4272F"/>
    <w:rsid w:val="00B44FDF"/>
    <w:rsid w:val="00BA42F1"/>
    <w:rsid w:val="00BC1BFD"/>
    <w:rsid w:val="00BE2A36"/>
    <w:rsid w:val="00C058B0"/>
    <w:rsid w:val="00C10021"/>
    <w:rsid w:val="00C3440B"/>
    <w:rsid w:val="00C56D34"/>
    <w:rsid w:val="00C718A2"/>
    <w:rsid w:val="00C72DB5"/>
    <w:rsid w:val="00CA430D"/>
    <w:rsid w:val="00CC5888"/>
    <w:rsid w:val="00CE4F3C"/>
    <w:rsid w:val="00D25C0B"/>
    <w:rsid w:val="00D70036"/>
    <w:rsid w:val="00D72187"/>
    <w:rsid w:val="00D771AA"/>
    <w:rsid w:val="00DA11A3"/>
    <w:rsid w:val="00DF5115"/>
    <w:rsid w:val="00E06891"/>
    <w:rsid w:val="00E166A2"/>
    <w:rsid w:val="00E97755"/>
    <w:rsid w:val="00EB124F"/>
    <w:rsid w:val="00EC4894"/>
    <w:rsid w:val="00EE702E"/>
    <w:rsid w:val="00F4069A"/>
    <w:rsid w:val="00F42C36"/>
    <w:rsid w:val="00F52DAD"/>
    <w:rsid w:val="00F739B1"/>
    <w:rsid w:val="00FE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6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0024"/>
  </w:style>
  <w:style w:type="paragraph" w:styleId="Header">
    <w:name w:val="header"/>
    <w:basedOn w:val="Normal"/>
    <w:link w:val="HeaderChar"/>
    <w:uiPriority w:val="99"/>
    <w:rsid w:val="00524E0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4E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E0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4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1475</Words>
  <Characters>8410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Series: Life Together</dc:title>
  <dc:subject/>
  <dc:creator>John Johnson</dc:creator>
  <cp:keywords/>
  <dc:description/>
  <cp:lastModifiedBy>joanned</cp:lastModifiedBy>
  <cp:revision>5</cp:revision>
  <cp:lastPrinted>2013-01-07T20:36:00Z</cp:lastPrinted>
  <dcterms:created xsi:type="dcterms:W3CDTF">2013-01-07T19:47:00Z</dcterms:created>
  <dcterms:modified xsi:type="dcterms:W3CDTF">2013-01-07T20:40:00Z</dcterms:modified>
</cp:coreProperties>
</file>